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1262D" w14:textId="77777777" w:rsidR="00957572" w:rsidRPr="00BD4919" w:rsidRDefault="004A229B" w:rsidP="004A229B">
      <w:pPr>
        <w:jc w:val="center"/>
        <w:rPr>
          <w:rFonts w:ascii="Times New Roman" w:hAnsi="Times New Roman"/>
        </w:rPr>
      </w:pPr>
      <w:r w:rsidRPr="00BD4919">
        <w:rPr>
          <w:rFonts w:ascii="Times New Roman" w:hAnsi="Times New Roman"/>
        </w:rPr>
        <w:t>АДМИНИСТРАЦИЯ ГОРОДА МЕГИОНА</w:t>
      </w:r>
    </w:p>
    <w:p w14:paraId="4AC23ABB" w14:textId="77777777" w:rsidR="00957572" w:rsidRPr="00BD4919" w:rsidRDefault="004A229B" w:rsidP="004A229B">
      <w:pPr>
        <w:jc w:val="center"/>
        <w:rPr>
          <w:rFonts w:ascii="Times New Roman" w:hAnsi="Times New Roman"/>
        </w:rPr>
      </w:pPr>
      <w:r w:rsidRPr="00BD4919">
        <w:rPr>
          <w:rFonts w:ascii="Times New Roman" w:hAnsi="Times New Roman"/>
        </w:rPr>
        <w:t>Ханты-Мансийского автономного округа-Югры</w:t>
      </w:r>
    </w:p>
    <w:p w14:paraId="1853F320" w14:textId="77777777" w:rsidR="004A229B" w:rsidRPr="00BD4919" w:rsidRDefault="004A229B" w:rsidP="004A229B">
      <w:pPr>
        <w:jc w:val="center"/>
        <w:rPr>
          <w:rFonts w:ascii="Times New Roman" w:hAnsi="Times New Roman"/>
        </w:rPr>
      </w:pPr>
    </w:p>
    <w:p w14:paraId="67A2C846" w14:textId="77777777" w:rsidR="00957572" w:rsidRPr="00BD4919" w:rsidRDefault="004A229B" w:rsidP="004A229B">
      <w:pPr>
        <w:jc w:val="center"/>
        <w:rPr>
          <w:rFonts w:ascii="Times New Roman" w:hAnsi="Times New Roman"/>
        </w:rPr>
      </w:pPr>
      <w:r w:rsidRPr="00BD4919">
        <w:rPr>
          <w:rFonts w:ascii="Times New Roman" w:hAnsi="Times New Roman"/>
        </w:rPr>
        <w:t>ПОСТАНОВЛЕНИЕ</w:t>
      </w:r>
    </w:p>
    <w:p w14:paraId="6AEA015D" w14:textId="77777777" w:rsidR="004A229B" w:rsidRPr="00BD4919" w:rsidRDefault="004A229B" w:rsidP="00B736A0">
      <w:pPr>
        <w:rPr>
          <w:rFonts w:ascii="Times New Roman" w:hAnsi="Times New Roman"/>
        </w:rPr>
      </w:pPr>
    </w:p>
    <w:p w14:paraId="2E43481E" w14:textId="77777777" w:rsidR="00D73A4B" w:rsidRPr="00BD4919" w:rsidRDefault="004A229B" w:rsidP="004A229B">
      <w:pPr>
        <w:jc w:val="center"/>
        <w:rPr>
          <w:rFonts w:ascii="Times New Roman" w:hAnsi="Times New Roman"/>
        </w:rPr>
      </w:pPr>
      <w:r w:rsidRPr="00BD4919">
        <w:rPr>
          <w:rFonts w:ascii="Times New Roman" w:hAnsi="Times New Roman"/>
        </w:rPr>
        <w:t>от 19.12.2018</w:t>
      </w:r>
      <w:r w:rsidR="00CE6251" w:rsidRPr="00BD4919">
        <w:rPr>
          <w:rFonts w:ascii="Times New Roman" w:hAnsi="Times New Roman"/>
        </w:rPr>
        <w:t xml:space="preserve"> № </w:t>
      </w:r>
      <w:r w:rsidRPr="00BD4919">
        <w:rPr>
          <w:rFonts w:ascii="Times New Roman" w:hAnsi="Times New Roman"/>
        </w:rPr>
        <w:t>2746</w:t>
      </w:r>
    </w:p>
    <w:p w14:paraId="66328023" w14:textId="77777777" w:rsidR="004A229B" w:rsidRPr="00BD4919" w:rsidRDefault="004A229B" w:rsidP="00744132">
      <w:pPr>
        <w:pStyle w:val="Title"/>
        <w:rPr>
          <w:rFonts w:ascii="Times New Roman" w:hAnsi="Times New Roman" w:cs="Times New Roman"/>
          <w:b w:val="0"/>
          <w:sz w:val="24"/>
          <w:szCs w:val="24"/>
        </w:rPr>
      </w:pPr>
      <w:r w:rsidRPr="00BD4919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муниципальной программы </w:t>
      </w:r>
      <w:r w:rsidR="002E348D" w:rsidRPr="00BD491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BD4919">
        <w:rPr>
          <w:rFonts w:ascii="Times New Roman" w:hAnsi="Times New Roman" w:cs="Times New Roman"/>
          <w:b w:val="0"/>
          <w:sz w:val="24"/>
          <w:szCs w:val="24"/>
        </w:rPr>
        <w:t>Поддержка и развитие малого и среднего предпринимательства на территории город</w:t>
      </w:r>
      <w:r w:rsidR="000D42DA" w:rsidRPr="00BD4919">
        <w:rPr>
          <w:rFonts w:ascii="Times New Roman" w:hAnsi="Times New Roman" w:cs="Times New Roman"/>
          <w:b w:val="0"/>
          <w:sz w:val="24"/>
          <w:szCs w:val="24"/>
        </w:rPr>
        <w:t>а</w:t>
      </w:r>
      <w:r w:rsidRPr="00BD4919">
        <w:rPr>
          <w:rFonts w:ascii="Times New Roman" w:hAnsi="Times New Roman" w:cs="Times New Roman"/>
          <w:b w:val="0"/>
          <w:sz w:val="24"/>
          <w:szCs w:val="24"/>
        </w:rPr>
        <w:t xml:space="preserve"> Мегион</w:t>
      </w:r>
      <w:r w:rsidR="000D42DA" w:rsidRPr="00BD4919">
        <w:rPr>
          <w:rFonts w:ascii="Times New Roman" w:hAnsi="Times New Roman" w:cs="Times New Roman"/>
          <w:b w:val="0"/>
          <w:sz w:val="24"/>
          <w:szCs w:val="24"/>
        </w:rPr>
        <w:t>а</w:t>
      </w:r>
      <w:r w:rsidRPr="00BD4919">
        <w:rPr>
          <w:rFonts w:ascii="Times New Roman" w:hAnsi="Times New Roman" w:cs="Times New Roman"/>
          <w:b w:val="0"/>
          <w:sz w:val="24"/>
          <w:szCs w:val="24"/>
        </w:rPr>
        <w:t xml:space="preserve"> на 2019-2025 годы</w:t>
      </w:r>
      <w:r w:rsidR="002E348D" w:rsidRPr="00BD4919">
        <w:rPr>
          <w:rFonts w:ascii="Times New Roman" w:hAnsi="Times New Roman" w:cs="Times New Roman"/>
          <w:b w:val="0"/>
          <w:sz w:val="24"/>
          <w:szCs w:val="24"/>
        </w:rPr>
        <w:t>»</w:t>
      </w:r>
    </w:p>
    <w:p w14:paraId="3A6AA55E" w14:textId="77777777" w:rsidR="00B736A0" w:rsidRPr="00F17625" w:rsidRDefault="00D96AAB" w:rsidP="00744132">
      <w:pPr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 </w:t>
      </w:r>
      <w:r w:rsidR="00744132"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8" w:tooltip="постановление от 28.02.2019 0:00:00 №407 Администрация г.Мегион&#10;&#10;О внесении изменений в постановление администрации города от 19.12.2018 № 2746 " w:history="1">
        <w:r w:rsidR="00744132" w:rsidRPr="00F17625">
          <w:rPr>
            <w:rStyle w:val="af6"/>
            <w:rFonts w:ascii="Times New Roman" w:hAnsi="Times New Roman"/>
          </w:rPr>
          <w:t>от 28.02.2019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744132" w:rsidRPr="00F17625">
          <w:rPr>
            <w:rStyle w:val="af6"/>
            <w:rFonts w:ascii="Times New Roman" w:hAnsi="Times New Roman"/>
          </w:rPr>
          <w:t>407</w:t>
        </w:r>
      </w:hyperlink>
      <w:r w:rsidR="00744132" w:rsidRPr="00F17625">
        <w:rPr>
          <w:rFonts w:ascii="Times New Roman" w:hAnsi="Times New Roman"/>
        </w:rPr>
        <w:t>)</w:t>
      </w:r>
    </w:p>
    <w:p w14:paraId="2856DB25" w14:textId="77777777" w:rsidR="006E152C" w:rsidRPr="00F17625" w:rsidRDefault="006E152C" w:rsidP="00744132">
      <w:pPr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bookmarkStart w:id="0" w:name="_GoBack"/>
      <w:r w:rsidR="003D6C49">
        <w:fldChar w:fldCharType="begin"/>
      </w:r>
      <w:r w:rsidR="003D6C49">
        <w:instrText xml:space="preserve"> HYPERLINK "file:///C:\\content\\act\\601e4803-429d-4d10-9d4b-be075b101805.doc" \o "постановление от 16.05.2019 0:00:00 №932 Администрация г.Мегион
О внесении изменений в постановление администрации города от 19.12.2018 № 2746 " </w:instrText>
      </w:r>
      <w:r w:rsidR="003D6C49">
        <w:fldChar w:fldCharType="separate"/>
      </w:r>
      <w:r w:rsidRPr="00F17625">
        <w:rPr>
          <w:rStyle w:val="af6"/>
          <w:rFonts w:ascii="Times New Roman" w:hAnsi="Times New Roman"/>
        </w:rPr>
        <w:t>от 16.05.2019</w:t>
      </w:r>
      <w:r w:rsidR="00CE6251" w:rsidRPr="00F17625">
        <w:rPr>
          <w:rStyle w:val="af6"/>
          <w:rFonts w:ascii="Times New Roman" w:hAnsi="Times New Roman"/>
        </w:rPr>
        <w:t xml:space="preserve"> № </w:t>
      </w:r>
      <w:r w:rsidRPr="00F17625">
        <w:rPr>
          <w:rStyle w:val="af6"/>
          <w:rFonts w:ascii="Times New Roman" w:hAnsi="Times New Roman"/>
        </w:rPr>
        <w:t>932</w:t>
      </w:r>
      <w:r w:rsidR="003D6C49">
        <w:rPr>
          <w:rStyle w:val="af6"/>
          <w:rFonts w:ascii="Times New Roman" w:hAnsi="Times New Roman"/>
        </w:rPr>
        <w:fldChar w:fldCharType="end"/>
      </w:r>
      <w:r w:rsidRPr="00F17625">
        <w:rPr>
          <w:rFonts w:ascii="Times New Roman" w:hAnsi="Times New Roman"/>
        </w:rPr>
        <w:t>)</w:t>
      </w:r>
    </w:p>
    <w:bookmarkEnd w:id="0"/>
    <w:p w14:paraId="2721E5AC" w14:textId="77777777" w:rsidR="002F3B53" w:rsidRPr="00F17625" w:rsidRDefault="002F3B53" w:rsidP="00744132">
      <w:pPr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9" w:tooltip="постановление от 08.08.2019 0:00:00 №1620 Администрация г.Мегион&#10;&#10;О внесении изменений в постановление администрации города от 19.12.2018 № 2746 " w:history="1">
        <w:r w:rsidRPr="00F17625">
          <w:rPr>
            <w:rStyle w:val="af6"/>
            <w:rFonts w:ascii="Times New Roman" w:hAnsi="Times New Roman"/>
          </w:rPr>
          <w:t>от 08.08.2019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Pr="00F17625">
          <w:rPr>
            <w:rStyle w:val="af6"/>
            <w:rFonts w:ascii="Times New Roman" w:hAnsi="Times New Roman"/>
          </w:rPr>
          <w:t>1620</w:t>
        </w:r>
      </w:hyperlink>
      <w:r w:rsidRPr="00F17625">
        <w:rPr>
          <w:rFonts w:ascii="Times New Roman" w:hAnsi="Times New Roman"/>
        </w:rPr>
        <w:t>)</w:t>
      </w:r>
    </w:p>
    <w:p w14:paraId="5A74B90C" w14:textId="77777777" w:rsidR="001C3EAA" w:rsidRPr="00F17625" w:rsidRDefault="001C3EAA" w:rsidP="00744132">
      <w:pPr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10" w:tooltip="постановление от 29.08.2019 0:00:00 №1766 Администрация г.Мегион&#10;&#10;О внесении изменений в постановление администрации города от 19.12.2018 № 2746 " w:history="1">
        <w:r w:rsidRPr="00F17625">
          <w:rPr>
            <w:rStyle w:val="af6"/>
            <w:rFonts w:ascii="Times New Roman" w:hAnsi="Times New Roman"/>
          </w:rPr>
          <w:t>от 29.08.2019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Pr="00F17625">
          <w:rPr>
            <w:rStyle w:val="af6"/>
            <w:rFonts w:ascii="Times New Roman" w:hAnsi="Times New Roman"/>
          </w:rPr>
          <w:t>1766</w:t>
        </w:r>
      </w:hyperlink>
      <w:r w:rsidRPr="00F17625">
        <w:rPr>
          <w:rFonts w:ascii="Times New Roman" w:hAnsi="Times New Roman"/>
        </w:rPr>
        <w:t>)</w:t>
      </w:r>
    </w:p>
    <w:p w14:paraId="4AEBD8BA" w14:textId="77777777" w:rsidR="00256BCB" w:rsidRPr="00F17625" w:rsidRDefault="00B702A8" w:rsidP="00744132">
      <w:pPr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11" w:tooltip="постановление от 29.11.2019 0:00:00 №2628 Администрация г.Мегион&#10;&#10;О внесении изменений в постановление администрации города от 19.12.2018 № 2746 " w:history="1">
        <w:r w:rsidRPr="00F17625">
          <w:rPr>
            <w:rStyle w:val="af6"/>
            <w:rFonts w:ascii="Times New Roman" w:hAnsi="Times New Roman"/>
          </w:rPr>
          <w:t>от 29.11.2019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Pr="00F17625">
          <w:rPr>
            <w:rStyle w:val="af6"/>
            <w:rFonts w:ascii="Times New Roman" w:hAnsi="Times New Roman"/>
          </w:rPr>
          <w:t>2628</w:t>
        </w:r>
      </w:hyperlink>
      <w:r w:rsidRPr="00F17625">
        <w:rPr>
          <w:rFonts w:ascii="Times New Roman" w:hAnsi="Times New Roman"/>
        </w:rPr>
        <w:t>)</w:t>
      </w:r>
    </w:p>
    <w:p w14:paraId="54E62977" w14:textId="77777777" w:rsidR="00777F8D" w:rsidRPr="00F17625" w:rsidRDefault="00777F8D" w:rsidP="00744132">
      <w:pPr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12" w:tooltip="постановление от 20.12.2019 0:00:00 №2878 Администрация г.Мегион&#10;&#10;О внесении изменений в постановление администрации города от 19.12.2018 № 2746 " w:history="1">
        <w:r w:rsidRPr="00F17625">
          <w:rPr>
            <w:rStyle w:val="af6"/>
            <w:rFonts w:ascii="Times New Roman" w:hAnsi="Times New Roman"/>
          </w:rPr>
          <w:t>от 20.12.2019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Pr="00F17625">
          <w:rPr>
            <w:rStyle w:val="af6"/>
            <w:rFonts w:ascii="Times New Roman" w:hAnsi="Times New Roman"/>
          </w:rPr>
          <w:t>2878</w:t>
        </w:r>
      </w:hyperlink>
      <w:r w:rsidRPr="00F17625">
        <w:rPr>
          <w:rFonts w:ascii="Times New Roman" w:hAnsi="Times New Roman"/>
        </w:rPr>
        <w:t>)</w:t>
      </w:r>
    </w:p>
    <w:p w14:paraId="1CD1A887" w14:textId="77777777" w:rsidR="00030E3D" w:rsidRPr="00F17625" w:rsidRDefault="00030E3D" w:rsidP="00744132">
      <w:pPr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13" w:tooltip="постановление от 24.01.2020 0:00:00 №115 Администрация г.Мегион&#10;&#10;О внесении изменений в постановление администрации города от 19.12.2018 № 2746 " w:history="1">
        <w:r w:rsidRPr="00F17625">
          <w:rPr>
            <w:rStyle w:val="af6"/>
            <w:rFonts w:ascii="Times New Roman" w:hAnsi="Times New Roman"/>
          </w:rPr>
          <w:t>от 24.01.2020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Pr="00F17625">
          <w:rPr>
            <w:rStyle w:val="af6"/>
            <w:rFonts w:ascii="Times New Roman" w:hAnsi="Times New Roman"/>
          </w:rPr>
          <w:t>115</w:t>
        </w:r>
      </w:hyperlink>
      <w:r w:rsidRPr="00F17625">
        <w:rPr>
          <w:rFonts w:ascii="Times New Roman" w:hAnsi="Times New Roman"/>
        </w:rPr>
        <w:t>)</w:t>
      </w:r>
    </w:p>
    <w:p w14:paraId="323B04E8" w14:textId="77777777" w:rsidR="003873A9" w:rsidRPr="00F17625" w:rsidRDefault="003873A9" w:rsidP="00744132">
      <w:pPr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14" w:tooltip="постановление от 07.05.2020 0:00:00 №879 Администрация г.Мегион&#10;&#10;О внесении изменений в постановление администрации города от 19.12.2018 № 2746 " w:history="1">
        <w:r w:rsidRPr="00F17625">
          <w:rPr>
            <w:rStyle w:val="af6"/>
            <w:rFonts w:ascii="Times New Roman" w:hAnsi="Times New Roman"/>
          </w:rPr>
          <w:t>от 07.05.2020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Pr="00F17625">
          <w:rPr>
            <w:rStyle w:val="af6"/>
            <w:rFonts w:ascii="Times New Roman" w:hAnsi="Times New Roman"/>
          </w:rPr>
          <w:t>879</w:t>
        </w:r>
      </w:hyperlink>
      <w:r w:rsidRPr="00F17625">
        <w:rPr>
          <w:rFonts w:ascii="Times New Roman" w:hAnsi="Times New Roman"/>
        </w:rPr>
        <w:t>)</w:t>
      </w:r>
    </w:p>
    <w:p w14:paraId="1D380529" w14:textId="77777777" w:rsidR="008E7C62" w:rsidRPr="00F17625" w:rsidRDefault="008E7C62" w:rsidP="00744132">
      <w:pPr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15" w:tooltip="постановление от 23.07.2020 0:00:00 №1341 Администрация г.Мегион&#10;&#10;О внесении изменений в постановление администрации города от 19.12.2018 № 2746 " w:history="1">
        <w:r w:rsidRPr="00F17625">
          <w:rPr>
            <w:rStyle w:val="af6"/>
            <w:rFonts w:ascii="Times New Roman" w:hAnsi="Times New Roman"/>
          </w:rPr>
          <w:t>от 23.07.2020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Pr="00F17625">
          <w:rPr>
            <w:rStyle w:val="af6"/>
            <w:rFonts w:ascii="Times New Roman" w:hAnsi="Times New Roman"/>
          </w:rPr>
          <w:t>1341</w:t>
        </w:r>
      </w:hyperlink>
      <w:r w:rsidRPr="00F17625">
        <w:rPr>
          <w:rFonts w:ascii="Times New Roman" w:hAnsi="Times New Roman"/>
        </w:rPr>
        <w:t>)</w:t>
      </w:r>
    </w:p>
    <w:p w14:paraId="092AB750" w14:textId="77777777" w:rsidR="00D96AAB" w:rsidRDefault="000D42DA" w:rsidP="00D96AAB">
      <w:pPr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16" w:history="1">
        <w:r w:rsidR="002E348D" w:rsidRPr="00F17625">
          <w:rPr>
            <w:rStyle w:val="af6"/>
            <w:rFonts w:ascii="Times New Roman" w:hAnsi="Times New Roman"/>
          </w:rPr>
          <w:t>от 18.09.2020 №1730</w:t>
        </w:r>
      </w:hyperlink>
      <w:r w:rsidRPr="00F17625">
        <w:rPr>
          <w:rFonts w:ascii="Times New Roman" w:hAnsi="Times New Roman"/>
        </w:rPr>
        <w:t>)</w:t>
      </w:r>
    </w:p>
    <w:p w14:paraId="46C71B21" w14:textId="77777777" w:rsidR="00D96AAB" w:rsidRPr="00D96AAB" w:rsidRDefault="00D96AAB" w:rsidP="00D96AAB">
      <w:pPr>
        <w:jc w:val="center"/>
        <w:rPr>
          <w:rStyle w:val="af6"/>
        </w:rPr>
      </w:pPr>
      <w:r w:rsidRPr="00D96AAB">
        <w:rPr>
          <w:rFonts w:ascii="Times New Roman" w:hAnsi="Times New Roman"/>
        </w:rPr>
        <w:t>(Заголовок постановления изложен в новой редакции постановлением администрации</w:t>
      </w:r>
      <w:r w:rsidRPr="00F17625">
        <w:rPr>
          <w:rFonts w:ascii="Times New Roman" w:hAnsi="Times New Roman"/>
          <w:b/>
        </w:rPr>
        <w:t xml:space="preserve"> </w:t>
      </w:r>
      <w:hyperlink r:id="rId17" w:tooltip="постановление от 18.09.2020 0:00:00 №1730 Администрация г.Мегион&#10;&#10;О внесении изменений в постановление администрации города от 19.12.2018 №2746 " w:history="1">
        <w:r w:rsidRPr="00D96AAB">
          <w:rPr>
            <w:rStyle w:val="af6"/>
            <w:rFonts w:ascii="Times New Roman" w:hAnsi="Times New Roman"/>
          </w:rPr>
          <w:t>от 18.09.2020 №1730</w:t>
        </w:r>
      </w:hyperlink>
      <w:r w:rsidRPr="00D96AAB">
        <w:rPr>
          <w:rStyle w:val="af6"/>
        </w:rPr>
        <w:t>)</w:t>
      </w:r>
    </w:p>
    <w:p w14:paraId="5F689B20" w14:textId="77777777" w:rsidR="00D96AAB" w:rsidRPr="00F17625" w:rsidRDefault="00D96AAB" w:rsidP="00D96AAB">
      <w:pPr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(По всему тексту постановления и приложения словосочетание «городской округ город Мегион» в соответствующих падежах заменить на словосочетание «город Мегион» в соответствующих падежах постановлением администрации </w:t>
      </w:r>
      <w:hyperlink r:id="rId18" w:history="1">
        <w:r w:rsidRPr="00F17625">
          <w:rPr>
            <w:rStyle w:val="af6"/>
            <w:rFonts w:ascii="Times New Roman" w:hAnsi="Times New Roman"/>
          </w:rPr>
          <w:t>от 18.09.2020 №1730</w:t>
        </w:r>
      </w:hyperlink>
      <w:r w:rsidRPr="00F17625">
        <w:rPr>
          <w:rFonts w:ascii="Times New Roman" w:hAnsi="Times New Roman"/>
        </w:rPr>
        <w:t>)</w:t>
      </w:r>
    </w:p>
    <w:p w14:paraId="4B14082B" w14:textId="77777777" w:rsidR="00D51385" w:rsidRDefault="00D51385" w:rsidP="00D51385">
      <w:pPr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19" w:history="1">
        <w:r>
          <w:rPr>
            <w:rStyle w:val="af6"/>
            <w:rFonts w:ascii="Times New Roman" w:hAnsi="Times New Roman"/>
          </w:rPr>
          <w:t>от 24.12</w:t>
        </w:r>
        <w:r w:rsidRPr="00F17625">
          <w:rPr>
            <w:rStyle w:val="af6"/>
            <w:rFonts w:ascii="Times New Roman" w:hAnsi="Times New Roman"/>
          </w:rPr>
          <w:t>.2020 №</w:t>
        </w:r>
        <w:r>
          <w:rPr>
            <w:rStyle w:val="af6"/>
            <w:rFonts w:ascii="Times New Roman" w:hAnsi="Times New Roman"/>
          </w:rPr>
          <w:t>2640</w:t>
        </w:r>
      </w:hyperlink>
      <w:r w:rsidRPr="00F17625">
        <w:rPr>
          <w:rFonts w:ascii="Times New Roman" w:hAnsi="Times New Roman"/>
        </w:rPr>
        <w:t>)</w:t>
      </w:r>
    </w:p>
    <w:p w14:paraId="5A8A48E3" w14:textId="77777777" w:rsidR="00CF5200" w:rsidRPr="00F17625" w:rsidRDefault="00CF5200" w:rsidP="00CF5200">
      <w:pPr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20" w:history="1">
        <w:r>
          <w:rPr>
            <w:rStyle w:val="af6"/>
            <w:rFonts w:ascii="Times New Roman" w:hAnsi="Times New Roman"/>
          </w:rPr>
          <w:t xml:space="preserve">от 29.01.2021 </w:t>
        </w:r>
        <w:r w:rsidRPr="00F17625">
          <w:rPr>
            <w:rStyle w:val="af6"/>
            <w:rFonts w:ascii="Times New Roman" w:hAnsi="Times New Roman"/>
          </w:rPr>
          <w:t>№</w:t>
        </w:r>
        <w:r>
          <w:rPr>
            <w:rStyle w:val="af6"/>
            <w:rFonts w:ascii="Times New Roman" w:hAnsi="Times New Roman"/>
          </w:rPr>
          <w:t>195</w:t>
        </w:r>
      </w:hyperlink>
      <w:r w:rsidRPr="00F17625">
        <w:rPr>
          <w:rFonts w:ascii="Times New Roman" w:hAnsi="Times New Roman"/>
        </w:rPr>
        <w:t>)</w:t>
      </w:r>
    </w:p>
    <w:p w14:paraId="061B228E" w14:textId="77777777" w:rsidR="000F3BE3" w:rsidRDefault="000F3BE3" w:rsidP="000F3BE3">
      <w:pPr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21" w:history="1">
        <w:r>
          <w:rPr>
            <w:rStyle w:val="af6"/>
            <w:rFonts w:ascii="Times New Roman" w:hAnsi="Times New Roman"/>
          </w:rPr>
          <w:t xml:space="preserve">от 11.03.2021 </w:t>
        </w:r>
        <w:r w:rsidRPr="00F17625">
          <w:rPr>
            <w:rStyle w:val="af6"/>
            <w:rFonts w:ascii="Times New Roman" w:hAnsi="Times New Roman"/>
          </w:rPr>
          <w:t>№</w:t>
        </w:r>
        <w:r>
          <w:rPr>
            <w:rStyle w:val="af6"/>
            <w:rFonts w:ascii="Times New Roman" w:hAnsi="Times New Roman"/>
          </w:rPr>
          <w:t>535</w:t>
        </w:r>
      </w:hyperlink>
      <w:r w:rsidRPr="00F17625">
        <w:rPr>
          <w:rFonts w:ascii="Times New Roman" w:hAnsi="Times New Roman"/>
        </w:rPr>
        <w:t>)</w:t>
      </w:r>
    </w:p>
    <w:p w14:paraId="5A095F40" w14:textId="7D9EBD85" w:rsidR="008426EE" w:rsidRDefault="008426EE" w:rsidP="000F3BE3">
      <w:pPr>
        <w:jc w:val="center"/>
        <w:rPr>
          <w:rStyle w:val="af6"/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22" w:history="1">
        <w:r>
          <w:rPr>
            <w:rStyle w:val="af6"/>
            <w:rFonts w:ascii="Times New Roman" w:hAnsi="Times New Roman"/>
          </w:rPr>
          <w:t xml:space="preserve">от 18.03.2021 </w:t>
        </w:r>
        <w:r w:rsidRPr="00F17625">
          <w:rPr>
            <w:rStyle w:val="af6"/>
            <w:rFonts w:ascii="Times New Roman" w:hAnsi="Times New Roman"/>
          </w:rPr>
          <w:t>№</w:t>
        </w:r>
        <w:r>
          <w:rPr>
            <w:rStyle w:val="af6"/>
            <w:rFonts w:ascii="Times New Roman" w:hAnsi="Times New Roman"/>
          </w:rPr>
          <w:t>629</w:t>
        </w:r>
      </w:hyperlink>
      <w:r>
        <w:rPr>
          <w:rStyle w:val="af6"/>
          <w:rFonts w:ascii="Times New Roman" w:hAnsi="Times New Roman"/>
        </w:rPr>
        <w:t>)</w:t>
      </w:r>
    </w:p>
    <w:p w14:paraId="5E0FE15F" w14:textId="28D76CE7" w:rsidR="00C84413" w:rsidRDefault="00C84413" w:rsidP="00C84413">
      <w:pPr>
        <w:jc w:val="center"/>
        <w:rPr>
          <w:rStyle w:val="af6"/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23" w:history="1">
        <w:r>
          <w:rPr>
            <w:rStyle w:val="af6"/>
            <w:rFonts w:ascii="Times New Roman" w:hAnsi="Times New Roman"/>
          </w:rPr>
          <w:t xml:space="preserve">от 14.05.2021 </w:t>
        </w:r>
        <w:r w:rsidRPr="00F17625">
          <w:rPr>
            <w:rStyle w:val="af6"/>
            <w:rFonts w:ascii="Times New Roman" w:hAnsi="Times New Roman"/>
          </w:rPr>
          <w:t>№</w:t>
        </w:r>
      </w:hyperlink>
      <w:r>
        <w:rPr>
          <w:rStyle w:val="af6"/>
          <w:rFonts w:ascii="Times New Roman" w:hAnsi="Times New Roman"/>
        </w:rPr>
        <w:t>1097)</w:t>
      </w:r>
    </w:p>
    <w:p w14:paraId="1FDB06E9" w14:textId="2DB8FDD6" w:rsidR="00EE6456" w:rsidRPr="00F17625" w:rsidRDefault="00EE6456" w:rsidP="00EE6456">
      <w:pPr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24" w:history="1">
        <w:r>
          <w:rPr>
            <w:rStyle w:val="af6"/>
            <w:rFonts w:ascii="Times New Roman" w:hAnsi="Times New Roman"/>
          </w:rPr>
          <w:t xml:space="preserve">от 27.08.2021 </w:t>
        </w:r>
        <w:r w:rsidRPr="00F17625">
          <w:rPr>
            <w:rStyle w:val="af6"/>
            <w:rFonts w:ascii="Times New Roman" w:hAnsi="Times New Roman"/>
          </w:rPr>
          <w:t>№</w:t>
        </w:r>
        <w:r>
          <w:rPr>
            <w:rStyle w:val="af6"/>
            <w:rFonts w:ascii="Times New Roman" w:hAnsi="Times New Roman"/>
          </w:rPr>
          <w:t>1917</w:t>
        </w:r>
      </w:hyperlink>
      <w:r>
        <w:rPr>
          <w:rStyle w:val="af6"/>
          <w:rFonts w:ascii="Times New Roman" w:hAnsi="Times New Roman"/>
        </w:rPr>
        <w:t>)</w:t>
      </w:r>
    </w:p>
    <w:p w14:paraId="71610424" w14:textId="6AE361EA" w:rsidR="002C1839" w:rsidRPr="00F17625" w:rsidRDefault="002C1839" w:rsidP="002C1839">
      <w:pPr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25" w:history="1">
        <w:r>
          <w:rPr>
            <w:rStyle w:val="af6"/>
            <w:rFonts w:ascii="Times New Roman" w:hAnsi="Times New Roman"/>
          </w:rPr>
          <w:t xml:space="preserve">от 08.10.2021 </w:t>
        </w:r>
        <w:r w:rsidRPr="00F17625">
          <w:rPr>
            <w:rStyle w:val="af6"/>
            <w:rFonts w:ascii="Times New Roman" w:hAnsi="Times New Roman"/>
          </w:rPr>
          <w:t>№</w:t>
        </w:r>
      </w:hyperlink>
      <w:r w:rsidR="009207DE">
        <w:rPr>
          <w:rStyle w:val="af6"/>
          <w:rFonts w:ascii="Times New Roman" w:hAnsi="Times New Roman"/>
        </w:rPr>
        <w:t>2245</w:t>
      </w:r>
      <w:r>
        <w:rPr>
          <w:rStyle w:val="af6"/>
          <w:rFonts w:ascii="Times New Roman" w:hAnsi="Times New Roman"/>
        </w:rPr>
        <w:t>)</w:t>
      </w:r>
    </w:p>
    <w:p w14:paraId="31E8C8DF" w14:textId="4D1F6C6F" w:rsidR="002C1839" w:rsidRPr="00F17625" w:rsidRDefault="002C1839" w:rsidP="002C1839">
      <w:pPr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26" w:history="1">
        <w:r>
          <w:rPr>
            <w:rStyle w:val="af6"/>
            <w:rFonts w:ascii="Times New Roman" w:hAnsi="Times New Roman"/>
          </w:rPr>
          <w:t xml:space="preserve">от 10.11.2021 </w:t>
        </w:r>
        <w:r w:rsidRPr="00F17625">
          <w:rPr>
            <w:rStyle w:val="af6"/>
            <w:rFonts w:ascii="Times New Roman" w:hAnsi="Times New Roman"/>
          </w:rPr>
          <w:t>№</w:t>
        </w:r>
      </w:hyperlink>
      <w:r w:rsidR="00CD3AFC">
        <w:rPr>
          <w:rStyle w:val="af6"/>
          <w:rFonts w:ascii="Times New Roman" w:hAnsi="Times New Roman"/>
        </w:rPr>
        <w:t>2441</w:t>
      </w:r>
      <w:r>
        <w:rPr>
          <w:rStyle w:val="af6"/>
          <w:rFonts w:ascii="Times New Roman" w:hAnsi="Times New Roman"/>
        </w:rPr>
        <w:t>)</w:t>
      </w:r>
    </w:p>
    <w:p w14:paraId="4A6EED26" w14:textId="4B4131C1" w:rsidR="002C1839" w:rsidRPr="00F17625" w:rsidRDefault="002C1839" w:rsidP="002C1839">
      <w:pPr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27" w:history="1">
        <w:r>
          <w:rPr>
            <w:rStyle w:val="af6"/>
            <w:rFonts w:ascii="Times New Roman" w:hAnsi="Times New Roman"/>
          </w:rPr>
          <w:t xml:space="preserve">от 18.11.2021 </w:t>
        </w:r>
        <w:r w:rsidRPr="00F17625">
          <w:rPr>
            <w:rStyle w:val="af6"/>
            <w:rFonts w:ascii="Times New Roman" w:hAnsi="Times New Roman"/>
          </w:rPr>
          <w:t>№</w:t>
        </w:r>
      </w:hyperlink>
      <w:r w:rsidR="009207DE">
        <w:rPr>
          <w:rStyle w:val="af6"/>
          <w:rFonts w:ascii="Times New Roman" w:hAnsi="Times New Roman"/>
        </w:rPr>
        <w:t>2536</w:t>
      </w:r>
      <w:r>
        <w:rPr>
          <w:rStyle w:val="af6"/>
          <w:rFonts w:ascii="Times New Roman" w:hAnsi="Times New Roman"/>
        </w:rPr>
        <w:t>)</w:t>
      </w:r>
    </w:p>
    <w:p w14:paraId="19CD8E70" w14:textId="60EEDC14" w:rsidR="002E2514" w:rsidRPr="00F17625" w:rsidRDefault="002E2514" w:rsidP="002E2514">
      <w:pPr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28" w:history="1">
        <w:r>
          <w:rPr>
            <w:rStyle w:val="af6"/>
            <w:rFonts w:ascii="Times New Roman" w:hAnsi="Times New Roman"/>
          </w:rPr>
          <w:t xml:space="preserve">от 27.01.2022 </w:t>
        </w:r>
        <w:r w:rsidRPr="00F17625">
          <w:rPr>
            <w:rStyle w:val="af6"/>
            <w:rFonts w:ascii="Times New Roman" w:hAnsi="Times New Roman"/>
          </w:rPr>
          <w:t>№</w:t>
        </w:r>
      </w:hyperlink>
      <w:r>
        <w:rPr>
          <w:rStyle w:val="af6"/>
          <w:rFonts w:ascii="Times New Roman" w:hAnsi="Times New Roman"/>
        </w:rPr>
        <w:t>174)</w:t>
      </w:r>
    </w:p>
    <w:p w14:paraId="4469C458" w14:textId="12A17439" w:rsidR="009F4C9C" w:rsidRPr="00F17625" w:rsidRDefault="009F4C9C" w:rsidP="009F4C9C">
      <w:pPr>
        <w:jc w:val="center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29" w:history="1">
        <w:r>
          <w:rPr>
            <w:rStyle w:val="af6"/>
            <w:rFonts w:ascii="Times New Roman" w:hAnsi="Times New Roman"/>
          </w:rPr>
          <w:t xml:space="preserve">от 17.03.2022 </w:t>
        </w:r>
        <w:r w:rsidRPr="00F17625">
          <w:rPr>
            <w:rStyle w:val="af6"/>
            <w:rFonts w:ascii="Times New Roman" w:hAnsi="Times New Roman"/>
          </w:rPr>
          <w:t>№</w:t>
        </w:r>
      </w:hyperlink>
      <w:r>
        <w:rPr>
          <w:rStyle w:val="af6"/>
          <w:rFonts w:ascii="Times New Roman" w:hAnsi="Times New Roman"/>
        </w:rPr>
        <w:t>637)</w:t>
      </w:r>
    </w:p>
    <w:p w14:paraId="1231D96D" w14:textId="5F5F8FD4" w:rsidR="00D90902" w:rsidRDefault="00D90902" w:rsidP="00D90902">
      <w:pPr>
        <w:jc w:val="center"/>
        <w:rPr>
          <w:rStyle w:val="af6"/>
          <w:rFonts w:ascii="Times New Roman" w:hAnsi="Times New Roman"/>
        </w:rPr>
      </w:pPr>
      <w:r w:rsidRPr="009806D4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30" w:history="1">
        <w:r w:rsidRPr="009806D4">
          <w:rPr>
            <w:rStyle w:val="af6"/>
            <w:rFonts w:ascii="Times New Roman" w:hAnsi="Times New Roman"/>
          </w:rPr>
          <w:t xml:space="preserve">от </w:t>
        </w:r>
        <w:r w:rsidR="009806D4" w:rsidRPr="009806D4">
          <w:rPr>
            <w:rStyle w:val="af6"/>
            <w:rFonts w:ascii="Times New Roman" w:hAnsi="Times New Roman"/>
          </w:rPr>
          <w:t>0</w:t>
        </w:r>
        <w:r w:rsidRPr="009806D4">
          <w:rPr>
            <w:rStyle w:val="af6"/>
            <w:rFonts w:ascii="Times New Roman" w:hAnsi="Times New Roman"/>
          </w:rPr>
          <w:t>7.</w:t>
        </w:r>
        <w:r w:rsidR="009806D4" w:rsidRPr="009806D4">
          <w:rPr>
            <w:rStyle w:val="af6"/>
            <w:rFonts w:ascii="Times New Roman" w:hAnsi="Times New Roman"/>
          </w:rPr>
          <w:t>1</w:t>
        </w:r>
        <w:r w:rsidRPr="009806D4">
          <w:rPr>
            <w:rStyle w:val="af6"/>
            <w:rFonts w:ascii="Times New Roman" w:hAnsi="Times New Roman"/>
          </w:rPr>
          <w:t>0.2022 №</w:t>
        </w:r>
      </w:hyperlink>
      <w:r w:rsidR="009806D4" w:rsidRPr="009806D4">
        <w:rPr>
          <w:rStyle w:val="af6"/>
          <w:rFonts w:ascii="Times New Roman" w:hAnsi="Times New Roman"/>
        </w:rPr>
        <w:t>2592</w:t>
      </w:r>
      <w:r w:rsidRPr="009806D4">
        <w:rPr>
          <w:rStyle w:val="af6"/>
          <w:rFonts w:ascii="Times New Roman" w:hAnsi="Times New Roman"/>
        </w:rPr>
        <w:t>)</w:t>
      </w:r>
    </w:p>
    <w:p w14:paraId="65122925" w14:textId="20F7568C" w:rsidR="00FC5B8C" w:rsidRDefault="00FC5B8C" w:rsidP="00FC5B8C">
      <w:pPr>
        <w:jc w:val="center"/>
        <w:rPr>
          <w:rStyle w:val="af6"/>
          <w:rFonts w:ascii="Times New Roman" w:hAnsi="Times New Roman"/>
        </w:rPr>
      </w:pPr>
      <w:r w:rsidRPr="009806D4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31" w:history="1">
        <w:r w:rsidRPr="009806D4">
          <w:rPr>
            <w:rStyle w:val="af6"/>
            <w:rFonts w:ascii="Times New Roman" w:hAnsi="Times New Roman"/>
          </w:rPr>
          <w:t xml:space="preserve">от </w:t>
        </w:r>
        <w:r>
          <w:rPr>
            <w:rStyle w:val="af6"/>
            <w:rFonts w:ascii="Times New Roman" w:hAnsi="Times New Roman"/>
          </w:rPr>
          <w:t>24</w:t>
        </w:r>
        <w:r w:rsidRPr="009806D4">
          <w:rPr>
            <w:rStyle w:val="af6"/>
            <w:rFonts w:ascii="Times New Roman" w:hAnsi="Times New Roman"/>
          </w:rPr>
          <w:t>.1</w:t>
        </w:r>
        <w:r>
          <w:rPr>
            <w:rStyle w:val="af6"/>
            <w:rFonts w:ascii="Times New Roman" w:hAnsi="Times New Roman"/>
          </w:rPr>
          <w:t>1</w:t>
        </w:r>
        <w:r w:rsidRPr="009806D4">
          <w:rPr>
            <w:rStyle w:val="af6"/>
            <w:rFonts w:ascii="Times New Roman" w:hAnsi="Times New Roman"/>
          </w:rPr>
          <w:t>.2022 №</w:t>
        </w:r>
      </w:hyperlink>
      <w:r>
        <w:rPr>
          <w:rStyle w:val="af6"/>
          <w:rFonts w:ascii="Times New Roman" w:hAnsi="Times New Roman"/>
        </w:rPr>
        <w:t>3049</w:t>
      </w:r>
      <w:r w:rsidRPr="009806D4">
        <w:rPr>
          <w:rStyle w:val="af6"/>
          <w:rFonts w:ascii="Times New Roman" w:hAnsi="Times New Roman"/>
        </w:rPr>
        <w:t>)</w:t>
      </w:r>
    </w:p>
    <w:p w14:paraId="7E118286" w14:textId="758A0925" w:rsidR="00EA2315" w:rsidRPr="00F17625" w:rsidRDefault="00EA2315" w:rsidP="00EA2315">
      <w:pPr>
        <w:jc w:val="center"/>
        <w:rPr>
          <w:rFonts w:ascii="Times New Roman" w:hAnsi="Times New Roman"/>
        </w:rPr>
      </w:pPr>
      <w:r w:rsidRPr="009806D4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32" w:history="1">
        <w:r w:rsidRPr="009806D4">
          <w:rPr>
            <w:rStyle w:val="af6"/>
            <w:rFonts w:ascii="Times New Roman" w:hAnsi="Times New Roman"/>
          </w:rPr>
          <w:t xml:space="preserve">от </w:t>
        </w:r>
        <w:r>
          <w:rPr>
            <w:rStyle w:val="af6"/>
            <w:rFonts w:ascii="Times New Roman" w:hAnsi="Times New Roman"/>
          </w:rPr>
          <w:t>23</w:t>
        </w:r>
        <w:r w:rsidRPr="009806D4">
          <w:rPr>
            <w:rStyle w:val="af6"/>
            <w:rFonts w:ascii="Times New Roman" w:hAnsi="Times New Roman"/>
          </w:rPr>
          <w:t>.1</w:t>
        </w:r>
        <w:r>
          <w:rPr>
            <w:rStyle w:val="af6"/>
            <w:rFonts w:ascii="Times New Roman" w:hAnsi="Times New Roman"/>
          </w:rPr>
          <w:t>2</w:t>
        </w:r>
        <w:r w:rsidRPr="009806D4">
          <w:rPr>
            <w:rStyle w:val="af6"/>
            <w:rFonts w:ascii="Times New Roman" w:hAnsi="Times New Roman"/>
          </w:rPr>
          <w:t>.2022 №</w:t>
        </w:r>
      </w:hyperlink>
      <w:r>
        <w:rPr>
          <w:rStyle w:val="af6"/>
          <w:rFonts w:ascii="Times New Roman" w:hAnsi="Times New Roman"/>
        </w:rPr>
        <w:t>3339</w:t>
      </w:r>
      <w:r w:rsidRPr="009806D4">
        <w:rPr>
          <w:rStyle w:val="af6"/>
          <w:rFonts w:ascii="Times New Roman" w:hAnsi="Times New Roman"/>
        </w:rPr>
        <w:t>)</w:t>
      </w:r>
    </w:p>
    <w:p w14:paraId="1BA7F79C" w14:textId="166D1FCA" w:rsidR="0076579C" w:rsidRPr="00F17625" w:rsidRDefault="0076579C" w:rsidP="0076579C">
      <w:pPr>
        <w:jc w:val="center"/>
        <w:rPr>
          <w:rFonts w:ascii="Times New Roman" w:hAnsi="Times New Roman"/>
        </w:rPr>
      </w:pPr>
      <w:r w:rsidRPr="009806D4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33" w:history="1">
        <w:r w:rsidRPr="009806D4">
          <w:rPr>
            <w:rStyle w:val="af6"/>
            <w:rFonts w:ascii="Times New Roman" w:hAnsi="Times New Roman"/>
          </w:rPr>
          <w:t xml:space="preserve">от </w:t>
        </w:r>
        <w:r>
          <w:rPr>
            <w:rStyle w:val="af6"/>
            <w:rFonts w:ascii="Times New Roman" w:hAnsi="Times New Roman"/>
          </w:rPr>
          <w:t>27</w:t>
        </w:r>
        <w:r w:rsidRPr="009806D4">
          <w:rPr>
            <w:rStyle w:val="af6"/>
            <w:rFonts w:ascii="Times New Roman" w:hAnsi="Times New Roman"/>
          </w:rPr>
          <w:t>.</w:t>
        </w:r>
        <w:r>
          <w:rPr>
            <w:rStyle w:val="af6"/>
            <w:rFonts w:ascii="Times New Roman" w:hAnsi="Times New Roman"/>
          </w:rPr>
          <w:t>0</w:t>
        </w:r>
        <w:r w:rsidRPr="009806D4">
          <w:rPr>
            <w:rStyle w:val="af6"/>
            <w:rFonts w:ascii="Times New Roman" w:hAnsi="Times New Roman"/>
          </w:rPr>
          <w:t>1.202</w:t>
        </w:r>
        <w:r>
          <w:rPr>
            <w:rStyle w:val="af6"/>
            <w:rFonts w:ascii="Times New Roman" w:hAnsi="Times New Roman"/>
          </w:rPr>
          <w:t>3</w:t>
        </w:r>
        <w:r w:rsidRPr="009806D4">
          <w:rPr>
            <w:rStyle w:val="af6"/>
            <w:rFonts w:ascii="Times New Roman" w:hAnsi="Times New Roman"/>
          </w:rPr>
          <w:t xml:space="preserve"> №</w:t>
        </w:r>
      </w:hyperlink>
      <w:r>
        <w:rPr>
          <w:rStyle w:val="af6"/>
          <w:rFonts w:ascii="Times New Roman" w:hAnsi="Times New Roman"/>
        </w:rPr>
        <w:t>140</w:t>
      </w:r>
      <w:r w:rsidRPr="009806D4">
        <w:rPr>
          <w:rStyle w:val="af6"/>
          <w:rFonts w:ascii="Times New Roman" w:hAnsi="Times New Roman"/>
        </w:rPr>
        <w:t>)</w:t>
      </w:r>
    </w:p>
    <w:p w14:paraId="3124175A" w14:textId="4B363D5D" w:rsidR="00D82E8B" w:rsidRPr="00F17625" w:rsidRDefault="00D82E8B" w:rsidP="00D82E8B">
      <w:pPr>
        <w:jc w:val="center"/>
        <w:rPr>
          <w:rFonts w:ascii="Times New Roman" w:hAnsi="Times New Roman"/>
        </w:rPr>
      </w:pPr>
      <w:r w:rsidRPr="009806D4">
        <w:rPr>
          <w:rFonts w:ascii="Times New Roman" w:hAnsi="Times New Roman"/>
        </w:rPr>
        <w:t xml:space="preserve">(С изменениями, внесенными постановлением администрации </w:t>
      </w:r>
      <w:hyperlink r:id="rId34" w:history="1">
        <w:r w:rsidRPr="009806D4">
          <w:rPr>
            <w:rStyle w:val="af6"/>
            <w:rFonts w:ascii="Times New Roman" w:hAnsi="Times New Roman"/>
          </w:rPr>
          <w:t xml:space="preserve">от </w:t>
        </w:r>
        <w:r>
          <w:rPr>
            <w:rStyle w:val="af6"/>
            <w:rFonts w:ascii="Times New Roman" w:hAnsi="Times New Roman"/>
          </w:rPr>
          <w:t>18.05.</w:t>
        </w:r>
        <w:r w:rsidRPr="009806D4">
          <w:rPr>
            <w:rStyle w:val="af6"/>
            <w:rFonts w:ascii="Times New Roman" w:hAnsi="Times New Roman"/>
          </w:rPr>
          <w:t>202</w:t>
        </w:r>
        <w:r>
          <w:rPr>
            <w:rStyle w:val="af6"/>
            <w:rFonts w:ascii="Times New Roman" w:hAnsi="Times New Roman"/>
          </w:rPr>
          <w:t>3</w:t>
        </w:r>
        <w:r w:rsidRPr="009806D4">
          <w:rPr>
            <w:rStyle w:val="af6"/>
            <w:rFonts w:ascii="Times New Roman" w:hAnsi="Times New Roman"/>
          </w:rPr>
          <w:t xml:space="preserve"> №</w:t>
        </w:r>
      </w:hyperlink>
      <w:r>
        <w:rPr>
          <w:rStyle w:val="af6"/>
          <w:rFonts w:ascii="Times New Roman" w:hAnsi="Times New Roman"/>
        </w:rPr>
        <w:t>845</w:t>
      </w:r>
      <w:r w:rsidRPr="009806D4">
        <w:rPr>
          <w:rStyle w:val="af6"/>
          <w:rFonts w:ascii="Times New Roman" w:hAnsi="Times New Roman"/>
        </w:rPr>
        <w:t>)</w:t>
      </w:r>
    </w:p>
    <w:p w14:paraId="349806E6" w14:textId="77777777" w:rsidR="00D96AAB" w:rsidRDefault="00D96AAB" w:rsidP="000D42DA">
      <w:pPr>
        <w:jc w:val="center"/>
        <w:rPr>
          <w:rFonts w:ascii="Times New Roman" w:hAnsi="Times New Roman"/>
        </w:rPr>
      </w:pPr>
    </w:p>
    <w:p w14:paraId="474D6791" w14:textId="77777777" w:rsidR="002E348D" w:rsidRPr="00F17625" w:rsidRDefault="002E348D" w:rsidP="000D42DA">
      <w:pPr>
        <w:jc w:val="center"/>
        <w:rPr>
          <w:rFonts w:ascii="Times New Roman" w:hAnsi="Times New Roman"/>
        </w:rPr>
      </w:pPr>
    </w:p>
    <w:p w14:paraId="7F8B007C" w14:textId="46F006F9" w:rsidR="004A229B" w:rsidRPr="00F17625" w:rsidRDefault="00B736A0" w:rsidP="00957572">
      <w:pPr>
        <w:autoSpaceDE w:val="0"/>
        <w:autoSpaceDN w:val="0"/>
        <w:adjustRightInd w:val="0"/>
        <w:ind w:firstLine="851"/>
        <w:contextualSpacing/>
        <w:rPr>
          <w:rFonts w:ascii="Times New Roman" w:hAnsi="Times New Roman"/>
        </w:rPr>
      </w:pPr>
      <w:r w:rsidRPr="00F17625">
        <w:rPr>
          <w:rFonts w:ascii="Times New Roman" w:hAnsi="Times New Roman"/>
        </w:rPr>
        <w:t>В соответствии со стать</w:t>
      </w:r>
      <w:r w:rsidR="008426EE">
        <w:rPr>
          <w:rFonts w:ascii="Times New Roman" w:hAnsi="Times New Roman"/>
        </w:rPr>
        <w:t>е</w:t>
      </w:r>
      <w:r w:rsidRPr="00F17625">
        <w:rPr>
          <w:rFonts w:ascii="Times New Roman" w:hAnsi="Times New Roman"/>
        </w:rPr>
        <w:t xml:space="preserve">й 179 </w:t>
      </w:r>
      <w:hyperlink r:id="rId35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F17625">
          <w:rPr>
            <w:rStyle w:val="af6"/>
            <w:rFonts w:ascii="Times New Roman" w:hAnsi="Times New Roman"/>
          </w:rPr>
          <w:t>Бюджетного кодекса</w:t>
        </w:r>
      </w:hyperlink>
      <w:r w:rsidRPr="00F17625">
        <w:rPr>
          <w:rFonts w:ascii="Times New Roman" w:hAnsi="Times New Roman"/>
        </w:rPr>
        <w:t xml:space="preserve"> Российской Федерации,</w:t>
      </w:r>
      <w:r w:rsidR="00E664DD" w:rsidRPr="00E664DD">
        <w:rPr>
          <w:rFonts w:ascii="Times New Roman" w:hAnsi="Times New Roman"/>
        </w:rPr>
        <w:t xml:space="preserve"> </w:t>
      </w:r>
      <w:r w:rsidR="00E664DD" w:rsidRPr="008242CB">
        <w:rPr>
          <w:rFonts w:ascii="Times New Roman" w:hAnsi="Times New Roman"/>
        </w:rPr>
        <w:t>Постановлением Правительства Ханты-Мансийского автономного округа - Югры от 31.10.2021 №483-п «О государственной программе Ханты-Мансийского автономного округа - Югры «Развитие экономического потенциала»</w:t>
      </w:r>
      <w:r w:rsidR="006C2D12" w:rsidRPr="00F17625">
        <w:rPr>
          <w:rFonts w:ascii="Times New Roman" w:hAnsi="Times New Roman"/>
          <w:bCs/>
        </w:rPr>
        <w:t xml:space="preserve">, постановлением </w:t>
      </w:r>
      <w:r w:rsidR="00FA44A1" w:rsidRPr="00F17625">
        <w:rPr>
          <w:rFonts w:ascii="Times New Roman" w:hAnsi="Times New Roman"/>
        </w:rPr>
        <w:t xml:space="preserve">администрации города </w:t>
      </w:r>
      <w:r w:rsidR="00E664DD" w:rsidRPr="008242CB">
        <w:rPr>
          <w:rFonts w:ascii="Times New Roman" w:hAnsi="Times New Roman"/>
        </w:rPr>
        <w:t xml:space="preserve">от </w:t>
      </w:r>
      <w:r w:rsidR="00E664DD">
        <w:rPr>
          <w:rFonts w:ascii="Times New Roman" w:hAnsi="Times New Roman"/>
        </w:rPr>
        <w:t>17.12.2021</w:t>
      </w:r>
      <w:r w:rsidR="00E664DD" w:rsidRPr="008242CB">
        <w:rPr>
          <w:rFonts w:ascii="Times New Roman" w:hAnsi="Times New Roman"/>
        </w:rPr>
        <w:t xml:space="preserve"> №</w:t>
      </w:r>
      <w:r w:rsidR="00E664DD">
        <w:rPr>
          <w:rFonts w:ascii="Times New Roman" w:hAnsi="Times New Roman"/>
        </w:rPr>
        <w:t xml:space="preserve">2830 </w:t>
      </w:r>
      <w:r w:rsidR="002E348D" w:rsidRPr="00F17625">
        <w:rPr>
          <w:rFonts w:ascii="Times New Roman" w:hAnsi="Times New Roman"/>
        </w:rPr>
        <w:t>«</w:t>
      </w:r>
      <w:r w:rsidR="00E664DD" w:rsidRPr="008242CB">
        <w:rPr>
          <w:rFonts w:ascii="Times New Roman" w:hAnsi="Times New Roman"/>
        </w:rPr>
        <w:t>О порядке разработки и реализации</w:t>
      </w:r>
      <w:r w:rsidR="00E664DD">
        <w:rPr>
          <w:rFonts w:ascii="Times New Roman" w:hAnsi="Times New Roman"/>
        </w:rPr>
        <w:t xml:space="preserve"> </w:t>
      </w:r>
      <w:r w:rsidR="00217976" w:rsidRPr="00F17625">
        <w:rPr>
          <w:rFonts w:ascii="Times New Roman" w:hAnsi="Times New Roman"/>
        </w:rPr>
        <w:t>муниципальных программ город</w:t>
      </w:r>
      <w:r w:rsidR="000D42DA" w:rsidRPr="00F17625">
        <w:rPr>
          <w:rFonts w:ascii="Times New Roman" w:hAnsi="Times New Roman"/>
        </w:rPr>
        <w:t>а</w:t>
      </w:r>
      <w:r w:rsidR="00217976" w:rsidRPr="00F17625">
        <w:rPr>
          <w:rFonts w:ascii="Times New Roman" w:hAnsi="Times New Roman"/>
        </w:rPr>
        <w:t xml:space="preserve"> Мегион</w:t>
      </w:r>
      <w:r w:rsidR="000D42DA" w:rsidRPr="00F17625">
        <w:rPr>
          <w:rFonts w:ascii="Times New Roman" w:hAnsi="Times New Roman"/>
        </w:rPr>
        <w:t>а</w:t>
      </w:r>
      <w:r w:rsidR="002E348D" w:rsidRPr="00F17625">
        <w:rPr>
          <w:rFonts w:ascii="Times New Roman" w:hAnsi="Times New Roman"/>
        </w:rPr>
        <w:t>»</w:t>
      </w:r>
      <w:r w:rsidRPr="00F17625">
        <w:rPr>
          <w:rFonts w:ascii="Times New Roman" w:hAnsi="Times New Roman"/>
          <w:bCs/>
        </w:rPr>
        <w:t>, в целях развития малого и среднего предпринимательства на территории город</w:t>
      </w:r>
      <w:r w:rsidR="000D42DA" w:rsidRPr="00F17625">
        <w:rPr>
          <w:rFonts w:ascii="Times New Roman" w:hAnsi="Times New Roman"/>
          <w:bCs/>
        </w:rPr>
        <w:t>а</w:t>
      </w:r>
      <w:r w:rsidRPr="00F17625">
        <w:rPr>
          <w:rFonts w:ascii="Times New Roman" w:hAnsi="Times New Roman"/>
          <w:bCs/>
        </w:rPr>
        <w:t xml:space="preserve"> Мегион</w:t>
      </w:r>
      <w:r w:rsidRPr="00F17625">
        <w:rPr>
          <w:rFonts w:ascii="Times New Roman" w:hAnsi="Times New Roman"/>
        </w:rPr>
        <w:t>:</w:t>
      </w:r>
    </w:p>
    <w:p w14:paraId="129E9AF2" w14:textId="71C3A6DE" w:rsidR="004A229B" w:rsidRDefault="00B736A0" w:rsidP="00175ABD">
      <w:pPr>
        <w:tabs>
          <w:tab w:val="left" w:pos="851"/>
        </w:tabs>
        <w:ind w:firstLine="709"/>
        <w:contextualSpacing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1.Утвердить </w:t>
      </w:r>
      <w:hyperlink r:id="rId36" w:anchor="приложение1" w:tgtFrame="Logical" w:tooltip="Об утверждении муниципальной программы " w:history="1">
        <w:r w:rsidRPr="00F17625">
          <w:rPr>
            <w:rStyle w:val="af6"/>
            <w:rFonts w:ascii="Times New Roman" w:hAnsi="Times New Roman"/>
            <w:color w:val="auto"/>
          </w:rPr>
          <w:t>муниципальную программу</w:t>
        </w:r>
      </w:hyperlink>
      <w:r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Pr="00F17625">
        <w:rPr>
          <w:rFonts w:ascii="Times New Roman" w:hAnsi="Times New Roman"/>
        </w:rPr>
        <w:t>Поддержка и р</w:t>
      </w:r>
      <w:r w:rsidRPr="00F17625">
        <w:rPr>
          <w:rFonts w:ascii="Times New Roman" w:hAnsi="Times New Roman"/>
          <w:bCs/>
        </w:rPr>
        <w:t xml:space="preserve">азвитие малого и среднего предпринимательства на территории </w:t>
      </w:r>
      <w:r w:rsidR="00175ABD" w:rsidRPr="00F17625">
        <w:rPr>
          <w:rFonts w:ascii="Times New Roman" w:hAnsi="Times New Roman"/>
          <w:bCs/>
        </w:rPr>
        <w:t>город</w:t>
      </w:r>
      <w:r w:rsidR="000D42DA" w:rsidRPr="00F17625">
        <w:rPr>
          <w:rFonts w:ascii="Times New Roman" w:hAnsi="Times New Roman"/>
          <w:bCs/>
        </w:rPr>
        <w:t>а</w:t>
      </w:r>
      <w:r w:rsidR="00175ABD" w:rsidRPr="00F17625">
        <w:rPr>
          <w:rFonts w:ascii="Times New Roman" w:hAnsi="Times New Roman"/>
          <w:bCs/>
        </w:rPr>
        <w:t xml:space="preserve"> Мегион</w:t>
      </w:r>
      <w:r w:rsidR="000D42DA" w:rsidRPr="00F17625">
        <w:rPr>
          <w:rFonts w:ascii="Times New Roman" w:hAnsi="Times New Roman"/>
          <w:bCs/>
        </w:rPr>
        <w:t>а</w:t>
      </w:r>
      <w:r w:rsidR="00175ABD" w:rsidRPr="00F17625">
        <w:rPr>
          <w:rFonts w:ascii="Times New Roman" w:hAnsi="Times New Roman"/>
          <w:bCs/>
        </w:rPr>
        <w:t xml:space="preserve"> на 2019-2025</w:t>
      </w:r>
      <w:r w:rsidRPr="00F17625">
        <w:rPr>
          <w:rFonts w:ascii="Times New Roman" w:hAnsi="Times New Roman"/>
          <w:bCs/>
        </w:rPr>
        <w:t xml:space="preserve"> годы</w:t>
      </w:r>
      <w:r w:rsidR="002E348D" w:rsidRPr="00F17625">
        <w:rPr>
          <w:rFonts w:ascii="Times New Roman" w:hAnsi="Times New Roman"/>
        </w:rPr>
        <w:t>»</w:t>
      </w:r>
      <w:r w:rsidRPr="00F17625">
        <w:rPr>
          <w:rFonts w:ascii="Times New Roman" w:hAnsi="Times New Roman"/>
        </w:rPr>
        <w:t xml:space="preserve">, согласно </w:t>
      </w:r>
      <w:r w:rsidR="00B427D7" w:rsidRPr="00F17625">
        <w:rPr>
          <w:rFonts w:ascii="Times New Roman" w:hAnsi="Times New Roman"/>
        </w:rPr>
        <w:t>приложению</w:t>
      </w:r>
      <w:r w:rsidR="00CD6CE9">
        <w:rPr>
          <w:rFonts w:ascii="Times New Roman" w:hAnsi="Times New Roman"/>
        </w:rPr>
        <w:t xml:space="preserve"> 1</w:t>
      </w:r>
      <w:r w:rsidRPr="00F17625">
        <w:rPr>
          <w:rFonts w:ascii="Times New Roman" w:hAnsi="Times New Roman"/>
        </w:rPr>
        <w:t>.</w:t>
      </w:r>
    </w:p>
    <w:p w14:paraId="69AB002A" w14:textId="77777777" w:rsidR="00B736A0" w:rsidRPr="00F17625" w:rsidRDefault="00B736A0" w:rsidP="00957572">
      <w:pPr>
        <w:contextualSpacing/>
        <w:rPr>
          <w:rFonts w:ascii="Times New Roman" w:hAnsi="Times New Roman"/>
        </w:rPr>
      </w:pPr>
      <w:r w:rsidRPr="00F17625">
        <w:rPr>
          <w:rFonts w:ascii="Times New Roman" w:hAnsi="Times New Roman"/>
        </w:rPr>
        <w:lastRenderedPageBreak/>
        <w:t>2.Признать утратившими силу постановления администрации города:</w:t>
      </w:r>
    </w:p>
    <w:p w14:paraId="60324BAF" w14:textId="77777777" w:rsidR="00B427D7" w:rsidRPr="00F17625" w:rsidRDefault="00554E5E" w:rsidP="00DC3DD0">
      <w:pPr>
        <w:ind w:firstLine="709"/>
        <w:rPr>
          <w:rFonts w:ascii="Times New Roman" w:hAnsi="Times New Roman"/>
        </w:rPr>
      </w:pPr>
      <w:hyperlink r:id="rId37" w:tooltip="постановление от 15.10.2013 0:00:00 №2370 Администрация г.Мегион&#10;&#10;Об утверждении муниципальной программы " w:history="1">
        <w:r w:rsidR="00B427D7" w:rsidRPr="00F17625">
          <w:rPr>
            <w:rStyle w:val="af6"/>
            <w:rFonts w:ascii="Times New Roman" w:hAnsi="Times New Roman"/>
          </w:rPr>
          <w:t>от 15.10.2013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B427D7" w:rsidRPr="00F17625">
          <w:rPr>
            <w:rStyle w:val="af6"/>
            <w:rFonts w:ascii="Times New Roman" w:hAnsi="Times New Roman"/>
          </w:rPr>
          <w:t>2370</w:t>
        </w:r>
      </w:hyperlink>
      <w:r w:rsidR="00B427D7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B427D7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B427D7" w:rsidRPr="00F17625">
        <w:rPr>
          <w:rFonts w:ascii="Times New Roman" w:hAnsi="Times New Roman"/>
        </w:rPr>
        <w:t>Поддержка и р</w:t>
      </w:r>
      <w:r w:rsidR="00B427D7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  <w:bCs/>
        </w:rPr>
        <w:t>»</w:t>
      </w:r>
      <w:r w:rsidR="00B427D7" w:rsidRPr="00F17625">
        <w:rPr>
          <w:rFonts w:ascii="Times New Roman" w:hAnsi="Times New Roman"/>
          <w:bCs/>
        </w:rPr>
        <w:t>;</w:t>
      </w:r>
    </w:p>
    <w:p w14:paraId="048E5F28" w14:textId="77777777" w:rsidR="00DC3DD0" w:rsidRPr="00F17625" w:rsidRDefault="00554E5E" w:rsidP="00DC3DD0">
      <w:pPr>
        <w:ind w:firstLine="709"/>
        <w:rPr>
          <w:rFonts w:ascii="Times New Roman" w:hAnsi="Times New Roman"/>
        </w:rPr>
      </w:pPr>
      <w:hyperlink r:id="rId38" w:tooltip="постановление от 27.03.2014 0:00:00 №849 Администрация г.Мегион&#10;&#10;О внесении изменений&#10;&#10;в постановление администрации&#10;&#10;города от 15.10.2013 №2370&#10;&#10;" w:history="1">
        <w:r w:rsidR="00DC3DD0" w:rsidRPr="00F17625">
          <w:rPr>
            <w:rStyle w:val="af6"/>
            <w:rFonts w:ascii="Times New Roman" w:hAnsi="Times New Roman"/>
          </w:rPr>
          <w:t>от 27.03.2014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DC3DD0" w:rsidRPr="00F17625">
          <w:rPr>
            <w:rStyle w:val="af6"/>
            <w:rFonts w:ascii="Times New Roman" w:hAnsi="Times New Roman"/>
          </w:rPr>
          <w:t>849</w:t>
        </w:r>
      </w:hyperlink>
      <w:r w:rsidR="00DC3DD0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 от 15.10</w:t>
      </w:r>
      <w:r w:rsidR="00DC3DD0" w:rsidRPr="00F17625">
        <w:rPr>
          <w:rStyle w:val="af6"/>
          <w:rFonts w:ascii="Times New Roman" w:hAnsi="Times New Roman"/>
          <w:color w:val="auto"/>
        </w:rPr>
        <w:t>.</w:t>
      </w:r>
      <w:r w:rsidR="00983976" w:rsidRPr="00F17625">
        <w:rPr>
          <w:rStyle w:val="af6"/>
          <w:rFonts w:ascii="Times New Roman" w:hAnsi="Times New Roman"/>
          <w:color w:val="auto"/>
        </w:rPr>
        <w:t>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Поддержка и р</w:t>
      </w:r>
      <w:r w:rsidR="00983976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983976" w:rsidRPr="00F17625">
        <w:rPr>
          <w:rFonts w:ascii="Times New Roman" w:hAnsi="Times New Roman"/>
        </w:rPr>
        <w:t>;</w:t>
      </w:r>
    </w:p>
    <w:p w14:paraId="64E52831" w14:textId="77777777" w:rsidR="00983976" w:rsidRPr="00F17625" w:rsidRDefault="00554E5E" w:rsidP="00983976">
      <w:pPr>
        <w:ind w:firstLine="709"/>
        <w:contextualSpacing/>
        <w:rPr>
          <w:rFonts w:ascii="Times New Roman" w:hAnsi="Times New Roman"/>
        </w:rPr>
      </w:pPr>
      <w:hyperlink r:id="rId39" w:tooltip="постановление от 16.05.2014 0:00:00 №1254 Администрация г.Мегион&#10;&#10;О внесении изменений в постановление администрации города от 15.10.2013 №2370 " w:history="1">
        <w:r w:rsidR="00DC3DD0" w:rsidRPr="00F17625">
          <w:rPr>
            <w:rStyle w:val="af6"/>
            <w:rFonts w:ascii="Times New Roman" w:hAnsi="Times New Roman"/>
          </w:rPr>
          <w:t xml:space="preserve">от </w:t>
        </w:r>
        <w:r w:rsidR="000E7448" w:rsidRPr="00F17625">
          <w:rPr>
            <w:rStyle w:val="af6"/>
            <w:rFonts w:ascii="Times New Roman" w:hAnsi="Times New Roman"/>
          </w:rPr>
          <w:t>16.05</w:t>
        </w:r>
        <w:r w:rsidR="00DC3DD0" w:rsidRPr="00F17625">
          <w:rPr>
            <w:rStyle w:val="af6"/>
            <w:rFonts w:ascii="Times New Roman" w:hAnsi="Times New Roman"/>
          </w:rPr>
          <w:t>.2014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0E7448" w:rsidRPr="00F17625">
          <w:rPr>
            <w:rStyle w:val="af6"/>
            <w:rFonts w:ascii="Times New Roman" w:hAnsi="Times New Roman"/>
          </w:rPr>
          <w:t>1254</w:t>
        </w:r>
      </w:hyperlink>
      <w:r w:rsidR="00DC3DD0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 от 15.10</w:t>
      </w:r>
      <w:r w:rsidR="00DC3DD0" w:rsidRPr="00F17625">
        <w:rPr>
          <w:rStyle w:val="af6"/>
          <w:rFonts w:ascii="Times New Roman" w:hAnsi="Times New Roman"/>
          <w:color w:val="auto"/>
        </w:rPr>
        <w:t>.</w:t>
      </w:r>
      <w:r w:rsidR="00983976" w:rsidRPr="00F17625">
        <w:rPr>
          <w:rStyle w:val="af6"/>
          <w:rFonts w:ascii="Times New Roman" w:hAnsi="Times New Roman"/>
          <w:color w:val="auto"/>
        </w:rPr>
        <w:t>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Поддержка и р</w:t>
      </w:r>
      <w:r w:rsidR="00983976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983976" w:rsidRPr="00F17625">
        <w:rPr>
          <w:rFonts w:ascii="Times New Roman" w:hAnsi="Times New Roman"/>
        </w:rPr>
        <w:t>;</w:t>
      </w:r>
    </w:p>
    <w:p w14:paraId="4643D583" w14:textId="77777777" w:rsidR="00983976" w:rsidRPr="00F17625" w:rsidRDefault="00554E5E" w:rsidP="00983976">
      <w:pPr>
        <w:ind w:firstLine="709"/>
        <w:contextualSpacing/>
        <w:rPr>
          <w:rFonts w:ascii="Times New Roman" w:hAnsi="Times New Roman"/>
        </w:rPr>
      </w:pPr>
      <w:hyperlink r:id="rId40" w:tooltip="постановление от 24.07.2014 0:00:00 №1776 Администрация г.Мегион&#10;&#10;О внесении изменений в постановление администрации города от 15.10.2013 №2370 " w:history="1">
        <w:r w:rsidR="00DC3DD0" w:rsidRPr="00F17625">
          <w:rPr>
            <w:rStyle w:val="af6"/>
            <w:rFonts w:ascii="Times New Roman" w:hAnsi="Times New Roman"/>
          </w:rPr>
          <w:t xml:space="preserve">от </w:t>
        </w:r>
        <w:r w:rsidR="000E7448" w:rsidRPr="00F17625">
          <w:rPr>
            <w:rStyle w:val="af6"/>
            <w:rFonts w:ascii="Times New Roman" w:hAnsi="Times New Roman"/>
          </w:rPr>
          <w:t>24.07</w:t>
        </w:r>
        <w:r w:rsidR="00DC3DD0" w:rsidRPr="00F17625">
          <w:rPr>
            <w:rStyle w:val="af6"/>
            <w:rFonts w:ascii="Times New Roman" w:hAnsi="Times New Roman"/>
          </w:rPr>
          <w:t>.2014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0E7448" w:rsidRPr="00F17625">
          <w:rPr>
            <w:rStyle w:val="af6"/>
            <w:rFonts w:ascii="Times New Roman" w:hAnsi="Times New Roman"/>
          </w:rPr>
          <w:t>1776</w:t>
        </w:r>
      </w:hyperlink>
      <w:r w:rsidR="00DC3DD0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 от 15.10</w:t>
      </w:r>
      <w:r w:rsidR="00DC3DD0" w:rsidRPr="00F17625">
        <w:rPr>
          <w:rStyle w:val="af6"/>
          <w:rFonts w:ascii="Times New Roman" w:hAnsi="Times New Roman"/>
          <w:color w:val="auto"/>
        </w:rPr>
        <w:t>.</w:t>
      </w:r>
      <w:r w:rsidR="00983976" w:rsidRPr="00F17625">
        <w:rPr>
          <w:rStyle w:val="af6"/>
          <w:rFonts w:ascii="Times New Roman" w:hAnsi="Times New Roman"/>
          <w:color w:val="auto"/>
        </w:rPr>
        <w:t>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Поддержка и р</w:t>
      </w:r>
      <w:r w:rsidR="00983976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983976" w:rsidRPr="00F17625">
        <w:rPr>
          <w:rFonts w:ascii="Times New Roman" w:hAnsi="Times New Roman"/>
        </w:rPr>
        <w:t>;</w:t>
      </w:r>
    </w:p>
    <w:p w14:paraId="3362EA24" w14:textId="77777777" w:rsidR="00983976" w:rsidRPr="00F17625" w:rsidRDefault="00554E5E" w:rsidP="00983976">
      <w:pPr>
        <w:ind w:firstLine="709"/>
        <w:contextualSpacing/>
        <w:rPr>
          <w:rFonts w:ascii="Times New Roman" w:hAnsi="Times New Roman"/>
        </w:rPr>
      </w:pPr>
      <w:hyperlink r:id="rId41" w:tooltip="постановление от 14.11.2014 0:00:00 №2747 Администрация г.Мегион&#10;&#10;О внесении изменений в постановление администрации города от 15.10.2013 №2370 " w:history="1">
        <w:r w:rsidR="00DC3DD0" w:rsidRPr="00F17625">
          <w:rPr>
            <w:rStyle w:val="af6"/>
            <w:rFonts w:ascii="Times New Roman" w:hAnsi="Times New Roman"/>
          </w:rPr>
          <w:t xml:space="preserve">от </w:t>
        </w:r>
        <w:r w:rsidR="000E7448" w:rsidRPr="00F17625">
          <w:rPr>
            <w:rStyle w:val="af6"/>
            <w:rFonts w:ascii="Times New Roman" w:hAnsi="Times New Roman"/>
          </w:rPr>
          <w:t>14.11</w:t>
        </w:r>
        <w:r w:rsidR="00DC3DD0" w:rsidRPr="00F17625">
          <w:rPr>
            <w:rStyle w:val="af6"/>
            <w:rFonts w:ascii="Times New Roman" w:hAnsi="Times New Roman"/>
          </w:rPr>
          <w:t>.2014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0E7448" w:rsidRPr="00F17625">
          <w:rPr>
            <w:rStyle w:val="af6"/>
            <w:rFonts w:ascii="Times New Roman" w:hAnsi="Times New Roman"/>
          </w:rPr>
          <w:t>2747</w:t>
        </w:r>
      </w:hyperlink>
      <w:r w:rsidR="00DC3DD0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 от 15.10</w:t>
      </w:r>
      <w:r w:rsidR="00DC3DD0" w:rsidRPr="00F17625">
        <w:rPr>
          <w:rStyle w:val="af6"/>
          <w:rFonts w:ascii="Times New Roman" w:hAnsi="Times New Roman"/>
          <w:color w:val="auto"/>
        </w:rPr>
        <w:t>.</w:t>
      </w:r>
      <w:r w:rsidR="00983976" w:rsidRPr="00F17625">
        <w:rPr>
          <w:rStyle w:val="af6"/>
          <w:rFonts w:ascii="Times New Roman" w:hAnsi="Times New Roman"/>
          <w:color w:val="auto"/>
        </w:rPr>
        <w:t>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Поддержка и р</w:t>
      </w:r>
      <w:r w:rsidR="00983976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983976" w:rsidRPr="00F17625">
        <w:rPr>
          <w:rFonts w:ascii="Times New Roman" w:hAnsi="Times New Roman"/>
        </w:rPr>
        <w:t>;</w:t>
      </w:r>
    </w:p>
    <w:p w14:paraId="74BD41F7" w14:textId="77777777" w:rsidR="00983976" w:rsidRPr="00F17625" w:rsidRDefault="00554E5E" w:rsidP="00983976">
      <w:pPr>
        <w:ind w:firstLine="709"/>
        <w:contextualSpacing/>
        <w:rPr>
          <w:rFonts w:ascii="Times New Roman" w:hAnsi="Times New Roman"/>
        </w:rPr>
      </w:pPr>
      <w:hyperlink r:id="rId42" w:tooltip="постановление от 22.12.2014 0:00:00 №3118 Администрация г.Мегион&#10;&#10;О внесении изменений в постановление администрации города от 15.10.2013 №2370 " w:history="1">
        <w:r w:rsidR="00DC3DD0" w:rsidRPr="00F17625">
          <w:rPr>
            <w:rStyle w:val="af6"/>
            <w:rFonts w:ascii="Times New Roman" w:hAnsi="Times New Roman"/>
          </w:rPr>
          <w:t xml:space="preserve">от </w:t>
        </w:r>
        <w:r w:rsidR="000E7448" w:rsidRPr="00F17625">
          <w:rPr>
            <w:rStyle w:val="af6"/>
            <w:rFonts w:ascii="Times New Roman" w:hAnsi="Times New Roman"/>
          </w:rPr>
          <w:t>22.12</w:t>
        </w:r>
        <w:r w:rsidR="00DC3DD0" w:rsidRPr="00F17625">
          <w:rPr>
            <w:rStyle w:val="af6"/>
            <w:rFonts w:ascii="Times New Roman" w:hAnsi="Times New Roman"/>
          </w:rPr>
          <w:t>.2014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0E7448" w:rsidRPr="00F17625">
          <w:rPr>
            <w:rStyle w:val="af6"/>
            <w:rFonts w:ascii="Times New Roman" w:hAnsi="Times New Roman"/>
          </w:rPr>
          <w:t>3118</w:t>
        </w:r>
      </w:hyperlink>
      <w:r w:rsidR="00DC3DD0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 от 15.10</w:t>
      </w:r>
      <w:r w:rsidR="00DC3DD0" w:rsidRPr="00F17625">
        <w:rPr>
          <w:rStyle w:val="af6"/>
          <w:rFonts w:ascii="Times New Roman" w:hAnsi="Times New Roman"/>
          <w:color w:val="auto"/>
        </w:rPr>
        <w:t>.</w:t>
      </w:r>
      <w:r w:rsidR="00983976" w:rsidRPr="00F17625">
        <w:rPr>
          <w:rStyle w:val="af6"/>
          <w:rFonts w:ascii="Times New Roman" w:hAnsi="Times New Roman"/>
          <w:color w:val="auto"/>
        </w:rPr>
        <w:t>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Поддержка и р</w:t>
      </w:r>
      <w:r w:rsidR="00983976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983976" w:rsidRPr="00F17625">
        <w:rPr>
          <w:rFonts w:ascii="Times New Roman" w:hAnsi="Times New Roman"/>
        </w:rPr>
        <w:t>;</w:t>
      </w:r>
    </w:p>
    <w:p w14:paraId="1B98873C" w14:textId="77777777" w:rsidR="00983976" w:rsidRPr="00F17625" w:rsidRDefault="00554E5E" w:rsidP="00983976">
      <w:pPr>
        <w:ind w:firstLine="709"/>
        <w:contextualSpacing/>
        <w:rPr>
          <w:rFonts w:ascii="Times New Roman" w:hAnsi="Times New Roman"/>
        </w:rPr>
      </w:pPr>
      <w:hyperlink r:id="rId43" w:tooltip="постановление от 17.04.2015 0:00:00 №992 Администрация г.Мегион&#10;&#10;О внесении изменений в постановление администрации города от 15.10.2013 №2370 " w:history="1">
        <w:r w:rsidR="00DC3DD0" w:rsidRPr="00F17625">
          <w:rPr>
            <w:rStyle w:val="af6"/>
            <w:rFonts w:ascii="Times New Roman" w:hAnsi="Times New Roman"/>
          </w:rPr>
          <w:t xml:space="preserve">от </w:t>
        </w:r>
        <w:r w:rsidR="000E7448" w:rsidRPr="00F17625">
          <w:rPr>
            <w:rStyle w:val="af6"/>
            <w:rFonts w:ascii="Times New Roman" w:hAnsi="Times New Roman"/>
          </w:rPr>
          <w:t>17.04.2015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0E7448" w:rsidRPr="00F17625">
          <w:rPr>
            <w:rStyle w:val="af6"/>
            <w:rFonts w:ascii="Times New Roman" w:hAnsi="Times New Roman"/>
          </w:rPr>
          <w:t>992</w:t>
        </w:r>
      </w:hyperlink>
      <w:r w:rsidR="00DC3DD0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 от 15.10</w:t>
      </w:r>
      <w:r w:rsidR="00DC3DD0" w:rsidRPr="00F17625">
        <w:rPr>
          <w:rStyle w:val="af6"/>
          <w:rFonts w:ascii="Times New Roman" w:hAnsi="Times New Roman"/>
          <w:color w:val="auto"/>
        </w:rPr>
        <w:t>.</w:t>
      </w:r>
      <w:r w:rsidR="00983976" w:rsidRPr="00F17625">
        <w:rPr>
          <w:rStyle w:val="af6"/>
          <w:rFonts w:ascii="Times New Roman" w:hAnsi="Times New Roman"/>
          <w:color w:val="auto"/>
        </w:rPr>
        <w:t>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Поддержка и р</w:t>
      </w:r>
      <w:r w:rsidR="00983976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983976" w:rsidRPr="00F17625">
        <w:rPr>
          <w:rFonts w:ascii="Times New Roman" w:hAnsi="Times New Roman"/>
        </w:rPr>
        <w:t>;</w:t>
      </w:r>
    </w:p>
    <w:p w14:paraId="4588CEDB" w14:textId="77777777" w:rsidR="00983976" w:rsidRPr="00F17625" w:rsidRDefault="00554E5E" w:rsidP="00983976">
      <w:pPr>
        <w:ind w:firstLine="709"/>
        <w:contextualSpacing/>
        <w:rPr>
          <w:rFonts w:ascii="Times New Roman" w:hAnsi="Times New Roman"/>
        </w:rPr>
      </w:pPr>
      <w:hyperlink r:id="rId44" w:tooltip="постановление от 18.06.2015 0:00:00 №1577 Администрация г.Мегион&#10;&#10;О внесении дополнений в постановление администрации города от 15.10.2013 №2370 " w:history="1">
        <w:r w:rsidR="00DC3DD0" w:rsidRPr="00F17625">
          <w:rPr>
            <w:rStyle w:val="af6"/>
            <w:rFonts w:ascii="Times New Roman" w:hAnsi="Times New Roman"/>
          </w:rPr>
          <w:t xml:space="preserve">от </w:t>
        </w:r>
        <w:r w:rsidR="000E7448" w:rsidRPr="00F17625">
          <w:rPr>
            <w:rStyle w:val="af6"/>
            <w:rFonts w:ascii="Times New Roman" w:hAnsi="Times New Roman"/>
          </w:rPr>
          <w:t>18.06.2015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0E7448" w:rsidRPr="00F17625">
          <w:rPr>
            <w:rStyle w:val="af6"/>
            <w:rFonts w:ascii="Times New Roman" w:hAnsi="Times New Roman"/>
          </w:rPr>
          <w:t>1577</w:t>
        </w:r>
      </w:hyperlink>
      <w:r w:rsidR="00DC3DD0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 от 15.10</w:t>
      </w:r>
      <w:r w:rsidR="00DC3DD0" w:rsidRPr="00F17625">
        <w:rPr>
          <w:rStyle w:val="af6"/>
          <w:rFonts w:ascii="Times New Roman" w:hAnsi="Times New Roman"/>
          <w:color w:val="auto"/>
        </w:rPr>
        <w:t>.</w:t>
      </w:r>
      <w:r w:rsidR="00983976" w:rsidRPr="00F17625">
        <w:rPr>
          <w:rStyle w:val="af6"/>
          <w:rFonts w:ascii="Times New Roman" w:hAnsi="Times New Roman"/>
          <w:color w:val="auto"/>
        </w:rPr>
        <w:t>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Поддержка и р</w:t>
      </w:r>
      <w:r w:rsidR="00983976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983976" w:rsidRPr="00F17625">
        <w:rPr>
          <w:rFonts w:ascii="Times New Roman" w:hAnsi="Times New Roman"/>
        </w:rPr>
        <w:t>;</w:t>
      </w:r>
    </w:p>
    <w:p w14:paraId="2C747B08" w14:textId="77777777" w:rsidR="00983976" w:rsidRPr="00F17625" w:rsidRDefault="00554E5E" w:rsidP="00983976">
      <w:pPr>
        <w:ind w:firstLine="709"/>
        <w:contextualSpacing/>
        <w:rPr>
          <w:rFonts w:ascii="Times New Roman" w:hAnsi="Times New Roman"/>
        </w:rPr>
      </w:pPr>
      <w:hyperlink r:id="rId45" w:tooltip="постановление от 24.09.2015 0:00:00 №2379 Администрация г.Мегион&#10;&#10;О внесении дополнений в постановление администрации города от 15.10.2013 №2370 " w:history="1">
        <w:r w:rsidR="00DC3DD0" w:rsidRPr="00F17625">
          <w:rPr>
            <w:rStyle w:val="af6"/>
            <w:rFonts w:ascii="Times New Roman" w:hAnsi="Times New Roman"/>
          </w:rPr>
          <w:t xml:space="preserve">от </w:t>
        </w:r>
        <w:r w:rsidR="000E7448" w:rsidRPr="00F17625">
          <w:rPr>
            <w:rStyle w:val="af6"/>
            <w:rFonts w:ascii="Times New Roman" w:hAnsi="Times New Roman"/>
          </w:rPr>
          <w:t>24.09.2015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0E7448" w:rsidRPr="00F17625">
          <w:rPr>
            <w:rStyle w:val="af6"/>
            <w:rFonts w:ascii="Times New Roman" w:hAnsi="Times New Roman"/>
          </w:rPr>
          <w:t>2379</w:t>
        </w:r>
      </w:hyperlink>
      <w:r w:rsidR="00DC3DD0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 от 15.10</w:t>
      </w:r>
      <w:r w:rsidR="00DC3DD0" w:rsidRPr="00F17625">
        <w:rPr>
          <w:rStyle w:val="af6"/>
          <w:rFonts w:ascii="Times New Roman" w:hAnsi="Times New Roman"/>
          <w:color w:val="auto"/>
        </w:rPr>
        <w:t>.</w:t>
      </w:r>
      <w:r w:rsidR="00983976" w:rsidRPr="00F17625">
        <w:rPr>
          <w:rStyle w:val="af6"/>
          <w:rFonts w:ascii="Times New Roman" w:hAnsi="Times New Roman"/>
          <w:color w:val="auto"/>
        </w:rPr>
        <w:t>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Поддержка и р</w:t>
      </w:r>
      <w:r w:rsidR="00983976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983976" w:rsidRPr="00F17625">
        <w:rPr>
          <w:rFonts w:ascii="Times New Roman" w:hAnsi="Times New Roman"/>
        </w:rPr>
        <w:t>;</w:t>
      </w:r>
    </w:p>
    <w:p w14:paraId="0BA0A2B9" w14:textId="77777777" w:rsidR="00983976" w:rsidRPr="00F17625" w:rsidRDefault="00554E5E" w:rsidP="00983976">
      <w:pPr>
        <w:ind w:firstLine="709"/>
        <w:contextualSpacing/>
        <w:rPr>
          <w:rFonts w:ascii="Times New Roman" w:hAnsi="Times New Roman"/>
        </w:rPr>
      </w:pPr>
      <w:hyperlink r:id="rId46" w:tooltip="постановление от 06.11.2015 0:00:00 №2761 Дума МО города Мегион&#10;&#10;О внесении изменений в постановление администрации города от 15.10.2013 №2370 " w:history="1">
        <w:r w:rsidR="00DC3DD0" w:rsidRPr="00F17625">
          <w:rPr>
            <w:rStyle w:val="af6"/>
            <w:rFonts w:ascii="Times New Roman" w:hAnsi="Times New Roman"/>
          </w:rPr>
          <w:t xml:space="preserve">от </w:t>
        </w:r>
        <w:r w:rsidR="000E7448" w:rsidRPr="00F17625">
          <w:rPr>
            <w:rStyle w:val="af6"/>
            <w:rFonts w:ascii="Times New Roman" w:hAnsi="Times New Roman"/>
          </w:rPr>
          <w:t>06.11.2015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0E7448" w:rsidRPr="00F17625">
          <w:rPr>
            <w:rStyle w:val="af6"/>
            <w:rFonts w:ascii="Times New Roman" w:hAnsi="Times New Roman"/>
          </w:rPr>
          <w:t>2761</w:t>
        </w:r>
      </w:hyperlink>
      <w:r w:rsidR="00DC3DD0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 от 15.10</w:t>
      </w:r>
      <w:r w:rsidR="00DC3DD0" w:rsidRPr="00F17625">
        <w:rPr>
          <w:rStyle w:val="af6"/>
          <w:rFonts w:ascii="Times New Roman" w:hAnsi="Times New Roman"/>
          <w:color w:val="auto"/>
        </w:rPr>
        <w:t>.</w:t>
      </w:r>
      <w:r w:rsidR="00983976" w:rsidRPr="00F17625">
        <w:rPr>
          <w:rStyle w:val="af6"/>
          <w:rFonts w:ascii="Times New Roman" w:hAnsi="Times New Roman"/>
          <w:color w:val="auto"/>
        </w:rPr>
        <w:t>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Поддержка и р</w:t>
      </w:r>
      <w:r w:rsidR="00983976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983976" w:rsidRPr="00F17625">
        <w:rPr>
          <w:rFonts w:ascii="Times New Roman" w:hAnsi="Times New Roman"/>
        </w:rPr>
        <w:t>;</w:t>
      </w:r>
    </w:p>
    <w:p w14:paraId="2C8F4B41" w14:textId="77777777" w:rsidR="00983976" w:rsidRPr="00F17625" w:rsidRDefault="00554E5E" w:rsidP="00983976">
      <w:pPr>
        <w:ind w:firstLine="709"/>
        <w:contextualSpacing/>
        <w:rPr>
          <w:rFonts w:ascii="Times New Roman" w:hAnsi="Times New Roman"/>
        </w:rPr>
      </w:pPr>
      <w:hyperlink r:id="rId47" w:tooltip="постановление от 15.01.2016 14:49:30 №14 Администрация г.Мегион&#10;&#10;О внесении изменений в постановление администрации города от 15.10.2013 №2370 " w:history="1">
        <w:r w:rsidR="00DC3DD0" w:rsidRPr="00F17625">
          <w:rPr>
            <w:rStyle w:val="af6"/>
            <w:rFonts w:ascii="Times New Roman" w:hAnsi="Times New Roman"/>
          </w:rPr>
          <w:t xml:space="preserve">от </w:t>
        </w:r>
        <w:r w:rsidR="000E7448" w:rsidRPr="00F17625">
          <w:rPr>
            <w:rStyle w:val="af6"/>
            <w:rFonts w:ascii="Times New Roman" w:hAnsi="Times New Roman"/>
          </w:rPr>
          <w:t>15.01.2016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0E7448" w:rsidRPr="00F17625">
          <w:rPr>
            <w:rStyle w:val="af6"/>
            <w:rFonts w:ascii="Times New Roman" w:hAnsi="Times New Roman"/>
          </w:rPr>
          <w:t>14</w:t>
        </w:r>
      </w:hyperlink>
      <w:r w:rsidR="00DC3DD0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 от 15.10</w:t>
      </w:r>
      <w:r w:rsidR="00DC3DD0" w:rsidRPr="00F17625">
        <w:rPr>
          <w:rStyle w:val="af6"/>
          <w:rFonts w:ascii="Times New Roman" w:hAnsi="Times New Roman"/>
          <w:color w:val="auto"/>
        </w:rPr>
        <w:t>.</w:t>
      </w:r>
      <w:r w:rsidR="00983976" w:rsidRPr="00F17625">
        <w:rPr>
          <w:rStyle w:val="af6"/>
          <w:rFonts w:ascii="Times New Roman" w:hAnsi="Times New Roman"/>
          <w:color w:val="auto"/>
        </w:rPr>
        <w:t>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Поддержка и р</w:t>
      </w:r>
      <w:r w:rsidR="00983976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983976" w:rsidRPr="00F17625">
        <w:rPr>
          <w:rFonts w:ascii="Times New Roman" w:hAnsi="Times New Roman"/>
        </w:rPr>
        <w:t>;</w:t>
      </w:r>
    </w:p>
    <w:p w14:paraId="1046D15C" w14:textId="77777777" w:rsidR="00983976" w:rsidRPr="00F17625" w:rsidRDefault="00554E5E" w:rsidP="00983976">
      <w:pPr>
        <w:ind w:firstLine="709"/>
        <w:contextualSpacing/>
        <w:rPr>
          <w:rFonts w:ascii="Times New Roman" w:hAnsi="Times New Roman"/>
        </w:rPr>
      </w:pPr>
      <w:hyperlink r:id="rId48" w:tooltip="постановление от 12.05.2016 0:00:00 №996 Администрация г.Мегион&#10;&#10;О внесении изменений в постановление администрации города от 15.10.2013 №2370 " w:history="1">
        <w:r w:rsidR="00DC3DD0" w:rsidRPr="00F17625">
          <w:rPr>
            <w:rStyle w:val="af6"/>
            <w:rFonts w:ascii="Times New Roman" w:hAnsi="Times New Roman"/>
          </w:rPr>
          <w:t xml:space="preserve">от </w:t>
        </w:r>
        <w:r w:rsidR="000E7448" w:rsidRPr="00F17625">
          <w:rPr>
            <w:rStyle w:val="af6"/>
            <w:rFonts w:ascii="Times New Roman" w:hAnsi="Times New Roman"/>
          </w:rPr>
          <w:t>12.05.2016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DC3DD0" w:rsidRPr="00F17625">
          <w:rPr>
            <w:rStyle w:val="af6"/>
            <w:rFonts w:ascii="Times New Roman" w:hAnsi="Times New Roman"/>
          </w:rPr>
          <w:t>9</w:t>
        </w:r>
        <w:r w:rsidR="000E7448" w:rsidRPr="00F17625">
          <w:rPr>
            <w:rStyle w:val="af6"/>
            <w:rFonts w:ascii="Times New Roman" w:hAnsi="Times New Roman"/>
          </w:rPr>
          <w:t>96</w:t>
        </w:r>
      </w:hyperlink>
      <w:r w:rsidR="00DC3DD0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 от 15.10</w:t>
      </w:r>
      <w:r w:rsidR="00DC3DD0" w:rsidRPr="00F17625">
        <w:rPr>
          <w:rStyle w:val="af6"/>
          <w:rFonts w:ascii="Times New Roman" w:hAnsi="Times New Roman"/>
          <w:color w:val="auto"/>
        </w:rPr>
        <w:t>.</w:t>
      </w:r>
      <w:r w:rsidR="00983976" w:rsidRPr="00F17625">
        <w:rPr>
          <w:rStyle w:val="af6"/>
          <w:rFonts w:ascii="Times New Roman" w:hAnsi="Times New Roman"/>
          <w:color w:val="auto"/>
        </w:rPr>
        <w:t>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Поддержка и р</w:t>
      </w:r>
      <w:r w:rsidR="00983976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983976" w:rsidRPr="00F17625">
        <w:rPr>
          <w:rFonts w:ascii="Times New Roman" w:hAnsi="Times New Roman"/>
        </w:rPr>
        <w:t>;</w:t>
      </w:r>
    </w:p>
    <w:p w14:paraId="07DA7A9C" w14:textId="77777777" w:rsidR="00983976" w:rsidRPr="00F17625" w:rsidRDefault="00554E5E" w:rsidP="00983976">
      <w:pPr>
        <w:ind w:firstLine="709"/>
        <w:contextualSpacing/>
        <w:rPr>
          <w:rFonts w:ascii="Times New Roman" w:hAnsi="Times New Roman"/>
        </w:rPr>
      </w:pPr>
      <w:hyperlink r:id="rId49" w:tooltip="постановление от 25.08.2016 0:00:00 №2106 Администрация г.Мегион&#10;&#10;О внесении изменений в постановление администрации города от 15.10.2013 №2370 " w:history="1">
        <w:r w:rsidR="00DC3DD0" w:rsidRPr="00F17625">
          <w:rPr>
            <w:rStyle w:val="af6"/>
            <w:rFonts w:ascii="Times New Roman" w:hAnsi="Times New Roman"/>
          </w:rPr>
          <w:t xml:space="preserve">от </w:t>
        </w:r>
        <w:r w:rsidR="000E7448" w:rsidRPr="00F17625">
          <w:rPr>
            <w:rStyle w:val="af6"/>
            <w:rFonts w:ascii="Times New Roman" w:hAnsi="Times New Roman"/>
          </w:rPr>
          <w:t>25.08.2016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0E7448" w:rsidRPr="00F17625">
          <w:rPr>
            <w:rStyle w:val="af6"/>
            <w:rFonts w:ascii="Times New Roman" w:hAnsi="Times New Roman"/>
          </w:rPr>
          <w:t>2106</w:t>
        </w:r>
      </w:hyperlink>
      <w:r w:rsidR="00DC3DD0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 от 15.10</w:t>
      </w:r>
      <w:r w:rsidR="00DC3DD0" w:rsidRPr="00F17625">
        <w:rPr>
          <w:rStyle w:val="af6"/>
          <w:rFonts w:ascii="Times New Roman" w:hAnsi="Times New Roman"/>
          <w:color w:val="auto"/>
        </w:rPr>
        <w:t>.</w:t>
      </w:r>
      <w:r w:rsidR="00983976" w:rsidRPr="00F17625">
        <w:rPr>
          <w:rStyle w:val="af6"/>
          <w:rFonts w:ascii="Times New Roman" w:hAnsi="Times New Roman"/>
          <w:color w:val="auto"/>
        </w:rPr>
        <w:t>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Поддержка и р</w:t>
      </w:r>
      <w:r w:rsidR="00983976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983976" w:rsidRPr="00F17625">
        <w:rPr>
          <w:rFonts w:ascii="Times New Roman" w:hAnsi="Times New Roman"/>
        </w:rPr>
        <w:t>;</w:t>
      </w:r>
    </w:p>
    <w:p w14:paraId="639E7163" w14:textId="77777777" w:rsidR="00983976" w:rsidRPr="00F17625" w:rsidRDefault="00554E5E" w:rsidP="00983976">
      <w:pPr>
        <w:ind w:firstLine="709"/>
        <w:contextualSpacing/>
        <w:rPr>
          <w:rFonts w:ascii="Times New Roman" w:hAnsi="Times New Roman"/>
        </w:rPr>
      </w:pPr>
      <w:hyperlink r:id="rId50" w:tooltip="постановление от 29.09.2016 0:00:00 №2367 Администрация г.Мегион&#10;&#10;О внесении изменений в постановление администрации города от 15.10.2013 №2370 " w:history="1">
        <w:r w:rsidR="00DC3DD0" w:rsidRPr="00F17625">
          <w:rPr>
            <w:rStyle w:val="af6"/>
            <w:rFonts w:ascii="Times New Roman" w:hAnsi="Times New Roman"/>
          </w:rPr>
          <w:t xml:space="preserve">от </w:t>
        </w:r>
        <w:r w:rsidR="003F2C5B" w:rsidRPr="00F17625">
          <w:rPr>
            <w:rStyle w:val="af6"/>
            <w:rFonts w:ascii="Times New Roman" w:hAnsi="Times New Roman"/>
          </w:rPr>
          <w:t>29.09</w:t>
        </w:r>
        <w:r w:rsidR="000E7448" w:rsidRPr="00F17625">
          <w:rPr>
            <w:rStyle w:val="af6"/>
            <w:rFonts w:ascii="Times New Roman" w:hAnsi="Times New Roman"/>
          </w:rPr>
          <w:t>.2016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0E7448" w:rsidRPr="00F17625">
          <w:rPr>
            <w:rStyle w:val="af6"/>
            <w:rFonts w:ascii="Times New Roman" w:hAnsi="Times New Roman"/>
          </w:rPr>
          <w:t>2367</w:t>
        </w:r>
      </w:hyperlink>
      <w:r w:rsidR="00DC3DD0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 от 15.102013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Поддержка и р</w:t>
      </w:r>
      <w:r w:rsidR="00983976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983976" w:rsidRPr="00F17625">
        <w:rPr>
          <w:rFonts w:ascii="Times New Roman" w:hAnsi="Times New Roman"/>
        </w:rPr>
        <w:t>;</w:t>
      </w:r>
    </w:p>
    <w:p w14:paraId="5070BE14" w14:textId="77777777" w:rsidR="00983976" w:rsidRPr="00F17625" w:rsidRDefault="00554E5E" w:rsidP="00983976">
      <w:pPr>
        <w:ind w:firstLine="709"/>
        <w:contextualSpacing/>
        <w:rPr>
          <w:rFonts w:ascii="Times New Roman" w:hAnsi="Times New Roman"/>
        </w:rPr>
      </w:pPr>
      <w:hyperlink r:id="rId51" w:tooltip="постановление от 20.01.2017 0:00:00 №119 Администрация г.Мегион&#10;&#10;О внесении изменений в постановление администрации города от 15.10.2013 №2370 " w:history="1">
        <w:r w:rsidR="00DC3DD0" w:rsidRPr="00F17625">
          <w:rPr>
            <w:rStyle w:val="af6"/>
            <w:rFonts w:ascii="Times New Roman" w:hAnsi="Times New Roman"/>
          </w:rPr>
          <w:t xml:space="preserve">от </w:t>
        </w:r>
        <w:r w:rsidR="003F2C5B" w:rsidRPr="00F17625">
          <w:rPr>
            <w:rStyle w:val="af6"/>
            <w:rFonts w:ascii="Times New Roman" w:hAnsi="Times New Roman"/>
          </w:rPr>
          <w:t>20.01.2017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3F2C5B" w:rsidRPr="00F17625">
          <w:rPr>
            <w:rStyle w:val="af6"/>
            <w:rFonts w:ascii="Times New Roman" w:hAnsi="Times New Roman"/>
          </w:rPr>
          <w:t>119</w:t>
        </w:r>
      </w:hyperlink>
      <w:r w:rsidR="00DC3DD0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 от 15.10</w:t>
      </w:r>
      <w:r w:rsidR="00DC3DD0" w:rsidRPr="00F17625">
        <w:rPr>
          <w:rStyle w:val="af6"/>
          <w:rFonts w:ascii="Times New Roman" w:hAnsi="Times New Roman"/>
          <w:color w:val="auto"/>
        </w:rPr>
        <w:t>.</w:t>
      </w:r>
      <w:r w:rsidR="00983976" w:rsidRPr="00F17625">
        <w:rPr>
          <w:rStyle w:val="af6"/>
          <w:rFonts w:ascii="Times New Roman" w:hAnsi="Times New Roman"/>
          <w:color w:val="auto"/>
        </w:rPr>
        <w:t>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Поддержка и р</w:t>
      </w:r>
      <w:r w:rsidR="00983976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983976" w:rsidRPr="00F17625">
        <w:rPr>
          <w:rFonts w:ascii="Times New Roman" w:hAnsi="Times New Roman"/>
        </w:rPr>
        <w:t>;</w:t>
      </w:r>
    </w:p>
    <w:p w14:paraId="1038DA50" w14:textId="77777777" w:rsidR="00983976" w:rsidRPr="00F17625" w:rsidRDefault="00554E5E" w:rsidP="00983976">
      <w:pPr>
        <w:ind w:firstLine="709"/>
        <w:contextualSpacing/>
        <w:rPr>
          <w:rFonts w:ascii="Times New Roman" w:hAnsi="Times New Roman"/>
        </w:rPr>
      </w:pPr>
      <w:hyperlink r:id="rId52" w:tooltip="постановление от 16.06.2017 0:00:00 №1144 Администрация г.Мегион&#10;&#10;О внесении изменений в постановление администрации города от 15.10.2013 № 2370 " w:history="1">
        <w:r w:rsidR="00DC3DD0" w:rsidRPr="00F17625">
          <w:rPr>
            <w:rStyle w:val="af6"/>
            <w:rFonts w:ascii="Times New Roman" w:hAnsi="Times New Roman"/>
          </w:rPr>
          <w:t xml:space="preserve">от </w:t>
        </w:r>
        <w:r w:rsidR="003F2C5B" w:rsidRPr="00F17625">
          <w:rPr>
            <w:rStyle w:val="af6"/>
            <w:rFonts w:ascii="Times New Roman" w:hAnsi="Times New Roman"/>
          </w:rPr>
          <w:t>16.06.2017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3F2C5B" w:rsidRPr="00F17625">
          <w:rPr>
            <w:rStyle w:val="af6"/>
            <w:rFonts w:ascii="Times New Roman" w:hAnsi="Times New Roman"/>
          </w:rPr>
          <w:t>1144</w:t>
        </w:r>
      </w:hyperlink>
      <w:r w:rsidR="00DC3DD0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 от 15.10</w:t>
      </w:r>
      <w:r w:rsidR="00DC3DD0" w:rsidRPr="00F17625">
        <w:rPr>
          <w:rStyle w:val="af6"/>
          <w:rFonts w:ascii="Times New Roman" w:hAnsi="Times New Roman"/>
          <w:color w:val="auto"/>
        </w:rPr>
        <w:t>.</w:t>
      </w:r>
      <w:r w:rsidR="00983976" w:rsidRPr="00F17625">
        <w:rPr>
          <w:rStyle w:val="af6"/>
          <w:rFonts w:ascii="Times New Roman" w:hAnsi="Times New Roman"/>
          <w:color w:val="auto"/>
        </w:rPr>
        <w:t>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Поддержка и р</w:t>
      </w:r>
      <w:r w:rsidR="00983976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983976" w:rsidRPr="00F17625">
        <w:rPr>
          <w:rFonts w:ascii="Times New Roman" w:hAnsi="Times New Roman"/>
        </w:rPr>
        <w:t>;</w:t>
      </w:r>
    </w:p>
    <w:p w14:paraId="701BE8C1" w14:textId="77777777" w:rsidR="00983976" w:rsidRPr="00F17625" w:rsidRDefault="00554E5E" w:rsidP="00983976">
      <w:pPr>
        <w:ind w:firstLine="709"/>
        <w:contextualSpacing/>
        <w:rPr>
          <w:rFonts w:ascii="Times New Roman" w:hAnsi="Times New Roman"/>
        </w:rPr>
      </w:pPr>
      <w:hyperlink r:id="rId53" w:tooltip="постановление от 10.08.2017 0:00:00 №1545 Администрация г.Мегион&#10;&#10;О внесении изменений в постановление администрации города от 15.10.2013 № 2370 " w:history="1">
        <w:r w:rsidR="00DC3DD0" w:rsidRPr="00F17625">
          <w:rPr>
            <w:rStyle w:val="af6"/>
            <w:rFonts w:ascii="Times New Roman" w:hAnsi="Times New Roman"/>
          </w:rPr>
          <w:t xml:space="preserve">от </w:t>
        </w:r>
        <w:r w:rsidR="003F2C5B" w:rsidRPr="00F17625">
          <w:rPr>
            <w:rStyle w:val="af6"/>
            <w:rFonts w:ascii="Times New Roman" w:hAnsi="Times New Roman"/>
          </w:rPr>
          <w:t>10.08.2017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B427D7" w:rsidRPr="00F17625">
          <w:rPr>
            <w:rStyle w:val="af6"/>
            <w:rFonts w:ascii="Times New Roman" w:hAnsi="Times New Roman"/>
          </w:rPr>
          <w:t>1545</w:t>
        </w:r>
      </w:hyperlink>
      <w:r w:rsidR="00DC3DD0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 от 15.10</w:t>
      </w:r>
      <w:r w:rsidR="00DC3DD0" w:rsidRPr="00F17625">
        <w:rPr>
          <w:rStyle w:val="af6"/>
          <w:rFonts w:ascii="Times New Roman" w:hAnsi="Times New Roman"/>
          <w:color w:val="auto"/>
        </w:rPr>
        <w:t>.</w:t>
      </w:r>
      <w:r w:rsidR="00983976" w:rsidRPr="00F17625">
        <w:rPr>
          <w:rStyle w:val="af6"/>
          <w:rFonts w:ascii="Times New Roman" w:hAnsi="Times New Roman"/>
          <w:color w:val="auto"/>
        </w:rPr>
        <w:t>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Поддержка и р</w:t>
      </w:r>
      <w:r w:rsidR="00983976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983976" w:rsidRPr="00F17625">
        <w:rPr>
          <w:rFonts w:ascii="Times New Roman" w:hAnsi="Times New Roman"/>
        </w:rPr>
        <w:t>;</w:t>
      </w:r>
    </w:p>
    <w:p w14:paraId="79BD2F11" w14:textId="77777777" w:rsidR="00983976" w:rsidRPr="00F17625" w:rsidRDefault="00554E5E" w:rsidP="00983976">
      <w:pPr>
        <w:ind w:firstLine="709"/>
        <w:contextualSpacing/>
        <w:rPr>
          <w:rFonts w:ascii="Times New Roman" w:hAnsi="Times New Roman"/>
        </w:rPr>
      </w:pPr>
      <w:hyperlink r:id="rId54" w:tooltip="постановление от 15.09.2017 0:00:00 №1841 Администрация г.Мегион&#10;&#10;О внесении изменений в постановление администрации города от 15.10.2013 № 2370 " w:history="1">
        <w:r w:rsidR="00DC3DD0" w:rsidRPr="00F17625">
          <w:rPr>
            <w:rStyle w:val="af6"/>
            <w:rFonts w:ascii="Times New Roman" w:hAnsi="Times New Roman"/>
          </w:rPr>
          <w:t xml:space="preserve">от </w:t>
        </w:r>
        <w:r w:rsidR="003F2C5B" w:rsidRPr="00F17625">
          <w:rPr>
            <w:rStyle w:val="af6"/>
            <w:rFonts w:ascii="Times New Roman" w:hAnsi="Times New Roman"/>
          </w:rPr>
          <w:t>15.09.2017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3F2C5B" w:rsidRPr="00F17625">
          <w:rPr>
            <w:rStyle w:val="af6"/>
            <w:rFonts w:ascii="Times New Roman" w:hAnsi="Times New Roman"/>
          </w:rPr>
          <w:t>1841</w:t>
        </w:r>
      </w:hyperlink>
      <w:r w:rsidR="00DC3DD0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 от 15.10</w:t>
      </w:r>
      <w:r w:rsidR="00DC3DD0" w:rsidRPr="00F17625">
        <w:rPr>
          <w:rStyle w:val="af6"/>
          <w:rFonts w:ascii="Times New Roman" w:hAnsi="Times New Roman"/>
          <w:color w:val="auto"/>
        </w:rPr>
        <w:t>.</w:t>
      </w:r>
      <w:r w:rsidR="00983976" w:rsidRPr="00F17625">
        <w:rPr>
          <w:rStyle w:val="af6"/>
          <w:rFonts w:ascii="Times New Roman" w:hAnsi="Times New Roman"/>
          <w:color w:val="auto"/>
        </w:rPr>
        <w:t>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Поддержка и р</w:t>
      </w:r>
      <w:r w:rsidR="00983976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983976" w:rsidRPr="00F17625">
        <w:rPr>
          <w:rFonts w:ascii="Times New Roman" w:hAnsi="Times New Roman"/>
        </w:rPr>
        <w:t>;</w:t>
      </w:r>
    </w:p>
    <w:p w14:paraId="69C3A239" w14:textId="77777777" w:rsidR="00983976" w:rsidRPr="00F17625" w:rsidRDefault="00554E5E" w:rsidP="00983976">
      <w:pPr>
        <w:ind w:firstLine="709"/>
        <w:contextualSpacing/>
        <w:rPr>
          <w:rFonts w:ascii="Times New Roman" w:hAnsi="Times New Roman"/>
        </w:rPr>
      </w:pPr>
      <w:hyperlink r:id="rId55" w:tooltip="постановление от 16.11.2017 0:00:00 №2274 Администрация г.Мегион&#10;&#10;О внесении изменений в постановление администрации города от 15.10.2013 № 2370 " w:history="1">
        <w:r w:rsidR="00DC3DD0" w:rsidRPr="00F17625">
          <w:rPr>
            <w:rStyle w:val="af6"/>
            <w:rFonts w:ascii="Times New Roman" w:hAnsi="Times New Roman"/>
          </w:rPr>
          <w:t xml:space="preserve">от </w:t>
        </w:r>
        <w:r w:rsidR="003F2C5B" w:rsidRPr="00F17625">
          <w:rPr>
            <w:rStyle w:val="af6"/>
            <w:rFonts w:ascii="Times New Roman" w:hAnsi="Times New Roman"/>
          </w:rPr>
          <w:t>16.11.2017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3F2C5B" w:rsidRPr="00F17625">
          <w:rPr>
            <w:rStyle w:val="af6"/>
            <w:rFonts w:ascii="Times New Roman" w:hAnsi="Times New Roman"/>
          </w:rPr>
          <w:t>2274</w:t>
        </w:r>
      </w:hyperlink>
      <w:r w:rsidR="00DC3DD0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 от 15.10</w:t>
      </w:r>
      <w:r w:rsidR="00DC3DD0" w:rsidRPr="00F17625">
        <w:rPr>
          <w:rStyle w:val="af6"/>
          <w:rFonts w:ascii="Times New Roman" w:hAnsi="Times New Roman"/>
          <w:color w:val="auto"/>
        </w:rPr>
        <w:t>.</w:t>
      </w:r>
      <w:r w:rsidR="00983976" w:rsidRPr="00F17625">
        <w:rPr>
          <w:rStyle w:val="af6"/>
          <w:rFonts w:ascii="Times New Roman" w:hAnsi="Times New Roman"/>
          <w:color w:val="auto"/>
        </w:rPr>
        <w:t>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Поддержка и р</w:t>
      </w:r>
      <w:r w:rsidR="00983976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983976" w:rsidRPr="00F17625">
        <w:rPr>
          <w:rFonts w:ascii="Times New Roman" w:hAnsi="Times New Roman"/>
        </w:rPr>
        <w:t>;</w:t>
      </w:r>
    </w:p>
    <w:p w14:paraId="11335913" w14:textId="77777777" w:rsidR="00983976" w:rsidRPr="00F17625" w:rsidRDefault="00554E5E" w:rsidP="00983976">
      <w:pPr>
        <w:ind w:firstLine="709"/>
        <w:contextualSpacing/>
        <w:rPr>
          <w:rFonts w:ascii="Times New Roman" w:hAnsi="Times New Roman"/>
        </w:rPr>
      </w:pPr>
      <w:hyperlink r:id="rId56" w:tooltip="постановление от 28.12.2017 0:00:00 №2746 Администрация г.Мегион&#10;&#10;О внесении изменений в постановление администрации города от 15.10.2013 № 2370 " w:history="1">
        <w:r w:rsidR="00DC3DD0" w:rsidRPr="00F17625">
          <w:rPr>
            <w:rStyle w:val="af6"/>
            <w:rFonts w:ascii="Times New Roman" w:hAnsi="Times New Roman"/>
          </w:rPr>
          <w:t xml:space="preserve">от </w:t>
        </w:r>
        <w:r w:rsidR="003F2C5B" w:rsidRPr="00F17625">
          <w:rPr>
            <w:rStyle w:val="af6"/>
            <w:rFonts w:ascii="Times New Roman" w:hAnsi="Times New Roman"/>
          </w:rPr>
          <w:t>28.12.2017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3F2C5B" w:rsidRPr="00F17625">
          <w:rPr>
            <w:rStyle w:val="af6"/>
            <w:rFonts w:ascii="Times New Roman" w:hAnsi="Times New Roman"/>
          </w:rPr>
          <w:t>2746</w:t>
        </w:r>
      </w:hyperlink>
      <w:r w:rsidR="00DC3DD0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 от 15.10</w:t>
      </w:r>
      <w:r w:rsidR="00DC3DD0" w:rsidRPr="00F17625">
        <w:rPr>
          <w:rStyle w:val="af6"/>
          <w:rFonts w:ascii="Times New Roman" w:hAnsi="Times New Roman"/>
          <w:color w:val="auto"/>
        </w:rPr>
        <w:t>.</w:t>
      </w:r>
      <w:r w:rsidR="00983976" w:rsidRPr="00F17625">
        <w:rPr>
          <w:rStyle w:val="af6"/>
          <w:rFonts w:ascii="Times New Roman" w:hAnsi="Times New Roman"/>
          <w:color w:val="auto"/>
        </w:rPr>
        <w:t>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Поддержка и р</w:t>
      </w:r>
      <w:r w:rsidR="00983976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983976" w:rsidRPr="00F17625">
        <w:rPr>
          <w:rFonts w:ascii="Times New Roman" w:hAnsi="Times New Roman"/>
        </w:rPr>
        <w:t>;</w:t>
      </w:r>
    </w:p>
    <w:p w14:paraId="79ECE4BF" w14:textId="77777777" w:rsidR="00983976" w:rsidRPr="00F17625" w:rsidRDefault="00554E5E" w:rsidP="00DC3DD0">
      <w:pPr>
        <w:ind w:firstLine="709"/>
        <w:contextualSpacing/>
        <w:rPr>
          <w:rFonts w:ascii="Times New Roman" w:hAnsi="Times New Roman"/>
        </w:rPr>
      </w:pPr>
      <w:hyperlink r:id="rId57" w:tooltip="постановление от 24.05.2018 0:00:00 №1025 Администрация г.Мегион&#10;&#10;О внесении изменений в постановление администрации города от 15.10.2013 № 2370 " w:history="1">
        <w:r w:rsidR="00DC3DD0" w:rsidRPr="00F17625">
          <w:rPr>
            <w:rStyle w:val="af6"/>
            <w:rFonts w:ascii="Times New Roman" w:hAnsi="Times New Roman"/>
          </w:rPr>
          <w:t xml:space="preserve">от </w:t>
        </w:r>
        <w:r w:rsidR="00F26B62" w:rsidRPr="00F17625">
          <w:rPr>
            <w:rStyle w:val="af6"/>
            <w:rFonts w:ascii="Times New Roman" w:hAnsi="Times New Roman"/>
          </w:rPr>
          <w:t>24.05.2018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F26B62" w:rsidRPr="00F17625">
          <w:rPr>
            <w:rStyle w:val="af6"/>
            <w:rFonts w:ascii="Times New Roman" w:hAnsi="Times New Roman"/>
          </w:rPr>
          <w:t>1025</w:t>
        </w:r>
      </w:hyperlink>
      <w:r w:rsidR="00DC3DD0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 от 15.10</w:t>
      </w:r>
      <w:r w:rsidR="00DC3DD0" w:rsidRPr="00F17625">
        <w:rPr>
          <w:rStyle w:val="af6"/>
          <w:rFonts w:ascii="Times New Roman" w:hAnsi="Times New Roman"/>
          <w:color w:val="auto"/>
        </w:rPr>
        <w:t>.</w:t>
      </w:r>
      <w:r w:rsidR="00983976" w:rsidRPr="00F17625">
        <w:rPr>
          <w:rStyle w:val="af6"/>
          <w:rFonts w:ascii="Times New Roman" w:hAnsi="Times New Roman"/>
          <w:color w:val="auto"/>
        </w:rPr>
        <w:t>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983976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983976" w:rsidRPr="00F17625">
        <w:rPr>
          <w:rFonts w:ascii="Times New Roman" w:hAnsi="Times New Roman"/>
        </w:rPr>
        <w:t>Поддержка и р</w:t>
      </w:r>
      <w:r w:rsidR="00983976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F26B62" w:rsidRPr="00F17625">
        <w:rPr>
          <w:rFonts w:ascii="Times New Roman" w:hAnsi="Times New Roman"/>
        </w:rPr>
        <w:t>;</w:t>
      </w:r>
    </w:p>
    <w:p w14:paraId="10107218" w14:textId="77777777" w:rsidR="004A229B" w:rsidRPr="00F17625" w:rsidRDefault="00554E5E" w:rsidP="00DC3DD0">
      <w:pPr>
        <w:ind w:firstLine="709"/>
        <w:contextualSpacing/>
        <w:rPr>
          <w:rStyle w:val="af6"/>
          <w:rFonts w:ascii="Times New Roman" w:hAnsi="Times New Roman"/>
          <w:color w:val="auto"/>
        </w:rPr>
      </w:pPr>
      <w:hyperlink r:id="rId58" w:tooltip="постановление от 23.08.2018 0:00:00 №1764 Администрация г.Мегион&#10;&#10;О внесении изменений в постановление администрации города от 15.10.2013 № 2370 " w:history="1">
        <w:r w:rsidR="00F26B62" w:rsidRPr="00F17625">
          <w:rPr>
            <w:rStyle w:val="af6"/>
            <w:rFonts w:ascii="Times New Roman" w:hAnsi="Times New Roman"/>
          </w:rPr>
          <w:t>от 23.08.2018</w:t>
        </w:r>
        <w:r w:rsidR="00CE6251" w:rsidRPr="00F17625">
          <w:rPr>
            <w:rStyle w:val="af6"/>
            <w:rFonts w:ascii="Times New Roman" w:hAnsi="Times New Roman"/>
          </w:rPr>
          <w:t xml:space="preserve"> № </w:t>
        </w:r>
        <w:r w:rsidR="00F26B62" w:rsidRPr="00F17625">
          <w:rPr>
            <w:rStyle w:val="af6"/>
            <w:rFonts w:ascii="Times New Roman" w:hAnsi="Times New Roman"/>
          </w:rPr>
          <w:t>1764</w:t>
        </w:r>
      </w:hyperlink>
      <w:r w:rsidR="00F26B62" w:rsidRPr="00F17625">
        <w:rPr>
          <w:rFonts w:ascii="Times New Roman" w:hAnsi="Times New Roman"/>
        </w:rPr>
        <w:t xml:space="preserve"> </w:t>
      </w:r>
      <w:r w:rsidR="002E348D" w:rsidRPr="00F17625">
        <w:rPr>
          <w:rFonts w:ascii="Times New Roman" w:hAnsi="Times New Roman"/>
        </w:rPr>
        <w:t>«</w:t>
      </w:r>
      <w:r w:rsidR="00F26B62" w:rsidRPr="00F17625">
        <w:rPr>
          <w:rFonts w:ascii="Times New Roman" w:hAnsi="Times New Roman"/>
        </w:rPr>
        <w:t>О внесении изменений в постановление администрации города</w:t>
      </w:r>
      <w:r w:rsidR="00F26B62" w:rsidRPr="00F17625">
        <w:rPr>
          <w:rStyle w:val="af6"/>
          <w:rFonts w:ascii="Times New Roman" w:hAnsi="Times New Roman"/>
          <w:color w:val="auto"/>
        </w:rPr>
        <w:t xml:space="preserve"> от 15.10.2013</w:t>
      </w:r>
      <w:r w:rsidR="00CE6251" w:rsidRPr="00F17625">
        <w:rPr>
          <w:rStyle w:val="af6"/>
          <w:rFonts w:ascii="Times New Roman" w:hAnsi="Times New Roman"/>
          <w:color w:val="auto"/>
        </w:rPr>
        <w:t xml:space="preserve"> № </w:t>
      </w:r>
      <w:r w:rsidR="00F26B62" w:rsidRPr="00F17625">
        <w:rPr>
          <w:rStyle w:val="af6"/>
          <w:rFonts w:ascii="Times New Roman" w:hAnsi="Times New Roman"/>
          <w:color w:val="auto"/>
        </w:rPr>
        <w:t xml:space="preserve">2370 </w:t>
      </w:r>
      <w:r w:rsidR="002E348D" w:rsidRPr="00F17625">
        <w:rPr>
          <w:rFonts w:ascii="Times New Roman" w:hAnsi="Times New Roman"/>
        </w:rPr>
        <w:t>«</w:t>
      </w:r>
      <w:r w:rsidR="00F26B62" w:rsidRPr="00F17625">
        <w:rPr>
          <w:rFonts w:ascii="Times New Roman" w:hAnsi="Times New Roman"/>
        </w:rPr>
        <w:t xml:space="preserve">Об утверждении муниципальной программы </w:t>
      </w:r>
      <w:r w:rsidR="002E348D" w:rsidRPr="00F17625">
        <w:rPr>
          <w:rFonts w:ascii="Times New Roman" w:hAnsi="Times New Roman"/>
        </w:rPr>
        <w:t>«</w:t>
      </w:r>
      <w:r w:rsidR="00F26B62" w:rsidRPr="00F17625">
        <w:rPr>
          <w:rFonts w:ascii="Times New Roman" w:hAnsi="Times New Roman"/>
        </w:rPr>
        <w:t>Поддержка и р</w:t>
      </w:r>
      <w:r w:rsidR="00F26B62" w:rsidRPr="00F17625">
        <w:rPr>
          <w:rFonts w:ascii="Times New Roman" w:hAnsi="Times New Roman"/>
          <w:bCs/>
        </w:rPr>
        <w:t>азвитие малого и среднего предпринимательства на территории городского округа город Мегион на 2014-2020 годы</w:t>
      </w:r>
      <w:r w:rsidR="002E348D" w:rsidRPr="00F17625">
        <w:rPr>
          <w:rFonts w:ascii="Times New Roman" w:hAnsi="Times New Roman"/>
        </w:rPr>
        <w:t>»</w:t>
      </w:r>
      <w:r w:rsidR="00F26B62" w:rsidRPr="00F17625">
        <w:rPr>
          <w:rFonts w:ascii="Times New Roman" w:hAnsi="Times New Roman"/>
        </w:rPr>
        <w:t>.</w:t>
      </w:r>
    </w:p>
    <w:p w14:paraId="61F5BC30" w14:textId="77777777" w:rsidR="004A229B" w:rsidRPr="00F17625" w:rsidRDefault="00B736A0" w:rsidP="00957572">
      <w:pPr>
        <w:contextualSpacing/>
        <w:rPr>
          <w:rFonts w:ascii="Times New Roman" w:hAnsi="Times New Roman"/>
        </w:rPr>
      </w:pPr>
      <w:r w:rsidRPr="00F17625">
        <w:rPr>
          <w:rFonts w:ascii="Times New Roman" w:hAnsi="Times New Roman"/>
        </w:rPr>
        <w:t>3.Управлению информационной политики адми</w:t>
      </w:r>
      <w:r w:rsidR="00983976" w:rsidRPr="00F17625">
        <w:rPr>
          <w:rFonts w:ascii="Times New Roman" w:hAnsi="Times New Roman"/>
        </w:rPr>
        <w:t>нистрации города</w:t>
      </w:r>
      <w:r w:rsidRPr="00F17625">
        <w:rPr>
          <w:rFonts w:ascii="Times New Roman" w:hAnsi="Times New Roman"/>
        </w:rPr>
        <w:t xml:space="preserve"> опубликовать постановление в газете </w:t>
      </w:r>
      <w:r w:rsidR="002E348D" w:rsidRPr="00F17625">
        <w:rPr>
          <w:rFonts w:ascii="Times New Roman" w:hAnsi="Times New Roman"/>
        </w:rPr>
        <w:t>«</w:t>
      </w:r>
      <w:r w:rsidRPr="00F17625">
        <w:rPr>
          <w:rFonts w:ascii="Times New Roman" w:hAnsi="Times New Roman"/>
        </w:rPr>
        <w:t>Мегионские новости</w:t>
      </w:r>
      <w:r w:rsidR="002E348D" w:rsidRPr="00F17625">
        <w:rPr>
          <w:rFonts w:ascii="Times New Roman" w:hAnsi="Times New Roman"/>
        </w:rPr>
        <w:t>»</w:t>
      </w:r>
      <w:r w:rsidRPr="00F17625">
        <w:rPr>
          <w:rFonts w:ascii="Times New Roman" w:hAnsi="Times New Roman"/>
        </w:rPr>
        <w:t xml:space="preserve"> и разместить на официальном сайте администрации города в сети </w:t>
      </w:r>
      <w:r w:rsidR="002E348D" w:rsidRPr="00F17625">
        <w:rPr>
          <w:rFonts w:ascii="Times New Roman" w:hAnsi="Times New Roman"/>
        </w:rPr>
        <w:t>«</w:t>
      </w:r>
      <w:r w:rsidRPr="00F17625">
        <w:rPr>
          <w:rFonts w:ascii="Times New Roman" w:hAnsi="Times New Roman"/>
        </w:rPr>
        <w:t>Интернет</w:t>
      </w:r>
      <w:r w:rsidR="002E348D" w:rsidRPr="00F17625">
        <w:rPr>
          <w:rFonts w:ascii="Times New Roman" w:hAnsi="Times New Roman"/>
        </w:rPr>
        <w:t>»</w:t>
      </w:r>
      <w:r w:rsidRPr="00F17625">
        <w:rPr>
          <w:rFonts w:ascii="Times New Roman" w:hAnsi="Times New Roman"/>
        </w:rPr>
        <w:t>.</w:t>
      </w:r>
    </w:p>
    <w:p w14:paraId="2B41637E" w14:textId="77777777" w:rsidR="004A229B" w:rsidRPr="00F17625" w:rsidRDefault="00B736A0" w:rsidP="0095757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17625">
        <w:rPr>
          <w:rFonts w:ascii="Times New Roman" w:hAnsi="Times New Roman"/>
        </w:rPr>
        <w:t>4.Настоящее постановление</w:t>
      </w:r>
      <w:r w:rsidR="00B73961" w:rsidRPr="00F17625">
        <w:rPr>
          <w:rFonts w:ascii="Times New Roman" w:hAnsi="Times New Roman"/>
        </w:rPr>
        <w:t xml:space="preserve"> вступает в силу с 01.01.</w:t>
      </w:r>
      <w:r w:rsidR="00175ABD" w:rsidRPr="00F17625">
        <w:rPr>
          <w:rFonts w:ascii="Times New Roman" w:hAnsi="Times New Roman"/>
        </w:rPr>
        <w:t>2019</w:t>
      </w:r>
      <w:r w:rsidRPr="00F17625">
        <w:rPr>
          <w:rFonts w:ascii="Times New Roman" w:hAnsi="Times New Roman"/>
        </w:rPr>
        <w:t>.</w:t>
      </w:r>
    </w:p>
    <w:p w14:paraId="06929B63" w14:textId="0A52C939" w:rsidR="004A229B" w:rsidRPr="00F17625" w:rsidRDefault="00B736A0" w:rsidP="0095757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17625">
        <w:rPr>
          <w:rFonts w:ascii="Times New Roman" w:hAnsi="Times New Roman"/>
        </w:rPr>
        <w:t>5.</w:t>
      </w:r>
      <w:r w:rsidR="0076579C" w:rsidRPr="0076579C">
        <w:rPr>
          <w:rFonts w:ascii="Times New Roman" w:hAnsi="Times New Roman"/>
        </w:rPr>
        <w:t xml:space="preserve"> </w:t>
      </w:r>
      <w:r w:rsidR="0076579C" w:rsidRPr="001970F0">
        <w:rPr>
          <w:rFonts w:ascii="Times New Roman" w:hAnsi="Times New Roman"/>
        </w:rPr>
        <w:t xml:space="preserve">Контроль за выполнением постановления возложить </w:t>
      </w:r>
      <w:r w:rsidR="0076579C">
        <w:rPr>
          <w:rFonts w:ascii="Times New Roman" w:hAnsi="Times New Roman"/>
        </w:rPr>
        <w:t xml:space="preserve">на </w:t>
      </w:r>
      <w:r w:rsidR="0076579C" w:rsidRPr="00D75727">
        <w:rPr>
          <w:rFonts w:ascii="Times New Roman" w:hAnsi="Times New Roman"/>
        </w:rPr>
        <w:t xml:space="preserve">заместителя главы города </w:t>
      </w:r>
      <w:r w:rsidR="0076579C">
        <w:rPr>
          <w:rFonts w:ascii="Times New Roman" w:hAnsi="Times New Roman"/>
        </w:rPr>
        <w:t xml:space="preserve">                  </w:t>
      </w:r>
      <w:r w:rsidR="0076579C" w:rsidRPr="00D75727">
        <w:rPr>
          <w:rFonts w:ascii="Times New Roman" w:hAnsi="Times New Roman"/>
        </w:rPr>
        <w:t>-  директора департамента финансов</w:t>
      </w:r>
      <w:r w:rsidR="00B427D7" w:rsidRPr="00F17625">
        <w:rPr>
          <w:rFonts w:ascii="Times New Roman" w:hAnsi="Times New Roman"/>
        </w:rPr>
        <w:t>.</w:t>
      </w:r>
    </w:p>
    <w:p w14:paraId="415FEACC" w14:textId="77777777" w:rsidR="004A229B" w:rsidRPr="00F17625" w:rsidRDefault="004A229B" w:rsidP="0095757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14:paraId="17BF790A" w14:textId="77777777" w:rsidR="004A229B" w:rsidRPr="00F17625" w:rsidRDefault="00B736A0" w:rsidP="0095757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kern w:val="28"/>
        </w:rPr>
      </w:pPr>
      <w:r w:rsidRPr="00F17625">
        <w:rPr>
          <w:rFonts w:ascii="Times New Roman" w:hAnsi="Times New Roman"/>
          <w:bCs/>
          <w:kern w:val="28"/>
        </w:rPr>
        <w:t>Глава города</w:t>
      </w:r>
      <w:r w:rsidR="004A229B" w:rsidRPr="00F17625">
        <w:rPr>
          <w:rFonts w:ascii="Times New Roman" w:hAnsi="Times New Roman"/>
          <w:bCs/>
          <w:kern w:val="28"/>
        </w:rPr>
        <w:t xml:space="preserve"> </w:t>
      </w:r>
      <w:r w:rsidR="00E56962">
        <w:rPr>
          <w:rFonts w:ascii="Times New Roman" w:hAnsi="Times New Roman"/>
          <w:bCs/>
          <w:kern w:val="28"/>
        </w:rPr>
        <w:t xml:space="preserve">                                                                                                   </w:t>
      </w:r>
      <w:proofErr w:type="spellStart"/>
      <w:r w:rsidR="00175ABD" w:rsidRPr="00F17625">
        <w:rPr>
          <w:rFonts w:ascii="Times New Roman" w:hAnsi="Times New Roman"/>
          <w:bCs/>
          <w:kern w:val="28"/>
        </w:rPr>
        <w:t>О.А.Дейнека</w:t>
      </w:r>
      <w:proofErr w:type="spellEnd"/>
    </w:p>
    <w:p w14:paraId="279341D0" w14:textId="77777777" w:rsidR="00696F98" w:rsidRPr="00F17625" w:rsidRDefault="00696F98" w:rsidP="0095757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Cs/>
          <w:kern w:val="28"/>
        </w:rPr>
        <w:sectPr w:rsidR="00696F98" w:rsidRPr="00F17625" w:rsidSect="00651864">
          <w:headerReference w:type="even" r:id="rId59"/>
          <w:headerReference w:type="default" r:id="rId60"/>
          <w:footerReference w:type="even" r:id="rId61"/>
          <w:footerReference w:type="default" r:id="rId62"/>
          <w:headerReference w:type="first" r:id="rId63"/>
          <w:footerReference w:type="first" r:id="rId64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14:paraId="57507F7C" w14:textId="1949A2F5" w:rsidR="00696F98" w:rsidRPr="00F17625" w:rsidRDefault="00696F98" w:rsidP="00696F98">
      <w:pPr>
        <w:jc w:val="right"/>
        <w:rPr>
          <w:rFonts w:ascii="Times New Roman" w:hAnsi="Times New Roman"/>
        </w:rPr>
      </w:pPr>
      <w:r w:rsidRPr="00F17625">
        <w:rPr>
          <w:rFonts w:ascii="Times New Roman" w:hAnsi="Times New Roman"/>
        </w:rPr>
        <w:lastRenderedPageBreak/>
        <w:t>Приложение</w:t>
      </w:r>
      <w:r w:rsidR="00CD6CE9">
        <w:rPr>
          <w:rFonts w:ascii="Times New Roman" w:hAnsi="Times New Roman"/>
        </w:rPr>
        <w:t xml:space="preserve"> 1</w:t>
      </w:r>
      <w:r w:rsidRPr="00F17625">
        <w:rPr>
          <w:rFonts w:ascii="Times New Roman" w:hAnsi="Times New Roman"/>
        </w:rPr>
        <w:t xml:space="preserve"> к постановлению </w:t>
      </w:r>
    </w:p>
    <w:p w14:paraId="4637975B" w14:textId="77777777" w:rsidR="00696F98" w:rsidRPr="00F17625" w:rsidRDefault="00696F98" w:rsidP="00696F98">
      <w:pPr>
        <w:jc w:val="right"/>
        <w:rPr>
          <w:rFonts w:ascii="Times New Roman" w:hAnsi="Times New Roman"/>
        </w:rPr>
      </w:pPr>
      <w:r w:rsidRPr="00F17625">
        <w:rPr>
          <w:rFonts w:ascii="Times New Roman" w:hAnsi="Times New Roman"/>
        </w:rPr>
        <w:t xml:space="preserve">администрации города </w:t>
      </w:r>
    </w:p>
    <w:p w14:paraId="5DB659B2" w14:textId="77777777" w:rsidR="00696F98" w:rsidRPr="00F17625" w:rsidRDefault="00696F98" w:rsidP="00696F98">
      <w:pPr>
        <w:jc w:val="right"/>
        <w:rPr>
          <w:rFonts w:ascii="Times New Roman" w:hAnsi="Times New Roman"/>
        </w:rPr>
      </w:pPr>
      <w:r w:rsidRPr="00F17625">
        <w:rPr>
          <w:rFonts w:ascii="Times New Roman" w:hAnsi="Times New Roman"/>
        </w:rPr>
        <w:t>от 19.12.2018</w:t>
      </w:r>
      <w:r w:rsidR="00CE6251" w:rsidRPr="00F17625">
        <w:rPr>
          <w:rFonts w:ascii="Times New Roman" w:hAnsi="Times New Roman"/>
        </w:rPr>
        <w:t xml:space="preserve"> № </w:t>
      </w:r>
      <w:r w:rsidRPr="00F17625">
        <w:rPr>
          <w:rFonts w:ascii="Times New Roman" w:hAnsi="Times New Roman"/>
        </w:rPr>
        <w:t>2746</w:t>
      </w:r>
    </w:p>
    <w:p w14:paraId="379BE120" w14:textId="77777777" w:rsidR="00B736A0" w:rsidRPr="00F17625" w:rsidRDefault="00B736A0" w:rsidP="002C19F9">
      <w:pPr>
        <w:jc w:val="right"/>
        <w:rPr>
          <w:rFonts w:ascii="Times New Roman" w:hAnsi="Times New Roman"/>
          <w:b/>
        </w:rPr>
      </w:pPr>
    </w:p>
    <w:p w14:paraId="18DDFA04" w14:textId="77777777" w:rsidR="002E2514" w:rsidRPr="00AC72C4" w:rsidRDefault="002E2514" w:rsidP="002E25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C72C4">
        <w:rPr>
          <w:rFonts w:ascii="Times New Roman" w:hAnsi="Times New Roman"/>
        </w:rPr>
        <w:t>ПАСПОРТ</w:t>
      </w:r>
    </w:p>
    <w:p w14:paraId="16CD248D" w14:textId="77777777" w:rsidR="002E2514" w:rsidRDefault="002E2514" w:rsidP="002E25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C72C4">
        <w:rPr>
          <w:rFonts w:ascii="Times New Roman" w:hAnsi="Times New Roman"/>
        </w:rPr>
        <w:t>муниципальной программы «Поддержка и развитие малого и среднего</w:t>
      </w:r>
    </w:p>
    <w:p w14:paraId="56FFF86F" w14:textId="77777777" w:rsidR="002E2514" w:rsidRDefault="002E2514" w:rsidP="002E25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C72C4">
        <w:rPr>
          <w:rFonts w:ascii="Times New Roman" w:hAnsi="Times New Roman"/>
        </w:rPr>
        <w:t xml:space="preserve"> предпринимательства на территории города Мегиона на 2019-2025 годы»</w:t>
      </w:r>
    </w:p>
    <w:p w14:paraId="34EA918B" w14:textId="77777777" w:rsidR="002E2514" w:rsidRDefault="002E2514" w:rsidP="002E25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842"/>
        <w:gridCol w:w="566"/>
        <w:gridCol w:w="2696"/>
        <w:gridCol w:w="1129"/>
        <w:gridCol w:w="863"/>
        <w:gridCol w:w="271"/>
        <w:gridCol w:w="992"/>
        <w:gridCol w:w="998"/>
        <w:gridCol w:w="1134"/>
        <w:gridCol w:w="1134"/>
        <w:gridCol w:w="1134"/>
        <w:gridCol w:w="992"/>
        <w:gridCol w:w="992"/>
        <w:gridCol w:w="851"/>
      </w:tblGrid>
      <w:tr w:rsidR="0076579C" w:rsidRPr="00BB77FC" w14:paraId="723776C3" w14:textId="77777777" w:rsidTr="009A5E64">
        <w:trPr>
          <w:trHeight w:val="475"/>
        </w:trPr>
        <w:tc>
          <w:tcPr>
            <w:tcW w:w="1842" w:type="dxa"/>
          </w:tcPr>
          <w:p w14:paraId="318A848A" w14:textId="77777777" w:rsidR="0076579C" w:rsidRPr="00BB77FC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муниципальной </w:t>
            </w:r>
            <w:r w:rsidRPr="00BB77FC">
              <w:rPr>
                <w:rFonts w:ascii="Times New Roman" w:hAnsi="Times New Roman"/>
              </w:rPr>
              <w:t xml:space="preserve"> программы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54" w:type="dxa"/>
            <w:gridSpan w:val="4"/>
          </w:tcPr>
          <w:p w14:paraId="2A0B7EAC" w14:textId="77777777" w:rsidR="0076579C" w:rsidRPr="00BB77FC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i/>
              </w:rPr>
            </w:pPr>
            <w:r w:rsidRPr="008057BB">
              <w:rPr>
                <w:rFonts w:ascii="Times New Roman" w:hAnsi="Times New Roman"/>
              </w:rPr>
              <w:t>Поддержка и развитие малого и среднего предпринимательства на территории города Мегиона на 2019-2025 годы</w:t>
            </w:r>
            <w:r w:rsidRPr="00BB77FC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3395" w:type="dxa"/>
            <w:gridSpan w:val="4"/>
          </w:tcPr>
          <w:p w14:paraId="16074C7A" w14:textId="77777777" w:rsidR="0076579C" w:rsidRPr="00BB77FC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Сроки реализации муниципальной</w:t>
            </w:r>
            <w:r w:rsidRPr="00BB77FC">
              <w:rPr>
                <w:rFonts w:ascii="Times New Roman" w:hAnsi="Times New Roman"/>
              </w:rPr>
              <w:t xml:space="preserve"> программы </w:t>
            </w:r>
            <w:r w:rsidRPr="00BB77FC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5103" w:type="dxa"/>
            <w:gridSpan w:val="5"/>
          </w:tcPr>
          <w:p w14:paraId="310D9C71" w14:textId="77777777" w:rsidR="0076579C" w:rsidRPr="008057BB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057BB">
              <w:rPr>
                <w:rFonts w:ascii="Times New Roman" w:hAnsi="Times New Roman"/>
              </w:rPr>
              <w:t>2019-2025</w:t>
            </w:r>
          </w:p>
        </w:tc>
      </w:tr>
      <w:tr w:rsidR="0076579C" w:rsidRPr="00BB77FC" w14:paraId="3EF758FE" w14:textId="77777777" w:rsidTr="009A5E64">
        <w:trPr>
          <w:trHeight w:val="464"/>
        </w:trPr>
        <w:tc>
          <w:tcPr>
            <w:tcW w:w="1842" w:type="dxa"/>
          </w:tcPr>
          <w:p w14:paraId="54D3FD44" w14:textId="77777777" w:rsidR="0076579C" w:rsidRPr="00036C98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036C98">
              <w:rPr>
                <w:rFonts w:ascii="Times New Roman" w:hAnsi="Times New Roman"/>
              </w:rPr>
              <w:t>Тип муниципальной программы</w:t>
            </w:r>
            <w:r w:rsidRPr="00036C98">
              <w:rPr>
                <w:rFonts w:ascii="Times New Roman" w:hAnsi="Times New Roman"/>
                <w:lang w:val="en-US"/>
              </w:rPr>
              <w:t xml:space="preserve"> </w:t>
            </w:r>
            <w:r w:rsidRPr="00036C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752" w:type="dxa"/>
            <w:gridSpan w:val="13"/>
          </w:tcPr>
          <w:p w14:paraId="63A7FF3B" w14:textId="77777777" w:rsidR="0076579C" w:rsidRPr="00AD1D52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AD1D52">
              <w:rPr>
                <w:rFonts w:ascii="Times New Roman" w:hAnsi="Times New Roman"/>
              </w:rPr>
              <w:t>Муниципальная программа</w:t>
            </w:r>
          </w:p>
        </w:tc>
      </w:tr>
      <w:tr w:rsidR="0076579C" w:rsidRPr="00BB77FC" w14:paraId="58524DBE" w14:textId="77777777" w:rsidTr="009A5E64">
        <w:trPr>
          <w:trHeight w:val="464"/>
        </w:trPr>
        <w:tc>
          <w:tcPr>
            <w:tcW w:w="1842" w:type="dxa"/>
          </w:tcPr>
          <w:p w14:paraId="321DEAF5" w14:textId="77777777" w:rsidR="0076579C" w:rsidRPr="00954F29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lang w:val="en-US"/>
              </w:rPr>
            </w:pPr>
            <w:r w:rsidRPr="00954F29">
              <w:rPr>
                <w:rFonts w:ascii="Times New Roman" w:hAnsi="Times New Roman"/>
              </w:rPr>
              <w:t xml:space="preserve">Куратор муниципальной программы </w:t>
            </w:r>
          </w:p>
        </w:tc>
        <w:tc>
          <w:tcPr>
            <w:tcW w:w="13752" w:type="dxa"/>
            <w:gridSpan w:val="13"/>
          </w:tcPr>
          <w:p w14:paraId="40CB74F2" w14:textId="77777777" w:rsidR="0076579C" w:rsidRPr="00AD1D52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AD1D52">
              <w:rPr>
                <w:rFonts w:ascii="Times New Roman" w:hAnsi="Times New Roman"/>
              </w:rPr>
              <w:t xml:space="preserve">Заместитель главы города </w:t>
            </w:r>
            <w:r>
              <w:rPr>
                <w:rFonts w:ascii="Times New Roman" w:hAnsi="Times New Roman"/>
              </w:rPr>
              <w:t>– директор департамента финансов</w:t>
            </w:r>
          </w:p>
        </w:tc>
      </w:tr>
      <w:tr w:rsidR="0076579C" w:rsidRPr="00BB77FC" w14:paraId="20EC6CD1" w14:textId="77777777" w:rsidTr="009A5E64">
        <w:trPr>
          <w:trHeight w:val="728"/>
        </w:trPr>
        <w:tc>
          <w:tcPr>
            <w:tcW w:w="1842" w:type="dxa"/>
          </w:tcPr>
          <w:p w14:paraId="687D4617" w14:textId="77777777" w:rsidR="0076579C" w:rsidRPr="00BB77FC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муниципальной</w:t>
            </w:r>
            <w:r w:rsidRPr="00BB77FC">
              <w:rPr>
                <w:rFonts w:ascii="Times New Roman" w:hAnsi="Times New Roman"/>
              </w:rPr>
              <w:t xml:space="preserve"> программы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752" w:type="dxa"/>
            <w:gridSpan w:val="13"/>
          </w:tcPr>
          <w:p w14:paraId="28F6D8EB" w14:textId="77777777" w:rsidR="0076579C" w:rsidRPr="00AD1D52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экономической политики</w:t>
            </w:r>
          </w:p>
        </w:tc>
      </w:tr>
      <w:tr w:rsidR="0076579C" w:rsidRPr="00BB77FC" w14:paraId="2E463503" w14:textId="77777777" w:rsidTr="009A5E64">
        <w:trPr>
          <w:trHeight w:val="725"/>
        </w:trPr>
        <w:tc>
          <w:tcPr>
            <w:tcW w:w="1842" w:type="dxa"/>
          </w:tcPr>
          <w:p w14:paraId="29173F4E" w14:textId="77777777" w:rsidR="0076579C" w:rsidRPr="00BB77FC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</w:t>
            </w:r>
          </w:p>
          <w:p w14:paraId="7BE461B5" w14:textId="77777777" w:rsidR="0076579C" w:rsidRPr="00BB77FC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</w:t>
            </w:r>
            <w:r w:rsidRPr="00BB77FC">
              <w:rPr>
                <w:rFonts w:ascii="Times New Roman" w:hAnsi="Times New Roman"/>
              </w:rPr>
              <w:t xml:space="preserve"> программы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BB77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752" w:type="dxa"/>
            <w:gridSpan w:val="13"/>
          </w:tcPr>
          <w:p w14:paraId="03855CCF" w14:textId="77777777" w:rsidR="0076579C" w:rsidRPr="00AD1D52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</w:t>
            </w:r>
            <w:r w:rsidRPr="00AD1D52">
              <w:rPr>
                <w:rFonts w:ascii="Times New Roman" w:hAnsi="Times New Roman"/>
              </w:rPr>
              <w:t xml:space="preserve"> муниципальной собственности</w:t>
            </w:r>
          </w:p>
        </w:tc>
      </w:tr>
      <w:tr w:rsidR="0076579C" w:rsidRPr="00BB77FC" w14:paraId="2FC6672F" w14:textId="77777777" w:rsidTr="009A5E64">
        <w:trPr>
          <w:trHeight w:val="438"/>
        </w:trPr>
        <w:tc>
          <w:tcPr>
            <w:tcW w:w="1842" w:type="dxa"/>
          </w:tcPr>
          <w:p w14:paraId="566C7653" w14:textId="77777777" w:rsidR="0076579C" w:rsidRPr="00BB77FC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BB77FC">
              <w:rPr>
                <w:rFonts w:ascii="Times New Roman" w:hAnsi="Times New Roman"/>
              </w:rPr>
              <w:t>Национальная цель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BB77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752" w:type="dxa"/>
            <w:gridSpan w:val="13"/>
          </w:tcPr>
          <w:p w14:paraId="1A043DE0" w14:textId="77777777" w:rsidR="0076579C" w:rsidRPr="00AD1D52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5F6C9D">
              <w:rPr>
                <w:rFonts w:ascii="Times New Roman" w:hAnsi="Times New Roman"/>
              </w:rPr>
              <w:t>Достойный, эффективный труд и успешное предпринимательство</w:t>
            </w:r>
          </w:p>
        </w:tc>
      </w:tr>
      <w:tr w:rsidR="0076579C" w:rsidRPr="00BB77FC" w14:paraId="6805CECF" w14:textId="77777777" w:rsidTr="009A5E64">
        <w:trPr>
          <w:trHeight w:val="446"/>
        </w:trPr>
        <w:tc>
          <w:tcPr>
            <w:tcW w:w="1842" w:type="dxa"/>
          </w:tcPr>
          <w:p w14:paraId="69714160" w14:textId="77777777" w:rsidR="0076579C" w:rsidRPr="00194614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Цели муниципальной</w:t>
            </w:r>
            <w:r w:rsidRPr="00BB77FC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3752" w:type="dxa"/>
            <w:gridSpan w:val="13"/>
          </w:tcPr>
          <w:p w14:paraId="38E5EEC5" w14:textId="77777777" w:rsidR="0076579C" w:rsidRPr="00AD1D52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AD1D52">
              <w:rPr>
                <w:rFonts w:ascii="Times New Roman" w:hAnsi="Times New Roman"/>
              </w:rPr>
              <w:t>Создание благоприятного предпринимательского климата и условий для ведения бизнеса</w:t>
            </w:r>
          </w:p>
        </w:tc>
      </w:tr>
      <w:tr w:rsidR="0076579C" w:rsidRPr="00BB77FC" w14:paraId="0F8014CB" w14:textId="77777777" w:rsidTr="009A5E64">
        <w:trPr>
          <w:trHeight w:val="723"/>
        </w:trPr>
        <w:tc>
          <w:tcPr>
            <w:tcW w:w="1842" w:type="dxa"/>
          </w:tcPr>
          <w:p w14:paraId="41DBD3D5" w14:textId="77777777" w:rsidR="0076579C" w:rsidRPr="00194614" w:rsidRDefault="0076579C" w:rsidP="009A5E64">
            <w:pPr>
              <w:widowControl w:val="0"/>
              <w:autoSpaceDE w:val="0"/>
              <w:autoSpaceDN w:val="0"/>
              <w:adjustRightInd w:val="0"/>
              <w:ind w:left="9" w:hanging="9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Задачи муниципальной</w:t>
            </w:r>
            <w:r w:rsidRPr="00BB77FC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3752" w:type="dxa"/>
            <w:gridSpan w:val="13"/>
          </w:tcPr>
          <w:p w14:paraId="295A7D27" w14:textId="77777777" w:rsidR="0076579C" w:rsidRPr="00AD1D52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AD1D52">
              <w:rPr>
                <w:rFonts w:ascii="Times New Roman" w:hAnsi="Times New Roman"/>
              </w:rPr>
              <w:t>Развитие малого и среднего предпринимательства</w:t>
            </w:r>
          </w:p>
        </w:tc>
      </w:tr>
      <w:tr w:rsidR="0076579C" w:rsidRPr="00BB77FC" w14:paraId="3DE255B4" w14:textId="77777777" w:rsidTr="009A5E64">
        <w:trPr>
          <w:trHeight w:val="438"/>
        </w:trPr>
        <w:tc>
          <w:tcPr>
            <w:tcW w:w="1842" w:type="dxa"/>
            <w:tcBorders>
              <w:bottom w:val="single" w:sz="4" w:space="0" w:color="auto"/>
            </w:tcBorders>
          </w:tcPr>
          <w:p w14:paraId="3FAA5822" w14:textId="77777777" w:rsidR="0076579C" w:rsidRPr="00194614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lang w:val="en-US"/>
              </w:rPr>
            </w:pPr>
            <w:r w:rsidRPr="009932D0">
              <w:rPr>
                <w:rFonts w:ascii="Times New Roman" w:hAnsi="Times New Roman"/>
              </w:rPr>
              <w:t xml:space="preserve">Подпрограммы </w:t>
            </w:r>
          </w:p>
        </w:tc>
        <w:tc>
          <w:tcPr>
            <w:tcW w:w="13752" w:type="dxa"/>
            <w:gridSpan w:val="13"/>
            <w:tcBorders>
              <w:bottom w:val="single" w:sz="4" w:space="0" w:color="auto"/>
            </w:tcBorders>
          </w:tcPr>
          <w:p w14:paraId="0503E686" w14:textId="77777777" w:rsidR="0076579C" w:rsidRPr="00AD1D52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AD1D52">
              <w:rPr>
                <w:rFonts w:ascii="Times New Roman" w:hAnsi="Times New Roman"/>
              </w:rPr>
              <w:t>1.Поддержка и развитие малого и среднего предпринимательства.</w:t>
            </w:r>
          </w:p>
          <w:p w14:paraId="01AF51D0" w14:textId="77777777" w:rsidR="0076579C" w:rsidRPr="00AD1D52" w:rsidRDefault="0076579C" w:rsidP="009A5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  <w:r w:rsidRPr="00AD1D52">
              <w:rPr>
                <w:rFonts w:ascii="Times New Roman" w:hAnsi="Times New Roman"/>
              </w:rPr>
              <w:t>2.Поддержка сельскохозяйственного производства</w:t>
            </w:r>
          </w:p>
        </w:tc>
      </w:tr>
      <w:tr w:rsidR="0076579C" w:rsidRPr="00A07C7C" w14:paraId="008B9772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BCA0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 xml:space="preserve">Целевые показатели муниципальной программы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159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№п/п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6A4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9EBE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 xml:space="preserve">Значение показателя по годам  </w:t>
            </w:r>
          </w:p>
        </w:tc>
      </w:tr>
      <w:tr w:rsidR="0076579C" w:rsidRPr="00A07C7C" w14:paraId="45E90D34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AF6F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DF97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4D8C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DC7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Базовое значение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AC4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CF6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567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DCB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F96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CDD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A0B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B1F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На момент окончания реализации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AD2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Ответственный исполнитель/соисполнитель, ответственный за достижение показателя</w:t>
            </w:r>
          </w:p>
        </w:tc>
      </w:tr>
      <w:tr w:rsidR="0076579C" w:rsidRPr="00A07C7C" w14:paraId="223768F9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568A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AD0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A7E32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численности занятых в сфере МСП, включая индивидуальных предпринимателей и самозанятых, тыс. человек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14C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4DF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F81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10A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BA2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526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735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DD1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D1A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8,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287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экономической политики</w:t>
            </w:r>
          </w:p>
        </w:tc>
      </w:tr>
      <w:tr w:rsidR="0076579C" w:rsidRPr="00A07C7C" w14:paraId="30310151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E928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6F0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C6FE2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Оборот малых (микро) и средних предприятий, миллиард рублей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1E5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14,681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0FB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14,754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32C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14,828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DED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190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C2E3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51C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654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7BB3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14,828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9835A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579C" w:rsidRPr="00A07C7C" w14:paraId="7345BA0B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504C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6593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29CCF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73F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1868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7823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B36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1928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445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BA3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861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8CA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9EE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2BF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1928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2622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579C" w:rsidRPr="00A07C7C" w14:paraId="28E93AB5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3414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B55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193EE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Число субъектов малого и среднего предпринимательства в расчете на 10 тысяч человек населения, единиц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F17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343,2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700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351,3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105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358,9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ACB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5FD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C59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1F6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A16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536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358,9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73001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579C" w:rsidRPr="00A07C7C" w14:paraId="751F01EB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E8E8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BF4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297FD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и среднего предпринимательства, получивших финансовую поддержку в виде возмещения фактически понесенных и документально подтвержденных затрат в 2020 году на аренду (субаренду) нежилых помещений, находящихся в коммерческой собственности, единиц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A5F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F10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A72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68E3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CCD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4D9D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31C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DD3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325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4070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579C" w:rsidRPr="00A07C7C" w14:paraId="73A7B1EA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90AD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23E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D18DA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и среднего предпринимательства, получивших финансовую поддержку в виде возмещения фактически понесенных и документально подтвержденных затрат в 2020 году на коммунальные услуги, единиц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19D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50B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B55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357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5A9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535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FDD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78B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085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58E9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579C" w:rsidRPr="00A07C7C" w14:paraId="1939FA1A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64F5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C3B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E37D4D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и среднего предпринимательства, получивших финансовую поддержку в виде возмещения фактически понесенных и документально подтвержденных затрат в 2020 году на жилищно-коммунальные услуги, единиц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DEC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FA4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11D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563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6D4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E27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708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082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2FA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C6E22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579C" w:rsidRPr="00A07C7C" w14:paraId="517C9B53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72B6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A3F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3C0CD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Передача  субъектам МСП и физическим лицам, не являющимся индивидуальными предпринимателями и применяющим специальный налоговый режим «Налог на профессиональный доход» в аренду муниципального имущества, включенного в Перечень,    единиц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474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0BB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6FD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293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70A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CE0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92B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952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D4C3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088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муниципальной собственности</w:t>
            </w:r>
          </w:p>
        </w:tc>
      </w:tr>
      <w:tr w:rsidR="0076579C" w:rsidRPr="00A07C7C" w14:paraId="04BBF618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A428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66AD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4D403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МСП - получателей финансовой поддержки, единиц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56C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C20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113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301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C1C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0C1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BB6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73D3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46D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49C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экономической политики</w:t>
            </w:r>
          </w:p>
        </w:tc>
      </w:tr>
      <w:tr w:rsidR="0076579C" w:rsidRPr="00A07C7C" w14:paraId="024633FF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9CEF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48B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BE17B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новых рабочих мест, созданных субъектами МСП - получателями финансовой поддержки, единиц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2AB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773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FAD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6BC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021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1BA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BEF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054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896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4C2E9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579C" w:rsidRPr="00A07C7C" w14:paraId="35B6272D" w14:textId="77777777" w:rsidTr="0069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7ED3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3F8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58EA3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субъектов МСП - получателей финансовой поддержки, единиц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E69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435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FAF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46A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40FD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141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523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6AC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9A8D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050B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579C" w:rsidRPr="00A07C7C" w14:paraId="09595D95" w14:textId="77777777" w:rsidTr="0069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BB52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07B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7CF0A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новых рабочих мест, созданных субъектами МСП - получателями финансовой поддержки, единиц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A64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A32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774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47B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136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C4D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453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67E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FEF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874C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579C" w:rsidRPr="00A07C7C" w14:paraId="1F89CC09" w14:textId="77777777" w:rsidTr="0069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D0FB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FB5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ED708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количества субъектов МСП со статусом социального предприятия, единиц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F7A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2F1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4E0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347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9B0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574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44E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A41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F373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6E99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579C" w:rsidRPr="00A07C7C" w14:paraId="7678AC7E" w14:textId="77777777" w:rsidTr="0069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30D7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6B1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C3A08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агропромышленного комплекса, получивших финансовую поддержку, единиц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153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477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2BB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439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69D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5E9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4F2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2B0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199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E928A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579C" w:rsidRPr="00A07C7C" w14:paraId="07AB4E52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15A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6BAD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4853E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7C">
              <w:rPr>
                <w:rFonts w:ascii="Times New Roman" w:hAnsi="Times New Roman"/>
                <w:color w:val="000000"/>
                <w:sz w:val="20"/>
                <w:szCs w:val="20"/>
              </w:rPr>
              <w:t>Объем производства пищевой рыбной продукции, тонн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7A9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979,7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796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503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1C9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6E7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979,7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33A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989,5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7903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999,4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338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1009,4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31F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1009,4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89BBC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579C" w:rsidRPr="00A07C7C" w14:paraId="752956B1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5D28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984D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BAD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 xml:space="preserve">Расходы по годам (тыс. рублей) </w:t>
            </w:r>
          </w:p>
        </w:tc>
      </w:tr>
      <w:tr w:rsidR="0076579C" w:rsidRPr="00A07C7C" w14:paraId="2022C96F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B1EC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7AAE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5E2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91D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0F73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76E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859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D8B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66D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2DE9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76579C" w:rsidRPr="00A07C7C" w14:paraId="23AB5E91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7B18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3B69" w14:textId="77777777" w:rsidR="0076579C" w:rsidRPr="00A07C7C" w:rsidRDefault="0076579C" w:rsidP="009A5E6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F00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65184,0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2D6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5123,7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B17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8868,7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3B7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3095,2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090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13353,6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D4A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11610,4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9C2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11788,7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5DD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11343,7</w:t>
            </w:r>
          </w:p>
        </w:tc>
      </w:tr>
      <w:tr w:rsidR="0076579C" w:rsidRPr="00A07C7C" w14:paraId="0992DB32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9E45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7C62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81BD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F21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6D8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74A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6B9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E90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95D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481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A07C7C" w14:paraId="139212B8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BBEB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0D66" w14:textId="77777777" w:rsidR="0076579C" w:rsidRPr="00A07C7C" w:rsidRDefault="0076579C" w:rsidP="009A5E6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D28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62837,8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620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4560,1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905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7893,1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45B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2940,4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CE8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13155,6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08B3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11459,0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BE4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11637,3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572CD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11192,3</w:t>
            </w:r>
          </w:p>
        </w:tc>
      </w:tr>
      <w:tr w:rsidR="0076579C" w:rsidRPr="00A07C7C" w14:paraId="4FF1F4C7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D410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64FF" w14:textId="77777777" w:rsidR="0076579C" w:rsidRPr="00A07C7C" w:rsidRDefault="0076579C" w:rsidP="009A5E6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55C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2346,2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075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563,6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701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975,6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1A3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87F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584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D9E3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CAC7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151,4</w:t>
            </w:r>
          </w:p>
        </w:tc>
      </w:tr>
      <w:tr w:rsidR="0076579C" w:rsidRPr="00A07C7C" w14:paraId="09475D0B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4712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29AC" w14:textId="77777777" w:rsidR="0076579C" w:rsidRPr="00A07C7C" w:rsidRDefault="0076579C" w:rsidP="009A5E6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84C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73B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9CC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7CCD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A8E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828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3C4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FFC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A07C7C" w14:paraId="4975664E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1EE1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 xml:space="preserve">Параметры финансового обеспечения региональных проектов, проектов </w:t>
            </w:r>
            <w:r w:rsidRPr="00A07C7C">
              <w:rPr>
                <w:rFonts w:ascii="Times New Roman" w:hAnsi="Times New Roman"/>
                <w:color w:val="000000"/>
              </w:rPr>
              <w:lastRenderedPageBreak/>
              <w:t>городского округа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53D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lastRenderedPageBreak/>
              <w:t xml:space="preserve">Источники финансирования </w:t>
            </w:r>
          </w:p>
        </w:tc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7182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Расходы по годам (тыс. рублей)</w:t>
            </w:r>
          </w:p>
        </w:tc>
      </w:tr>
      <w:tr w:rsidR="0076579C" w:rsidRPr="00A07C7C" w14:paraId="20AF1FE1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A0A5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9969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FED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C36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B72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6B1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461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E06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DFF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47C3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76579C" w:rsidRPr="00A07C7C" w14:paraId="10AC7016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CDE8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2EF2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E8E2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0065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D172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E971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649A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902589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FCDE73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EA7E9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76579C" w:rsidRPr="00A07C7C" w14:paraId="2E3ACAA5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B8AF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F05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Портфель проектов «Малое и среднее предпринимательство и поддержка индивидуальной предпринимательской инициативы»</w:t>
            </w:r>
          </w:p>
        </w:tc>
      </w:tr>
      <w:tr w:rsidR="0076579C" w:rsidRPr="00A07C7C" w14:paraId="03A74AA1" w14:textId="77777777" w:rsidTr="0069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F1E3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520D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AC9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26115,8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FE0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5123,7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8FB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4860,5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11C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3095,2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3AD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166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83F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91A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3026,2</w:t>
            </w:r>
          </w:p>
        </w:tc>
      </w:tr>
      <w:tr w:rsidR="0076579C" w:rsidRPr="00A07C7C" w14:paraId="431E89ED" w14:textId="77777777" w:rsidTr="0069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BF7B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A5FB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4EE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8B2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163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FFC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D0F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1CE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9D1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46A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A07C7C" w14:paraId="1DCF26F0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1C59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2E3E" w14:textId="77777777" w:rsidR="0076579C" w:rsidRPr="00A07C7C" w:rsidRDefault="0076579C" w:rsidP="009A5E6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C4E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24210,5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D87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4560,1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5C2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4325,8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8D6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2940,4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641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3759,8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A9F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1F0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03E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2874,8</w:t>
            </w:r>
          </w:p>
        </w:tc>
      </w:tr>
      <w:tr w:rsidR="0076579C" w:rsidRPr="00A07C7C" w14:paraId="6746728B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937D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F521" w14:textId="77777777" w:rsidR="0076579C" w:rsidRPr="00A07C7C" w:rsidRDefault="0076579C" w:rsidP="009A5E6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E13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1905,3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8F8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563,6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659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534,7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12E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A82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5BD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731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E1A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151,4</w:t>
            </w:r>
          </w:p>
        </w:tc>
      </w:tr>
      <w:tr w:rsidR="0076579C" w:rsidRPr="00A07C7C" w14:paraId="2EBA353E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19E9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CA33" w14:textId="77777777" w:rsidR="0076579C" w:rsidRPr="00A07C7C" w:rsidRDefault="0076579C" w:rsidP="009A5E6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D61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798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71A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21A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0BE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E5D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7C4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0CA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A07C7C" w14:paraId="3306681D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4572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E98C" w14:textId="77777777" w:rsidR="0076579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 xml:space="preserve">Региональный проект «Создание условий для легкого старта и комфортного ведения бизнеса» </w:t>
            </w:r>
          </w:p>
          <w:p w14:paraId="7651967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07C7C">
              <w:rPr>
                <w:rFonts w:ascii="Times New Roman" w:hAnsi="Times New Roman"/>
                <w:color w:val="000000"/>
              </w:rPr>
              <w:t>срок реализации  01.01.2019 - 31.12.2025</w:t>
            </w:r>
          </w:p>
        </w:tc>
      </w:tr>
      <w:tr w:rsidR="0076579C" w:rsidRPr="00A07C7C" w14:paraId="75A1341D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F761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0BB8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769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10588,0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975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4511,8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B05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4219,6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CBA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757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525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52E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310,5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A28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310,5</w:t>
            </w:r>
          </w:p>
        </w:tc>
      </w:tr>
      <w:tr w:rsidR="0076579C" w:rsidRPr="00A07C7C" w14:paraId="7F1E311F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2E47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2971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B11D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6FF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323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39C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2EB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9E1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8A2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D8CD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A07C7C" w14:paraId="01E19864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6DD2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D8FF" w14:textId="77777777" w:rsidR="0076579C" w:rsidRPr="00A07C7C" w:rsidRDefault="0076579C" w:rsidP="009A5E6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81F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9534,4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6D3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4015,5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CA2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3755,4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F45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570,00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9F4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090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787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294,9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FB3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294,9</w:t>
            </w:r>
          </w:p>
        </w:tc>
      </w:tr>
      <w:tr w:rsidR="0076579C" w:rsidRPr="00A07C7C" w14:paraId="599D4BF5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E508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404B" w14:textId="77777777" w:rsidR="0076579C" w:rsidRPr="00A07C7C" w:rsidRDefault="0076579C" w:rsidP="009A5E6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6CA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1053,6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937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496,3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2B8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464,2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C35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DC2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D8C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D8C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15,6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663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15,6</w:t>
            </w:r>
          </w:p>
        </w:tc>
      </w:tr>
      <w:tr w:rsidR="0076579C" w:rsidRPr="00A07C7C" w14:paraId="6611CEBD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D923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D31B" w14:textId="77777777" w:rsidR="0076579C" w:rsidRPr="00A07C7C" w:rsidRDefault="0076579C" w:rsidP="009A5E6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7FE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FAF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B02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44A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7FA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3B13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1DD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CE6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A07C7C" w14:paraId="3494ABC5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09C4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48DA1" w14:textId="77777777" w:rsidR="0076579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 xml:space="preserve"> Региональный проект «Акселерация субъектов малого и среднего предпринимательства», </w:t>
            </w:r>
          </w:p>
          <w:p w14:paraId="3C7A22C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 xml:space="preserve">срок реализации  01.01.2021-31.12.2025 </w:t>
            </w:r>
          </w:p>
        </w:tc>
      </w:tr>
      <w:tr w:rsidR="0076579C" w:rsidRPr="00A07C7C" w14:paraId="2BF087A4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73FE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49F6D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15B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14275,0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677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695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074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2495,2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8AF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3632,7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BFA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2715,7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3DE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2715,7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C76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2715,7</w:t>
            </w:r>
          </w:p>
        </w:tc>
      </w:tr>
      <w:tr w:rsidR="0076579C" w:rsidRPr="00A07C7C" w14:paraId="1536047C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6948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3CCAB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89F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E4B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BA8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38F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1B7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A0B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748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50E3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A07C7C" w14:paraId="7FB08DB0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D1CD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B8DA0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F90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13561,1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93C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0EE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1E7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2370,4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7D33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3451,0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D49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2579,9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534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2579,9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C91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2579,9</w:t>
            </w:r>
          </w:p>
        </w:tc>
      </w:tr>
      <w:tr w:rsidR="0076579C" w:rsidRPr="00A07C7C" w14:paraId="75760733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9AA4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1493E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83D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713,9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074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F4A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3CD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82C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1BF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14F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135,8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5A9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135,8</w:t>
            </w:r>
          </w:p>
        </w:tc>
      </w:tr>
      <w:tr w:rsidR="0076579C" w:rsidRPr="00A07C7C" w14:paraId="210822B5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14E8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1D8FB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E0B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838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A58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9FD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972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CA6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8D7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81E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A07C7C" w14:paraId="4FC99497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3E8A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043B" w14:textId="77777777" w:rsidR="0076579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 xml:space="preserve">Региональный проект «Популяризация предпринимательства» </w:t>
            </w:r>
          </w:p>
          <w:p w14:paraId="56532BF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 xml:space="preserve">  срок реализации 01.01.2019 - 31.12.2020 </w:t>
            </w:r>
          </w:p>
        </w:tc>
      </w:tr>
      <w:tr w:rsidR="0076579C" w:rsidRPr="00A07C7C" w14:paraId="19231C44" w14:textId="77777777" w:rsidTr="0069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4F1C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58804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C6B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1252,8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217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611,9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59D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640,9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F44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297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2E2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F81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8DB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A07C7C" w14:paraId="0FB0EB7B" w14:textId="77777777" w:rsidTr="00690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296D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23ACC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9C3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F0B3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F37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1B5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A80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031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539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3BA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A07C7C" w14:paraId="24FD0897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8C8D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ABFE8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1A73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1115,0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683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544,6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2043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570,4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5DBD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0CB9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191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087B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25F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A07C7C" w14:paraId="53C78D7E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4181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0B1A2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371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137,8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6F4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CF8D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70,5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443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C747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D6F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C7D3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AF2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A07C7C" w14:paraId="79F1678C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F883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975FB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077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F54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CCE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B76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D3D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A8A8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038E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463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A07C7C" w14:paraId="581E1686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4F36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 xml:space="preserve">Объем налоговых расходов городского округа </w:t>
            </w:r>
          </w:p>
        </w:tc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8D1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 xml:space="preserve">Расходы по годам (тыс. рублей) </w:t>
            </w:r>
          </w:p>
        </w:tc>
      </w:tr>
      <w:tr w:rsidR="0076579C" w:rsidRPr="00A07C7C" w14:paraId="2118CBFB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FFDA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1AA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2A16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968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F7A1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C5B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ACDD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85F4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2E28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76579C" w:rsidRPr="00A07C7C" w14:paraId="1E316BA1" w14:textId="77777777" w:rsidTr="009A5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5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6107C" w14:textId="77777777" w:rsidR="0076579C" w:rsidRPr="00A07C7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36A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07C7C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2A5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0422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2782,0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57BA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6001,0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706F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2185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EB4C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67F60" w14:textId="77777777" w:rsidR="0076579C" w:rsidRPr="00A07C7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07C7C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14:paraId="68FACC96" w14:textId="77777777" w:rsidR="0076579C" w:rsidRDefault="0076579C" w:rsidP="0076579C">
      <w:pPr>
        <w:jc w:val="right"/>
        <w:rPr>
          <w:rFonts w:ascii="Times New Roman" w:hAnsi="Times New Roman"/>
        </w:rPr>
      </w:pPr>
    </w:p>
    <w:p w14:paraId="4C6F77CE" w14:textId="77777777" w:rsidR="0076579C" w:rsidRDefault="0076579C" w:rsidP="0076579C">
      <w:pPr>
        <w:jc w:val="right"/>
        <w:rPr>
          <w:rFonts w:ascii="Times New Roman" w:hAnsi="Times New Roman"/>
        </w:rPr>
      </w:pPr>
    </w:p>
    <w:p w14:paraId="4A935067" w14:textId="77777777" w:rsidR="0076579C" w:rsidRDefault="0076579C" w:rsidP="0076579C">
      <w:pPr>
        <w:jc w:val="right"/>
        <w:rPr>
          <w:rFonts w:ascii="Times New Roman" w:hAnsi="Times New Roman"/>
        </w:rPr>
      </w:pPr>
    </w:p>
    <w:p w14:paraId="6342D65C" w14:textId="77777777" w:rsidR="0076579C" w:rsidRDefault="0076579C" w:rsidP="0076579C">
      <w:pPr>
        <w:jc w:val="right"/>
        <w:rPr>
          <w:rFonts w:ascii="Times New Roman" w:hAnsi="Times New Roman"/>
        </w:rPr>
      </w:pPr>
    </w:p>
    <w:p w14:paraId="0F8B76D6" w14:textId="77777777" w:rsidR="0076579C" w:rsidRDefault="0076579C" w:rsidP="0076579C">
      <w:pPr>
        <w:jc w:val="right"/>
        <w:rPr>
          <w:rFonts w:ascii="Times New Roman" w:hAnsi="Times New Roman"/>
        </w:rPr>
      </w:pPr>
    </w:p>
    <w:p w14:paraId="53BF5F31" w14:textId="77777777" w:rsidR="0076579C" w:rsidRDefault="0076579C" w:rsidP="0076579C">
      <w:pPr>
        <w:jc w:val="right"/>
        <w:rPr>
          <w:rFonts w:ascii="Times New Roman" w:hAnsi="Times New Roman"/>
        </w:rPr>
      </w:pPr>
    </w:p>
    <w:p w14:paraId="6B5DB967" w14:textId="77777777" w:rsidR="0076579C" w:rsidRDefault="0076579C" w:rsidP="0076579C">
      <w:pPr>
        <w:jc w:val="right"/>
        <w:rPr>
          <w:rFonts w:ascii="Times New Roman" w:hAnsi="Times New Roman"/>
        </w:rPr>
      </w:pPr>
    </w:p>
    <w:p w14:paraId="58481404" w14:textId="77777777" w:rsidR="0076579C" w:rsidRDefault="0076579C" w:rsidP="0076579C">
      <w:pPr>
        <w:jc w:val="right"/>
        <w:rPr>
          <w:rFonts w:ascii="Times New Roman" w:hAnsi="Times New Roman"/>
        </w:rPr>
      </w:pPr>
    </w:p>
    <w:p w14:paraId="394314E2" w14:textId="77777777" w:rsidR="0076579C" w:rsidRDefault="0076579C" w:rsidP="0076579C">
      <w:pPr>
        <w:jc w:val="right"/>
        <w:rPr>
          <w:rFonts w:ascii="Times New Roman" w:hAnsi="Times New Roman"/>
        </w:rPr>
      </w:pPr>
    </w:p>
    <w:p w14:paraId="5C39C228" w14:textId="77777777" w:rsidR="0076579C" w:rsidRDefault="0076579C" w:rsidP="0076579C">
      <w:pPr>
        <w:jc w:val="right"/>
        <w:rPr>
          <w:rFonts w:ascii="Times New Roman" w:hAnsi="Times New Roman"/>
        </w:rPr>
      </w:pPr>
    </w:p>
    <w:p w14:paraId="312BFDA3" w14:textId="77777777" w:rsidR="0076579C" w:rsidRDefault="0076579C" w:rsidP="0076579C">
      <w:pPr>
        <w:jc w:val="right"/>
        <w:rPr>
          <w:rFonts w:ascii="Times New Roman" w:hAnsi="Times New Roman"/>
        </w:rPr>
      </w:pPr>
    </w:p>
    <w:p w14:paraId="71DA88D2" w14:textId="2CBEFAB0" w:rsidR="0076579C" w:rsidRDefault="0076579C" w:rsidP="0076579C">
      <w:pPr>
        <w:jc w:val="right"/>
        <w:rPr>
          <w:rFonts w:ascii="Times New Roman" w:hAnsi="Times New Roman"/>
        </w:rPr>
      </w:pPr>
    </w:p>
    <w:p w14:paraId="35A40D33" w14:textId="180975C3" w:rsidR="00F73EE1" w:rsidRDefault="00F73EE1" w:rsidP="0076579C">
      <w:pPr>
        <w:jc w:val="right"/>
        <w:rPr>
          <w:rFonts w:ascii="Times New Roman" w:hAnsi="Times New Roman"/>
        </w:rPr>
      </w:pPr>
    </w:p>
    <w:p w14:paraId="3DF77ED9" w14:textId="20AEA29B" w:rsidR="00F73EE1" w:rsidRDefault="00F73EE1" w:rsidP="0076579C">
      <w:pPr>
        <w:jc w:val="right"/>
        <w:rPr>
          <w:rFonts w:ascii="Times New Roman" w:hAnsi="Times New Roman"/>
        </w:rPr>
      </w:pPr>
    </w:p>
    <w:p w14:paraId="66A0DD96" w14:textId="4E6578B8" w:rsidR="00F73EE1" w:rsidRDefault="00F73EE1" w:rsidP="0076579C">
      <w:pPr>
        <w:jc w:val="right"/>
        <w:rPr>
          <w:rFonts w:ascii="Times New Roman" w:hAnsi="Times New Roman"/>
        </w:rPr>
      </w:pPr>
    </w:p>
    <w:p w14:paraId="25D51060" w14:textId="73156518" w:rsidR="00F73EE1" w:rsidRDefault="00F73EE1" w:rsidP="0076579C">
      <w:pPr>
        <w:jc w:val="right"/>
        <w:rPr>
          <w:rFonts w:ascii="Times New Roman" w:hAnsi="Times New Roman"/>
        </w:rPr>
      </w:pPr>
    </w:p>
    <w:p w14:paraId="16D44E6B" w14:textId="1C42924D" w:rsidR="00F73EE1" w:rsidRDefault="00F73EE1" w:rsidP="0076579C">
      <w:pPr>
        <w:jc w:val="right"/>
        <w:rPr>
          <w:rFonts w:ascii="Times New Roman" w:hAnsi="Times New Roman"/>
        </w:rPr>
      </w:pPr>
    </w:p>
    <w:p w14:paraId="40F361AC" w14:textId="384CAEE6" w:rsidR="00F73EE1" w:rsidRDefault="00F73EE1" w:rsidP="0076579C">
      <w:pPr>
        <w:jc w:val="right"/>
        <w:rPr>
          <w:rFonts w:ascii="Times New Roman" w:hAnsi="Times New Roman"/>
        </w:rPr>
      </w:pPr>
    </w:p>
    <w:p w14:paraId="70DE7D34" w14:textId="0912C8D2" w:rsidR="00F73EE1" w:rsidRDefault="00F73EE1" w:rsidP="0076579C">
      <w:pPr>
        <w:jc w:val="right"/>
        <w:rPr>
          <w:rFonts w:ascii="Times New Roman" w:hAnsi="Times New Roman"/>
        </w:rPr>
      </w:pPr>
    </w:p>
    <w:p w14:paraId="30AEE18E" w14:textId="67F23B32" w:rsidR="00F73EE1" w:rsidRDefault="00F73EE1" w:rsidP="0076579C">
      <w:pPr>
        <w:jc w:val="right"/>
        <w:rPr>
          <w:rFonts w:ascii="Times New Roman" w:hAnsi="Times New Roman"/>
        </w:rPr>
      </w:pPr>
    </w:p>
    <w:p w14:paraId="52D5EB44" w14:textId="4EA1E51A" w:rsidR="00F73EE1" w:rsidRDefault="00F73EE1" w:rsidP="0076579C">
      <w:pPr>
        <w:jc w:val="right"/>
        <w:rPr>
          <w:rFonts w:ascii="Times New Roman" w:hAnsi="Times New Roman"/>
        </w:rPr>
      </w:pPr>
    </w:p>
    <w:p w14:paraId="33DEF54E" w14:textId="77777777" w:rsidR="00F73EE1" w:rsidRDefault="00F73EE1" w:rsidP="0076579C">
      <w:pPr>
        <w:jc w:val="right"/>
        <w:rPr>
          <w:rFonts w:ascii="Times New Roman" w:hAnsi="Times New Roman"/>
        </w:rPr>
      </w:pPr>
    </w:p>
    <w:p w14:paraId="7887932B" w14:textId="0BE1D5FA" w:rsidR="0076579C" w:rsidRDefault="0076579C" w:rsidP="0076579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14:paraId="0425E26B" w14:textId="77777777" w:rsidR="0076579C" w:rsidRDefault="0076579C" w:rsidP="0076579C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</w:p>
    <w:p w14:paraId="3C6BD7D9" w14:textId="77777777" w:rsidR="0076579C" w:rsidRPr="00BD4919" w:rsidRDefault="0076579C" w:rsidP="0076579C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BD4919">
        <w:rPr>
          <w:rFonts w:ascii="Times New Roman" w:hAnsi="Times New Roman" w:cs="Times New Roman"/>
          <w:b w:val="0"/>
          <w:sz w:val="24"/>
          <w:szCs w:val="24"/>
        </w:rPr>
        <w:t xml:space="preserve">Распределение финансовых ресурсов муниципальной программы </w:t>
      </w:r>
    </w:p>
    <w:p w14:paraId="1044636C" w14:textId="77777777" w:rsidR="0076579C" w:rsidRDefault="0076579C" w:rsidP="0076579C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2AA6D391" w14:textId="77777777" w:rsidR="0076579C" w:rsidRDefault="0076579C" w:rsidP="0076579C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340" w:type="dxa"/>
        <w:tblLook w:val="04A0" w:firstRow="1" w:lastRow="0" w:firstColumn="1" w:lastColumn="0" w:noHBand="0" w:noVBand="1"/>
      </w:tblPr>
      <w:tblGrid>
        <w:gridCol w:w="797"/>
        <w:gridCol w:w="2725"/>
        <w:gridCol w:w="1998"/>
        <w:gridCol w:w="1926"/>
        <w:gridCol w:w="1000"/>
        <w:gridCol w:w="970"/>
        <w:gridCol w:w="970"/>
        <w:gridCol w:w="970"/>
        <w:gridCol w:w="996"/>
        <w:gridCol w:w="996"/>
        <w:gridCol w:w="996"/>
        <w:gridCol w:w="996"/>
      </w:tblGrid>
      <w:tr w:rsidR="0076579C" w:rsidRPr="00B5646C" w14:paraId="1DED7E3A" w14:textId="77777777" w:rsidTr="009A5E64">
        <w:trPr>
          <w:trHeight w:val="76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376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EFBD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FB8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4A0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BC3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(тыс. руб.)</w:t>
            </w:r>
          </w:p>
        </w:tc>
      </w:tr>
      <w:tr w:rsidR="0076579C" w:rsidRPr="00B5646C" w14:paraId="69375F02" w14:textId="77777777" w:rsidTr="009A5E64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3988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F4AA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0AEE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18F6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80AA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D7C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76579C" w:rsidRPr="00B5646C" w14:paraId="52C05C45" w14:textId="77777777" w:rsidTr="009A5E64">
        <w:trPr>
          <w:trHeight w:val="6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CEE2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70F1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BA47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D869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0AD6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93A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345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390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C7E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FD3A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9F5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B86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</w:tr>
      <w:tr w:rsidR="0076579C" w:rsidRPr="00B5646C" w14:paraId="0FD0F6E5" w14:textId="77777777" w:rsidTr="009A5E64">
        <w:trPr>
          <w:trHeight w:val="40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A6A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F125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CCD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467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1E3A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515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42C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14D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92CA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0D9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911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5DF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46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76579C" w:rsidRPr="00B5646C" w14:paraId="336A8A4C" w14:textId="77777777" w:rsidTr="009A5E64">
        <w:trPr>
          <w:trHeight w:val="450"/>
        </w:trPr>
        <w:tc>
          <w:tcPr>
            <w:tcW w:w="15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C761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Подпрограмма 1. «Поддержка и развитие малого и среднего предпринимательства»</w:t>
            </w:r>
          </w:p>
        </w:tc>
      </w:tr>
      <w:tr w:rsidR="0076579C" w:rsidRPr="00B5646C" w14:paraId="6EECE07B" w14:textId="77777777" w:rsidTr="009A5E64">
        <w:trPr>
          <w:trHeight w:val="109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65D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E57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Региональный проект «Создание условий для легкого старта и комфортного ведения бизнеса» (</w:t>
            </w:r>
            <w:r>
              <w:rPr>
                <w:rFonts w:ascii="Times New Roman" w:hAnsi="Times New Roman"/>
                <w:color w:val="000000"/>
              </w:rPr>
              <w:t>2,3,4,</w:t>
            </w:r>
            <w:r w:rsidRPr="00B5646C">
              <w:rPr>
                <w:rFonts w:ascii="Times New Roman" w:hAnsi="Times New Roman"/>
                <w:color w:val="000000"/>
              </w:rPr>
              <w:t>11,12</w:t>
            </w:r>
            <w:r>
              <w:rPr>
                <w:rFonts w:ascii="Times New Roman" w:hAnsi="Times New Roman"/>
                <w:color w:val="000000"/>
              </w:rPr>
              <w:t>,13</w:t>
            </w:r>
            <w:r w:rsidRPr="00B5646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8DE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Управление экономической политики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921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02F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10588,0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FD85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4511,8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979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4219,6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E94D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600,0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209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325,1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1C3D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310,5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278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310,5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37F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310,5</w:t>
            </w:r>
          </w:p>
        </w:tc>
      </w:tr>
      <w:tr w:rsidR="0076579C" w:rsidRPr="00B5646C" w14:paraId="5587374E" w14:textId="77777777" w:rsidTr="009A5E64">
        <w:trPr>
          <w:trHeight w:val="109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CB6E9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1D599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C16F8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C70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5A52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7D7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363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C83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050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C3ED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2CC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5AF5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06169246" w14:textId="77777777" w:rsidTr="009A5E64">
        <w:trPr>
          <w:trHeight w:val="96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17E0F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DCD4F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A0A97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3A3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7376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9534,4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778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4015,5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4AF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3755,4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D16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570,0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370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308,8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125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294,9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039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294,9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FCEA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294,9</w:t>
            </w:r>
          </w:p>
        </w:tc>
      </w:tr>
      <w:tr w:rsidR="0076579C" w:rsidRPr="00B5646C" w14:paraId="614CD78C" w14:textId="77777777" w:rsidTr="009A5E64">
        <w:trPr>
          <w:trHeight w:val="9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6452C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8763C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CC00D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8DE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0FFA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1053,6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ABF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496,3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1E1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464,2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24E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8AA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451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4DD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D35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15,6</w:t>
            </w:r>
          </w:p>
        </w:tc>
      </w:tr>
      <w:tr w:rsidR="0076579C" w:rsidRPr="00B5646C" w14:paraId="77C7BD50" w14:textId="77777777" w:rsidTr="009A5E64">
        <w:trPr>
          <w:trHeight w:val="78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FB03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842D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5CE7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10B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D0DA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A87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A1F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63A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EED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85C5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C45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F52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086F1AF9" w14:textId="77777777" w:rsidTr="009A5E64">
        <w:trPr>
          <w:trHeight w:val="58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AD75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440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Региональный проект «Акселерация субъектов малого и среднего предпринимательства»  (1;9;10)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E1A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Управление экономической политики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184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7BD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14275,0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C05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D69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714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2495,2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CAE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3632,7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657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2715,7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8D5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2715,7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961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2715,7</w:t>
            </w:r>
          </w:p>
        </w:tc>
      </w:tr>
      <w:tr w:rsidR="0076579C" w:rsidRPr="00B5646C" w14:paraId="57657017" w14:textId="77777777" w:rsidTr="009A5E64">
        <w:trPr>
          <w:trHeight w:val="58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A6680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AFE22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4630C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B79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51A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3A6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6CF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4C3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F04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08B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545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561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36ACC163" w14:textId="77777777" w:rsidTr="009A5E64">
        <w:trPr>
          <w:trHeight w:val="9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9F8BF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8A1C8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37329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CF5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7E6A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13561,1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8B7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1124D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F05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2370,4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D1D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3451,0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E57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2579,9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078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2579,9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C00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2579,9</w:t>
            </w:r>
          </w:p>
        </w:tc>
      </w:tr>
      <w:tr w:rsidR="0076579C" w:rsidRPr="00B5646C" w14:paraId="14A13344" w14:textId="77777777" w:rsidTr="009A5E64">
        <w:trPr>
          <w:trHeight w:val="9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3C6D0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ED6DC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5595C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1B6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175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713,9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EF3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A35C0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828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124,8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720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181,7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291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135,8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550A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135,8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451D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135,8</w:t>
            </w:r>
          </w:p>
        </w:tc>
      </w:tr>
      <w:tr w:rsidR="0076579C" w:rsidRPr="00B5646C" w14:paraId="7727EFCA" w14:textId="77777777" w:rsidTr="009A5E64">
        <w:trPr>
          <w:trHeight w:val="9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8875B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D64C2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F30E1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0FBD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A3F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3B6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B19D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2545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805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4CE5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A50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4A4A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68B15D24" w14:textId="77777777" w:rsidTr="009A5E64">
        <w:trPr>
          <w:trHeight w:val="75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22C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F2A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Региональный проект «Популяризация предпринимательства» (</w:t>
            </w:r>
            <w:r>
              <w:rPr>
                <w:rFonts w:ascii="Times New Roman" w:hAnsi="Times New Roman"/>
                <w:color w:val="000000"/>
              </w:rPr>
              <w:t>1,</w:t>
            </w:r>
            <w:r w:rsidRPr="00B5646C">
              <w:rPr>
                <w:rFonts w:ascii="Times New Roman" w:hAnsi="Times New Roman"/>
                <w:color w:val="000000"/>
              </w:rPr>
              <w:t>2,3,4)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B9A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Управление экономической политики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EBF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758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1252,8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428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611,9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A6C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640,9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196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8C4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CC3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418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FF6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0B409926" w14:textId="77777777" w:rsidTr="009A5E64">
        <w:trPr>
          <w:trHeight w:val="75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F28A8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7BB87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205AF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C3A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60B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63E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991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CAF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240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8F6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9FEA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95B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71D9170E" w14:textId="77777777" w:rsidTr="009A5E64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01076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4478C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9A70A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1B0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A0B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1115,0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E5F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544,6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26F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570,4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DE8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9FDD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B6A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140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478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741F537E" w14:textId="77777777" w:rsidTr="009A5E64">
        <w:trPr>
          <w:trHeight w:val="88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679AF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70353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724F9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498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F35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137,8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6A6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67,3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FAA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70,5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490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ACFD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490A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EA6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A51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54422226" w14:textId="77777777" w:rsidTr="009A5E64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EC33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623A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3518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B46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E53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A7F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FEA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28C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10C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312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BD9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756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62429BBC" w14:textId="77777777" w:rsidTr="009A5E64">
        <w:trPr>
          <w:trHeight w:val="8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DFF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467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 xml:space="preserve">Основное мероприятие  «Предоставление неотложных мер </w:t>
            </w:r>
            <w:r w:rsidRPr="00B5646C">
              <w:rPr>
                <w:rFonts w:ascii="Times New Roman" w:hAnsi="Times New Roman"/>
                <w:color w:val="000000"/>
              </w:rPr>
              <w:lastRenderedPageBreak/>
              <w:t>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инфекции» (5,6,7)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3CB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lastRenderedPageBreak/>
              <w:t>Управление экономической политики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D06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3D5D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4008,2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DDD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799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4008,2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98D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106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240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FE3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A67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51A89043" w14:textId="77777777" w:rsidTr="009A5E64">
        <w:trPr>
          <w:trHeight w:val="85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7535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63A0A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D458F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541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F73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565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0AC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117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E8C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F42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8E05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559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7B1E9EED" w14:textId="77777777" w:rsidTr="009A5E64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34C75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9077C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0F7DD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AEA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2C0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3567,3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FF8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EF2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3567,3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D18D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052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CD4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0F0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D29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6628F913" w14:textId="77777777" w:rsidTr="009A5E64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3F384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1EDE3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FFCA0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53D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AD5A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440,9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3E8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529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440,9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BEB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999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521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788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CA4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6EC4DD48" w14:textId="77777777" w:rsidTr="009A5E64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84975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6FB81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B29DA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6D8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C6D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E3C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0F4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096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03F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FA6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668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3CA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706FE3AE" w14:textId="77777777" w:rsidTr="009A5E64">
        <w:trPr>
          <w:trHeight w:val="8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14B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3FD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Финансовая поддержка субъектов малого и среднего предпринимательства в виде возмещения фактически понесенных и документально подтвержденных затрат в 2020 году на аренду (субаренду) нежилых помещений, находящихся в коммерческой собственности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FE0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Управление экономической политики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89E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95A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3157,1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FD0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31A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3157,1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E48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06F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5DB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23F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C4AD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5689C375" w14:textId="77777777" w:rsidTr="009A5E64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E8B51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354B5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552A8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EBF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5DF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CB4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5B3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698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8AF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98D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670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E86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4EAE413F" w14:textId="77777777" w:rsidTr="009A5E64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C4C12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F5650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EF3A2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6D0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D9C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2809,8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022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A85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2809,8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5DC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9AA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642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758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45B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643D0580" w14:textId="77777777" w:rsidTr="009A5E64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9E2B5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B04E9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8193D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14A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F5D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347,3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917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7F0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347,3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53D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4C05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468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029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C72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13AFA5C2" w14:textId="77777777" w:rsidTr="00690672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FEE2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CF7C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A868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67E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3B9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FEA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FF2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5C05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0D2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42C5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62D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EC2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4DBBB53A" w14:textId="77777777" w:rsidTr="009A5E64">
        <w:trPr>
          <w:trHeight w:val="85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B44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04F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 xml:space="preserve">Финансовая поддержка субъектов малого и среднего предпринимательства в виде возмещения фактически понесенных </w:t>
            </w:r>
            <w:r w:rsidRPr="00B5646C">
              <w:rPr>
                <w:rFonts w:ascii="Times New Roman" w:hAnsi="Times New Roman"/>
                <w:color w:val="000000"/>
              </w:rPr>
              <w:lastRenderedPageBreak/>
              <w:t>и документально подтвержденных затрат в 2020 году на коммунальные услуги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726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lastRenderedPageBreak/>
              <w:t>Управление экономической политики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271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8E9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813,8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1C5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006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813,8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941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B35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A01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AFA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513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52614BB7" w14:textId="77777777" w:rsidTr="00690672">
        <w:trPr>
          <w:trHeight w:val="85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416C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8D6C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431F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E2C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3F4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C0C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AC6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BD4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6E4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EAE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EB8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0E9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686B3B2B" w14:textId="77777777" w:rsidTr="00690672">
        <w:trPr>
          <w:trHeight w:val="85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28B9C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2E198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5833A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F70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834A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724,3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988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78E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724,3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59C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576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D22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A2B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6AA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421B6E15" w14:textId="77777777" w:rsidTr="009A5E64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9CACB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5B658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13DB0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5C2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495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9FBD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0FA5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FBB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8B7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501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3F7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CD5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24DC6632" w14:textId="77777777" w:rsidTr="009A5E64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AFACA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3E516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83E54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055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B8D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E375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CBE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4DCA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208A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260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907D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033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7A0C2A51" w14:textId="77777777" w:rsidTr="009A5E64">
        <w:trPr>
          <w:trHeight w:val="8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408A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4.3.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C6B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Финансовая поддержка субъектов малого и среднего предпринимательства в виде возмещения фактически понесенных и документально подтвержденных затрат в 2020 году на жилищно-коммунальные услуги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8F5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Управление экономической политики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5C3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580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72C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60FD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86D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405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4BE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D84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E85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0A23382A" w14:textId="77777777" w:rsidTr="009A5E64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06807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39F19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B51A8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702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4A2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7B6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0CD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904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ED3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E12D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237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39F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088402F0" w14:textId="77777777" w:rsidTr="009A5E64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E5EE8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B8DE0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E8891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F36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8C6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462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0DE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1DB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0EE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9A9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A70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CF9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3BED6954" w14:textId="77777777" w:rsidTr="009A5E64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15E12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2AACF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FB1F9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711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DB0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FE9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EF4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741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852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21D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5A0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6A0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7C2593DA" w14:textId="77777777" w:rsidTr="00690672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8180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D800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634D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38A5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EA3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CC0A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A53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823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9A3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A04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8B4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E135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1ED69499" w14:textId="77777777" w:rsidTr="009A5E64">
        <w:trPr>
          <w:trHeight w:val="855"/>
        </w:trPr>
        <w:tc>
          <w:tcPr>
            <w:tcW w:w="3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61E16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Итого по подпрограмме 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10A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Управление экономической политики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B3C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911D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30124,0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EBB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5123,7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823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8868,7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0F35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3095,2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49E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3957,8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1BF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607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B21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3026,2</w:t>
            </w:r>
          </w:p>
        </w:tc>
      </w:tr>
      <w:tr w:rsidR="0076579C" w:rsidRPr="00B5646C" w14:paraId="74BBED39" w14:textId="77777777" w:rsidTr="009A5E64">
        <w:trPr>
          <w:trHeight w:val="855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F67F2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36D24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E57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4FCA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CCB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62D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D48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2E7D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689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754D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E72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07B1FF83" w14:textId="77777777" w:rsidTr="00690672">
        <w:trPr>
          <w:trHeight w:val="855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8896CB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E9F2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E0F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6A3AA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27777,8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A55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4560,1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131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7893,1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FEF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2940,4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50F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3759,8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5B5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EE4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D85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2874,8</w:t>
            </w:r>
          </w:p>
        </w:tc>
      </w:tr>
      <w:tr w:rsidR="0076579C" w:rsidRPr="00B5646C" w14:paraId="412FCCA5" w14:textId="77777777" w:rsidTr="00690672">
        <w:trPr>
          <w:trHeight w:val="855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3F4C5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1FB89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AC0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3931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2346,2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873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563,6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02C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975,6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5B5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154,8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E48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198,0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E2E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283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8D7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151,4</w:t>
            </w:r>
          </w:p>
        </w:tc>
      </w:tr>
      <w:tr w:rsidR="0076579C" w:rsidRPr="00B5646C" w14:paraId="29D75F11" w14:textId="77777777" w:rsidTr="009A5E64">
        <w:trPr>
          <w:trHeight w:val="765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ABB8B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9A906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29BD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C1A5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5DFD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795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F4E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ADF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D6D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92E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91FD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7490356D" w14:textId="77777777" w:rsidTr="009A5E64">
        <w:trPr>
          <w:trHeight w:val="450"/>
        </w:trPr>
        <w:tc>
          <w:tcPr>
            <w:tcW w:w="15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6E5F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Подпрограмма 2. «Поддержка сельскохозяйственного производства»</w:t>
            </w:r>
          </w:p>
        </w:tc>
      </w:tr>
      <w:tr w:rsidR="0076579C" w:rsidRPr="00B5646C" w14:paraId="3471EDCA" w14:textId="77777777" w:rsidTr="009A5E64">
        <w:trPr>
          <w:trHeight w:val="55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7F7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105D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Основное мероприятие «Разв</w:t>
            </w:r>
            <w:r>
              <w:rPr>
                <w:rFonts w:ascii="Times New Roman" w:hAnsi="Times New Roman"/>
                <w:color w:val="000000"/>
              </w:rPr>
              <w:t>итие отрасли животноводства» (14</w:t>
            </w:r>
            <w:r w:rsidRPr="00B5646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A8D5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Управление экономической политики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E68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4436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353,9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B4C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4C1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0C5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569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021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86,2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579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97,0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577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76579C" w:rsidRPr="00B5646C" w14:paraId="44D00EAA" w14:textId="77777777" w:rsidTr="009A5E64">
        <w:trPr>
          <w:trHeight w:val="78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C2BA3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2CA1A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048FE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3ABA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2AE1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5F6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0C2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9D3D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170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80F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907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69F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71BF895D" w14:textId="77777777" w:rsidTr="009A5E64">
        <w:trPr>
          <w:trHeight w:val="105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F5DFB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563C4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11A29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8D6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FF9C9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353,9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086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0095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3CF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3AE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76E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86,2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49B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97,0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B3C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100,7</w:t>
            </w:r>
          </w:p>
        </w:tc>
      </w:tr>
      <w:tr w:rsidR="0076579C" w:rsidRPr="00B5646C" w14:paraId="5EA6E9C9" w14:textId="77777777" w:rsidTr="009A5E64">
        <w:trPr>
          <w:trHeight w:val="8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5B2F7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F8312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44579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F71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F8254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40C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00C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DC3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D31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3B4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B455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EF8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2AF71005" w14:textId="77777777" w:rsidTr="00690672">
        <w:trPr>
          <w:trHeight w:val="82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9DA2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32FB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ACEF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404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92D3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E0F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F245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FDA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FA6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A3A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D30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845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53EE6472" w14:textId="77777777" w:rsidTr="009A5E64">
        <w:trPr>
          <w:trHeight w:val="63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4BE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F70D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 xml:space="preserve">Основное мероприятие «Поддержка </w:t>
            </w:r>
            <w:proofErr w:type="spellStart"/>
            <w:r w:rsidRPr="00B5646C">
              <w:rPr>
                <w:rFonts w:ascii="Times New Roman" w:hAnsi="Times New Roman"/>
                <w:color w:val="000000"/>
              </w:rPr>
              <w:t>рыбохозяйственного</w:t>
            </w:r>
            <w:proofErr w:type="spellEnd"/>
            <w:r w:rsidRPr="00B5646C">
              <w:rPr>
                <w:rFonts w:ascii="Times New Roman" w:hAnsi="Times New Roman"/>
                <w:color w:val="000000"/>
              </w:rPr>
              <w:t xml:space="preserve"> комплекса» (1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B5646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533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Управление экономической политики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B6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4D425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34706,1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DBF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D8C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B40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BF7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9325,8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392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8498,0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D0ED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8665,5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EC7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8216,8</w:t>
            </w:r>
          </w:p>
        </w:tc>
      </w:tr>
      <w:tr w:rsidR="0076579C" w:rsidRPr="00B5646C" w14:paraId="502260ED" w14:textId="77777777" w:rsidTr="009A5E64">
        <w:trPr>
          <w:trHeight w:val="6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487F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A1D3B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04C41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421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541B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FF6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C85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698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40A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D2E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18FA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EA9D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049C4517" w14:textId="77777777" w:rsidTr="00690672">
        <w:trPr>
          <w:trHeight w:val="12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4069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CD98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04B3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47F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B32E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34706,1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0BFA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5AA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090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CA4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9325,8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EDF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8498,0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48E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8665,5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22B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8216,8</w:t>
            </w:r>
          </w:p>
        </w:tc>
      </w:tr>
      <w:tr w:rsidR="0076579C" w:rsidRPr="00B5646C" w14:paraId="1FB867F7" w14:textId="77777777" w:rsidTr="00690672">
        <w:trPr>
          <w:trHeight w:val="9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3F12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78CD3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25B16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2C1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0502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E3E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040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B57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960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D8DD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861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876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57E6588F" w14:textId="77777777" w:rsidTr="009A5E64">
        <w:trPr>
          <w:trHeight w:val="9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37A4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837F0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6D637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F41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84F6B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949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0AA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553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2EE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C49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98D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5A1A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50B7917B" w14:textId="77777777" w:rsidTr="009A5E64">
        <w:trPr>
          <w:trHeight w:val="930"/>
        </w:trPr>
        <w:tc>
          <w:tcPr>
            <w:tcW w:w="3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039DF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Итого по подпрограмме 2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E445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Управление экономической политики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171D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8A8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35060,0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327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B56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16C5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620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9395,8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686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8584,2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50C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8762,5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BB35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8317,5</w:t>
            </w:r>
          </w:p>
        </w:tc>
      </w:tr>
      <w:tr w:rsidR="0076579C" w:rsidRPr="00B5646C" w14:paraId="2EAE82AF" w14:textId="77777777" w:rsidTr="009A5E64">
        <w:trPr>
          <w:trHeight w:val="930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5027D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30FB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D02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AAEA4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360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C0D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06D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413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B04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0FA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59E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5EFB5C2A" w14:textId="77777777" w:rsidTr="009A5E64">
        <w:trPr>
          <w:trHeight w:val="930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84638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AB998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E1C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A73AF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35060,0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389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018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578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EA4D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9395,8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37C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8584,2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BDA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8762,5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145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8317,5</w:t>
            </w:r>
          </w:p>
        </w:tc>
      </w:tr>
      <w:tr w:rsidR="0076579C" w:rsidRPr="00B5646C" w14:paraId="661F5479" w14:textId="77777777" w:rsidTr="009A5E64">
        <w:trPr>
          <w:trHeight w:val="930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0B90F2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7E04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1AB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4F8A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245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1F5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036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719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51B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2CAD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AB0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35351694" w14:textId="77777777" w:rsidTr="00690672">
        <w:trPr>
          <w:trHeight w:val="930"/>
        </w:trPr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F8A39C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88F7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37C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0DB8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DAC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C1E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E0C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1EDD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E5B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963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5B0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52693DF7" w14:textId="77777777" w:rsidTr="009A5E64">
        <w:trPr>
          <w:trHeight w:val="66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E92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8E2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Всего по муниципальной программе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341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Управление экономической политики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629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8F0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65184,0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A92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5123,7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298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8868,7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333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3095,2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47E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13353,6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6C1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11610,4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DCF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11788,7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7F5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11343,7</w:t>
            </w:r>
          </w:p>
        </w:tc>
      </w:tr>
      <w:tr w:rsidR="0076579C" w:rsidRPr="00B5646C" w14:paraId="2FBC92A8" w14:textId="77777777" w:rsidTr="009A5E64">
        <w:trPr>
          <w:trHeight w:val="69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B1542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B5E5E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00A60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D0A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27C7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C21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A70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99B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660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5B1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EDD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7B85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2B11FD57" w14:textId="77777777" w:rsidTr="00690672">
        <w:trPr>
          <w:trHeight w:val="9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FBE3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30E5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9DBB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CEE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0123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62837,8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CA0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4560,1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618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7893,1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C40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2940,4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B19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13155,6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AE4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11459,0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552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11637,3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88B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11192,3</w:t>
            </w:r>
          </w:p>
        </w:tc>
      </w:tr>
      <w:tr w:rsidR="0076579C" w:rsidRPr="00B5646C" w14:paraId="6E4C96AF" w14:textId="77777777" w:rsidTr="00690672">
        <w:trPr>
          <w:trHeight w:val="9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0C300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5D362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B1E28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D04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3154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2346,2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045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563,6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0BEA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975,6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047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154,8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6D9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198,0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347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8CD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2FD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151,4</w:t>
            </w:r>
          </w:p>
        </w:tc>
      </w:tr>
      <w:tr w:rsidR="0076579C" w:rsidRPr="00B5646C" w14:paraId="00B8BD32" w14:textId="77777777" w:rsidTr="009A5E64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A546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1EE8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9820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E86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89D05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AE5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448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D1BA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888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EF6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AFF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82B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68061ADF" w14:textId="77777777" w:rsidTr="009A5E64">
        <w:trPr>
          <w:trHeight w:val="315"/>
        </w:trPr>
        <w:tc>
          <w:tcPr>
            <w:tcW w:w="15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ED88B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В том числе</w:t>
            </w:r>
          </w:p>
        </w:tc>
      </w:tr>
      <w:tr w:rsidR="0076579C" w:rsidRPr="00B5646C" w14:paraId="4CB0653B" w14:textId="77777777" w:rsidTr="009A5E64">
        <w:trPr>
          <w:trHeight w:val="48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C22A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3.1.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A75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Проектная часть (1,2,3,4,9,10,11,12)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858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Управление экономической политики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6C7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B5565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26115,8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CBB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5123,7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5AD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4860,5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72A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3095,2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3F1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3957,8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88C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221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3026,2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D5F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3026,2</w:t>
            </w:r>
          </w:p>
        </w:tc>
      </w:tr>
      <w:tr w:rsidR="0076579C" w:rsidRPr="00B5646C" w14:paraId="32434BE3" w14:textId="77777777" w:rsidTr="009A5E64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875FB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E716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2D15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3C4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F5E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143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E9B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7DE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B75A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D1C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E60D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741D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46FAEC79" w14:textId="77777777" w:rsidTr="009A5E64">
        <w:trPr>
          <w:trHeight w:val="103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304A7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558F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0F16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AB6A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4D4FA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24210,5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61F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4560,1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520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4325,8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6B1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2940,4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AEF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3759,8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2B5A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F6E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2874,8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181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2874,8</w:t>
            </w:r>
          </w:p>
        </w:tc>
      </w:tr>
      <w:tr w:rsidR="0076579C" w:rsidRPr="00B5646C" w14:paraId="6C3956F3" w14:textId="77777777" w:rsidTr="009A5E64">
        <w:trPr>
          <w:trHeight w:val="9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B2EE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1E31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0D73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D1D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B8EF8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1905,3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364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563,6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0D4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534,7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267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154,8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D27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198,0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B3A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310A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3F3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151,4</w:t>
            </w:r>
          </w:p>
        </w:tc>
      </w:tr>
      <w:tr w:rsidR="0076579C" w:rsidRPr="00B5646C" w14:paraId="21B516C8" w14:textId="77777777" w:rsidTr="009A5E64">
        <w:trPr>
          <w:trHeight w:val="6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996CC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FDE1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7EA0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8A7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652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2B7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5B7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3D0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A8E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CB4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84CA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07F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40180CEF" w14:textId="77777777" w:rsidTr="009A5E64">
        <w:trPr>
          <w:trHeight w:val="6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AE0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3.2.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254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Процессная часть (5,6,7,13,14)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BDE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Управление экономической политики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68C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5A1A5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39068,2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05B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2D7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4008,2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2A1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717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9395,8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F75D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8584,2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B00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8762,5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151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8317,5</w:t>
            </w:r>
          </w:p>
        </w:tc>
      </w:tr>
      <w:tr w:rsidR="0076579C" w:rsidRPr="00B5646C" w14:paraId="44383572" w14:textId="77777777" w:rsidTr="009A5E64">
        <w:trPr>
          <w:trHeight w:val="99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0BE8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B061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3EB2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1B1D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8095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43EA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399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C1BA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F54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968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D54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873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2F4ED06D" w14:textId="77777777" w:rsidTr="00690672">
        <w:trPr>
          <w:trHeight w:val="99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3DAA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8824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7757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092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388D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38627,3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41B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057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3567,3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577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308D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9395,8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586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8584,2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56A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8762,5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6DA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8317,5</w:t>
            </w:r>
          </w:p>
        </w:tc>
      </w:tr>
      <w:tr w:rsidR="0076579C" w:rsidRPr="00B5646C" w14:paraId="24A26071" w14:textId="77777777" w:rsidTr="00690672">
        <w:trPr>
          <w:trHeight w:val="9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ABE1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BF1D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966C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93B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F7FB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440,9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896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891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440,9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D19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30B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2E8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EA0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B5E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2A89AF3F" w14:textId="77777777" w:rsidTr="00690672">
        <w:trPr>
          <w:trHeight w:val="6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9184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2CDA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6E01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E8C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571B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3545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965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BB1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C33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F41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B0B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139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7C78359E" w14:textId="77777777" w:rsidTr="009A5E64">
        <w:trPr>
          <w:trHeight w:val="61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D57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C877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Ответственный исполнитель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75F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Управление экономической политики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69E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69EF5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65184,0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127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5123,7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3E6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8868,7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762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3095,2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68A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13353,6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2C33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11610,4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8B7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11788,7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9C6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11343,7</w:t>
            </w:r>
          </w:p>
        </w:tc>
      </w:tr>
      <w:tr w:rsidR="0076579C" w:rsidRPr="00B5646C" w14:paraId="5B25F2F6" w14:textId="77777777" w:rsidTr="009A5E64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DE7B5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EE796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767B8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CBF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8BA6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9155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4A6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900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609D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303D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7FC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0905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6579C" w:rsidRPr="00B5646C" w14:paraId="239D20A7" w14:textId="77777777" w:rsidTr="009A5E64">
        <w:trPr>
          <w:trHeight w:val="9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6A1CE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A3EE3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B8F9C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4B55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3D8DE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62837,8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8016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4560,1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91C1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7893,1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50B5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2940,4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276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13155,6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EA6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11459,0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EDB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11637,3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DC45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11192,3</w:t>
            </w:r>
          </w:p>
        </w:tc>
      </w:tr>
      <w:tr w:rsidR="0076579C" w:rsidRPr="00B5646C" w14:paraId="137D9395" w14:textId="77777777" w:rsidTr="009A5E64">
        <w:trPr>
          <w:trHeight w:val="9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A7B7C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03590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3B646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50B5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8E8D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2346,2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B66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563,6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8B00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975,6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42F5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154,8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A78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198,0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409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749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151,4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BAF2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151,4</w:t>
            </w:r>
          </w:p>
        </w:tc>
      </w:tr>
      <w:tr w:rsidR="0076579C" w:rsidRPr="00B5646C" w14:paraId="4AE5BB66" w14:textId="77777777" w:rsidTr="009A5E64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8169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8185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A620" w14:textId="77777777" w:rsidR="0076579C" w:rsidRPr="00B5646C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1F85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521EF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A7E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960B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F105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4288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1CAC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ADF9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3234" w14:textId="77777777" w:rsidR="0076579C" w:rsidRPr="00B5646C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5646C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14:paraId="455AA2D0" w14:textId="77777777" w:rsidR="00F73EE1" w:rsidRDefault="00F73EE1" w:rsidP="00F73EE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790B97B1" w14:textId="77777777" w:rsidR="00F73EE1" w:rsidRDefault="00F73EE1" w:rsidP="00F73EE1">
      <w:pPr>
        <w:jc w:val="center"/>
        <w:rPr>
          <w:rFonts w:ascii="Times New Roman" w:hAnsi="Times New Roman"/>
        </w:rPr>
      </w:pPr>
    </w:p>
    <w:p w14:paraId="3D608837" w14:textId="77777777" w:rsidR="00F73EE1" w:rsidRDefault="00F73EE1" w:rsidP="00F73EE1">
      <w:pPr>
        <w:jc w:val="center"/>
        <w:rPr>
          <w:rFonts w:ascii="Times New Roman" w:hAnsi="Times New Roman"/>
        </w:rPr>
      </w:pPr>
    </w:p>
    <w:p w14:paraId="49EC384A" w14:textId="77777777" w:rsidR="00F73EE1" w:rsidRDefault="00F73EE1" w:rsidP="00F73EE1">
      <w:pPr>
        <w:jc w:val="center"/>
        <w:rPr>
          <w:rFonts w:ascii="Times New Roman" w:hAnsi="Times New Roman"/>
        </w:rPr>
      </w:pPr>
    </w:p>
    <w:p w14:paraId="3FB340C0" w14:textId="77777777" w:rsidR="00F73EE1" w:rsidRDefault="00F73EE1" w:rsidP="00F73EE1">
      <w:pPr>
        <w:jc w:val="center"/>
        <w:rPr>
          <w:rFonts w:ascii="Times New Roman" w:hAnsi="Times New Roman"/>
        </w:rPr>
      </w:pPr>
    </w:p>
    <w:p w14:paraId="78FAB8D3" w14:textId="77777777" w:rsidR="00F73EE1" w:rsidRDefault="00F73EE1" w:rsidP="00F73EE1">
      <w:pPr>
        <w:jc w:val="center"/>
        <w:rPr>
          <w:rFonts w:ascii="Times New Roman" w:hAnsi="Times New Roman"/>
        </w:rPr>
      </w:pPr>
    </w:p>
    <w:p w14:paraId="693E715B" w14:textId="77777777" w:rsidR="00F73EE1" w:rsidRDefault="00F73EE1" w:rsidP="00F73EE1">
      <w:pPr>
        <w:jc w:val="center"/>
        <w:rPr>
          <w:rFonts w:ascii="Times New Roman" w:hAnsi="Times New Roman"/>
        </w:rPr>
      </w:pPr>
    </w:p>
    <w:p w14:paraId="56FC241D" w14:textId="77777777" w:rsidR="00F73EE1" w:rsidRDefault="00F73EE1" w:rsidP="00F73EE1">
      <w:pPr>
        <w:jc w:val="center"/>
        <w:rPr>
          <w:rFonts w:ascii="Times New Roman" w:hAnsi="Times New Roman"/>
        </w:rPr>
      </w:pPr>
    </w:p>
    <w:p w14:paraId="608EBF38" w14:textId="77777777" w:rsidR="00F73EE1" w:rsidRDefault="00F73EE1" w:rsidP="00F73EE1">
      <w:pPr>
        <w:jc w:val="center"/>
        <w:rPr>
          <w:rFonts w:ascii="Times New Roman" w:hAnsi="Times New Roman"/>
        </w:rPr>
      </w:pPr>
    </w:p>
    <w:p w14:paraId="09898A8B" w14:textId="77777777" w:rsidR="00F73EE1" w:rsidRDefault="00F73EE1" w:rsidP="00F73EE1">
      <w:pPr>
        <w:jc w:val="center"/>
        <w:rPr>
          <w:rFonts w:ascii="Times New Roman" w:hAnsi="Times New Roman"/>
        </w:rPr>
      </w:pPr>
    </w:p>
    <w:p w14:paraId="1EB2EEF3" w14:textId="77777777" w:rsidR="00F73EE1" w:rsidRDefault="00F73EE1" w:rsidP="00F73EE1">
      <w:pPr>
        <w:jc w:val="center"/>
        <w:rPr>
          <w:rFonts w:ascii="Times New Roman" w:hAnsi="Times New Roman"/>
        </w:rPr>
      </w:pPr>
    </w:p>
    <w:p w14:paraId="628336BF" w14:textId="77777777" w:rsidR="00F73EE1" w:rsidRDefault="00F73EE1" w:rsidP="00F73EE1">
      <w:pPr>
        <w:jc w:val="center"/>
        <w:rPr>
          <w:rFonts w:ascii="Times New Roman" w:hAnsi="Times New Roman"/>
        </w:rPr>
      </w:pPr>
    </w:p>
    <w:p w14:paraId="161C2EEA" w14:textId="77777777" w:rsidR="00F73EE1" w:rsidRDefault="00F73EE1" w:rsidP="00F73EE1">
      <w:pPr>
        <w:jc w:val="center"/>
        <w:rPr>
          <w:rFonts w:ascii="Times New Roman" w:hAnsi="Times New Roman"/>
        </w:rPr>
      </w:pPr>
    </w:p>
    <w:p w14:paraId="0887383F" w14:textId="77777777" w:rsidR="00F73EE1" w:rsidRDefault="00F73EE1" w:rsidP="00F73EE1">
      <w:pPr>
        <w:jc w:val="center"/>
        <w:rPr>
          <w:rFonts w:ascii="Times New Roman" w:hAnsi="Times New Roman"/>
        </w:rPr>
      </w:pPr>
    </w:p>
    <w:p w14:paraId="6F9D2ABC" w14:textId="77777777" w:rsidR="00F73EE1" w:rsidRDefault="00F73EE1" w:rsidP="00F73EE1">
      <w:pPr>
        <w:jc w:val="center"/>
        <w:rPr>
          <w:rFonts w:ascii="Times New Roman" w:hAnsi="Times New Roman"/>
        </w:rPr>
      </w:pPr>
    </w:p>
    <w:p w14:paraId="28618B16" w14:textId="77777777" w:rsidR="00F73EE1" w:rsidRDefault="00F73EE1" w:rsidP="00F73EE1">
      <w:pPr>
        <w:jc w:val="center"/>
        <w:rPr>
          <w:rFonts w:ascii="Times New Roman" w:hAnsi="Times New Roman"/>
        </w:rPr>
      </w:pPr>
    </w:p>
    <w:p w14:paraId="3F6F0DAC" w14:textId="77777777" w:rsidR="00F73EE1" w:rsidRDefault="00F73EE1" w:rsidP="00F73EE1">
      <w:pPr>
        <w:jc w:val="center"/>
        <w:rPr>
          <w:rFonts w:ascii="Times New Roman" w:hAnsi="Times New Roman"/>
        </w:rPr>
      </w:pPr>
    </w:p>
    <w:p w14:paraId="5EC72CAC" w14:textId="77777777" w:rsidR="00F73EE1" w:rsidRDefault="00F73EE1" w:rsidP="00F73EE1">
      <w:pPr>
        <w:jc w:val="center"/>
        <w:rPr>
          <w:rFonts w:ascii="Times New Roman" w:hAnsi="Times New Roman"/>
        </w:rPr>
      </w:pPr>
    </w:p>
    <w:p w14:paraId="144991AA" w14:textId="1A30D77A" w:rsidR="0076579C" w:rsidRDefault="00F73EE1" w:rsidP="00F73EE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="0076579C">
        <w:rPr>
          <w:rFonts w:ascii="Times New Roman" w:hAnsi="Times New Roman"/>
        </w:rPr>
        <w:t>Таблица 2</w:t>
      </w:r>
    </w:p>
    <w:p w14:paraId="736996CD" w14:textId="4098CB0E" w:rsidR="00F73EE1" w:rsidRDefault="00F73EE1" w:rsidP="00F73EE1">
      <w:pPr>
        <w:jc w:val="center"/>
        <w:rPr>
          <w:rFonts w:ascii="Times New Roman" w:hAnsi="Times New Roman"/>
        </w:rPr>
      </w:pPr>
    </w:p>
    <w:p w14:paraId="40B2B72C" w14:textId="77777777" w:rsidR="00F73EE1" w:rsidRDefault="00F73EE1" w:rsidP="00F73EE1">
      <w:pPr>
        <w:jc w:val="center"/>
        <w:rPr>
          <w:rFonts w:ascii="Times New Roman" w:hAnsi="Times New Roman"/>
        </w:rPr>
      </w:pPr>
    </w:p>
    <w:p w14:paraId="1E632982" w14:textId="77777777" w:rsidR="00A56D2C" w:rsidRPr="00503FAA" w:rsidRDefault="00A56D2C" w:rsidP="00A56D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структурных элементов (основных мероприятий) муниципальной программы</w:t>
      </w:r>
    </w:p>
    <w:p w14:paraId="5D3C1533" w14:textId="77777777" w:rsidR="00A56D2C" w:rsidRDefault="00A56D2C" w:rsidP="00A56D2C">
      <w:pPr>
        <w:jc w:val="center"/>
        <w:rPr>
          <w:rFonts w:ascii="Times New Roman" w:hAnsi="Times New Roman"/>
        </w:rPr>
      </w:pPr>
    </w:p>
    <w:tbl>
      <w:tblPr>
        <w:tblStyle w:val="afd"/>
        <w:tblW w:w="14879" w:type="dxa"/>
        <w:tblLook w:val="04A0" w:firstRow="1" w:lastRow="0" w:firstColumn="1" w:lastColumn="0" w:noHBand="0" w:noVBand="1"/>
      </w:tblPr>
      <w:tblGrid>
        <w:gridCol w:w="1696"/>
        <w:gridCol w:w="3365"/>
        <w:gridCol w:w="2589"/>
        <w:gridCol w:w="2835"/>
        <w:gridCol w:w="4394"/>
      </w:tblGrid>
      <w:tr w:rsidR="00A56D2C" w14:paraId="5F637142" w14:textId="77777777" w:rsidTr="00A56D2C">
        <w:trPr>
          <w:tblHeader/>
        </w:trPr>
        <w:tc>
          <w:tcPr>
            <w:tcW w:w="1696" w:type="dxa"/>
            <w:vAlign w:val="center"/>
          </w:tcPr>
          <w:p w14:paraId="65062F79" w14:textId="77777777" w:rsidR="00A56D2C" w:rsidRDefault="00A56D2C" w:rsidP="00A56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структурного</w:t>
            </w:r>
          </w:p>
          <w:p w14:paraId="39582F04" w14:textId="77777777" w:rsidR="00A56D2C" w:rsidRDefault="00A56D2C" w:rsidP="00A56D2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элемента (основного мероприятия)</w:t>
            </w:r>
          </w:p>
          <w:p w14:paraId="0710822D" w14:textId="77777777" w:rsidR="00A56D2C" w:rsidRPr="00871FBE" w:rsidRDefault="00A56D2C" w:rsidP="00A56D2C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365" w:type="dxa"/>
            <w:vAlign w:val="center"/>
          </w:tcPr>
          <w:p w14:paraId="1F5EA408" w14:textId="77777777" w:rsidR="00A56D2C" w:rsidRDefault="00A56D2C" w:rsidP="00A56D2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структурного элемента</w:t>
            </w:r>
          </w:p>
          <w:p w14:paraId="0CC79CC7" w14:textId="77777777" w:rsidR="00A56D2C" w:rsidRDefault="00A56D2C" w:rsidP="00A56D2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(основного мероприятия)</w:t>
            </w:r>
          </w:p>
        </w:tc>
        <w:tc>
          <w:tcPr>
            <w:tcW w:w="2589" w:type="dxa"/>
            <w:vAlign w:val="center"/>
          </w:tcPr>
          <w:p w14:paraId="60D637E9" w14:textId="77777777" w:rsidR="00A56D2C" w:rsidRDefault="00A56D2C" w:rsidP="00A56D2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расходов структурного элемента</w:t>
            </w:r>
          </w:p>
          <w:p w14:paraId="152BD9A3" w14:textId="77777777" w:rsidR="00A56D2C" w:rsidRDefault="00A56D2C" w:rsidP="00A56D2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(основного мероприятия)</w:t>
            </w:r>
          </w:p>
        </w:tc>
        <w:tc>
          <w:tcPr>
            <w:tcW w:w="2835" w:type="dxa"/>
            <w:vAlign w:val="center"/>
          </w:tcPr>
          <w:p w14:paraId="4E48FC95" w14:textId="77777777" w:rsidR="00A56D2C" w:rsidRDefault="00A56D2C" w:rsidP="00A56D2C">
            <w:pPr>
              <w:jc w:val="center"/>
              <w:rPr>
                <w:rFonts w:ascii="Times New Roman" w:hAnsi="Times New Roman"/>
              </w:rPr>
            </w:pPr>
          </w:p>
          <w:p w14:paraId="610ECD13" w14:textId="77777777" w:rsidR="00A56D2C" w:rsidRPr="00871FBE" w:rsidRDefault="00A56D2C" w:rsidP="00A56D2C">
            <w:pPr>
              <w:ind w:firstLine="0"/>
              <w:jc w:val="center"/>
              <w:rPr>
                <w:rFonts w:ascii="Times New Roman" w:hAnsi="Times New Roman"/>
              </w:rPr>
            </w:pPr>
            <w:r w:rsidRPr="00AA2827">
              <w:rPr>
                <w:rFonts w:ascii="Times New Roman" w:hAnsi="Times New Roman"/>
              </w:rPr>
              <w:t xml:space="preserve">Наименование порядка, номер приложения </w:t>
            </w:r>
            <w:r w:rsidRPr="005E306F">
              <w:rPr>
                <w:rFonts w:ascii="Times New Roman" w:hAnsi="Times New Roman"/>
              </w:rPr>
              <w:t>реквизиты нормативного правового акта, наименование портфеля проектов, (проекта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394" w:type="dxa"/>
          </w:tcPr>
          <w:p w14:paraId="0FDE2FCA" w14:textId="77777777" w:rsidR="00A56D2C" w:rsidRDefault="00A56D2C" w:rsidP="00A56D2C">
            <w:pPr>
              <w:jc w:val="center"/>
              <w:rPr>
                <w:rFonts w:ascii="Times New Roman" w:hAnsi="Times New Roman"/>
              </w:rPr>
            </w:pPr>
          </w:p>
          <w:p w14:paraId="59DC22B6" w14:textId="77777777" w:rsidR="00A56D2C" w:rsidRDefault="00A56D2C" w:rsidP="00A56D2C">
            <w:pPr>
              <w:ind w:firstLine="0"/>
              <w:jc w:val="center"/>
              <w:rPr>
                <w:rFonts w:ascii="Times New Roman" w:hAnsi="Times New Roman"/>
              </w:rPr>
            </w:pPr>
          </w:p>
          <w:p w14:paraId="6D2C8126" w14:textId="77777777" w:rsidR="00A56D2C" w:rsidRPr="00AA2827" w:rsidRDefault="00A56D2C" w:rsidP="00A56D2C">
            <w:pPr>
              <w:ind w:firstLine="0"/>
              <w:jc w:val="center"/>
              <w:rPr>
                <w:rFonts w:ascii="Times New Roman" w:hAnsi="Times New Roman"/>
              </w:rPr>
            </w:pPr>
            <w:r w:rsidRPr="00F645B1">
              <w:rPr>
                <w:rFonts w:ascii="Times New Roman" w:hAnsi="Times New Roman"/>
              </w:rPr>
              <w:t>Наименование целевого показателя</w:t>
            </w:r>
          </w:p>
        </w:tc>
      </w:tr>
      <w:tr w:rsidR="00A56D2C" w14:paraId="64AC91D3" w14:textId="77777777" w:rsidTr="00A56D2C">
        <w:trPr>
          <w:tblHeader/>
        </w:trPr>
        <w:tc>
          <w:tcPr>
            <w:tcW w:w="1696" w:type="dxa"/>
          </w:tcPr>
          <w:p w14:paraId="04FCE4E5" w14:textId="77777777" w:rsidR="00A56D2C" w:rsidRDefault="00A56D2C" w:rsidP="00A56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65" w:type="dxa"/>
          </w:tcPr>
          <w:p w14:paraId="74E5D897" w14:textId="77777777" w:rsidR="00A56D2C" w:rsidRDefault="00A56D2C" w:rsidP="00A56D2C">
            <w:pPr>
              <w:ind w:left="-3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89" w:type="dxa"/>
          </w:tcPr>
          <w:p w14:paraId="30B309EC" w14:textId="77777777" w:rsidR="00A56D2C" w:rsidRDefault="00A56D2C" w:rsidP="00A56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14:paraId="5F908051" w14:textId="77777777" w:rsidR="00A56D2C" w:rsidRDefault="00A56D2C" w:rsidP="00A56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</w:tcPr>
          <w:p w14:paraId="45979E9C" w14:textId="77777777" w:rsidR="00A56D2C" w:rsidRDefault="00A56D2C" w:rsidP="00A56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56D2C" w14:paraId="36B33829" w14:textId="77777777" w:rsidTr="00A56D2C">
        <w:tc>
          <w:tcPr>
            <w:tcW w:w="14879" w:type="dxa"/>
            <w:gridSpan w:val="5"/>
          </w:tcPr>
          <w:p w14:paraId="4B632C9C" w14:textId="77777777" w:rsidR="00A56D2C" w:rsidRPr="00F8416F" w:rsidRDefault="00A56D2C" w:rsidP="00A56D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416F">
              <w:rPr>
                <w:rFonts w:ascii="Times New Roman" w:hAnsi="Times New Roman"/>
                <w:color w:val="000000"/>
              </w:rPr>
              <w:t>Цель: Создание благоприятного предпринимательского климата и условий для ведения бизнеса</w:t>
            </w:r>
          </w:p>
        </w:tc>
      </w:tr>
      <w:tr w:rsidR="00A56D2C" w14:paraId="4C932A53" w14:textId="77777777" w:rsidTr="00A56D2C">
        <w:tc>
          <w:tcPr>
            <w:tcW w:w="14879" w:type="dxa"/>
            <w:gridSpan w:val="5"/>
          </w:tcPr>
          <w:p w14:paraId="147E4E6B" w14:textId="77777777" w:rsidR="00A56D2C" w:rsidRPr="00F8416F" w:rsidRDefault="00A56D2C" w:rsidP="00A56D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416F">
              <w:rPr>
                <w:rFonts w:ascii="Times New Roman" w:hAnsi="Times New Roman"/>
                <w:color w:val="000000"/>
              </w:rPr>
              <w:t>Задача: Развитие малого и среднего предпринимательства</w:t>
            </w:r>
          </w:p>
        </w:tc>
      </w:tr>
      <w:tr w:rsidR="00A56D2C" w14:paraId="4F4506C4" w14:textId="77777777" w:rsidTr="00A56D2C">
        <w:tc>
          <w:tcPr>
            <w:tcW w:w="14879" w:type="dxa"/>
            <w:gridSpan w:val="5"/>
          </w:tcPr>
          <w:p w14:paraId="44CB889F" w14:textId="77777777" w:rsidR="00A56D2C" w:rsidRPr="00F8416F" w:rsidRDefault="00A56D2C" w:rsidP="00A56D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A21">
              <w:rPr>
                <w:rFonts w:ascii="Times New Roman" w:hAnsi="Times New Roman"/>
                <w:color w:val="000000"/>
              </w:rPr>
              <w:t>Подпрограмма 1. «Поддержка и развитие малого и среднего предпринимательства»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56D2C" w14:paraId="4EF2A479" w14:textId="77777777" w:rsidTr="00A56D2C">
        <w:tc>
          <w:tcPr>
            <w:tcW w:w="1696" w:type="dxa"/>
            <w:vMerge w:val="restart"/>
          </w:tcPr>
          <w:p w14:paraId="2621603A" w14:textId="77777777" w:rsidR="00A56D2C" w:rsidRDefault="00A56D2C" w:rsidP="00A56D2C">
            <w:pPr>
              <w:rPr>
                <w:rFonts w:ascii="Times New Roman" w:hAnsi="Times New Roman"/>
              </w:rPr>
            </w:pPr>
          </w:p>
          <w:p w14:paraId="69754E6F" w14:textId="77777777" w:rsidR="00A56D2C" w:rsidRDefault="00A56D2C" w:rsidP="00A56D2C">
            <w:pPr>
              <w:rPr>
                <w:rFonts w:ascii="Times New Roman" w:hAnsi="Times New Roman"/>
              </w:rPr>
            </w:pPr>
          </w:p>
          <w:p w14:paraId="544EEF76" w14:textId="77777777" w:rsidR="00A56D2C" w:rsidRDefault="00A56D2C" w:rsidP="00A56D2C">
            <w:pPr>
              <w:rPr>
                <w:rFonts w:ascii="Times New Roman" w:hAnsi="Times New Roman"/>
              </w:rPr>
            </w:pPr>
          </w:p>
          <w:p w14:paraId="7345545C" w14:textId="77777777" w:rsidR="00A56D2C" w:rsidRDefault="00A56D2C" w:rsidP="00A56D2C">
            <w:pPr>
              <w:rPr>
                <w:rFonts w:ascii="Times New Roman" w:hAnsi="Times New Roman"/>
              </w:rPr>
            </w:pPr>
          </w:p>
          <w:p w14:paraId="45C24D1A" w14:textId="77777777" w:rsidR="00A56D2C" w:rsidRDefault="00A56D2C" w:rsidP="00A56D2C">
            <w:pPr>
              <w:rPr>
                <w:rFonts w:ascii="Times New Roman" w:hAnsi="Times New Roman"/>
              </w:rPr>
            </w:pPr>
          </w:p>
          <w:p w14:paraId="4A14A5B4" w14:textId="77777777" w:rsidR="00A56D2C" w:rsidRDefault="00A56D2C" w:rsidP="00A56D2C">
            <w:pPr>
              <w:rPr>
                <w:rFonts w:ascii="Times New Roman" w:hAnsi="Times New Roman"/>
              </w:rPr>
            </w:pPr>
          </w:p>
          <w:p w14:paraId="1525BA44" w14:textId="77777777" w:rsidR="00A56D2C" w:rsidRDefault="00A56D2C" w:rsidP="00A56D2C">
            <w:pPr>
              <w:rPr>
                <w:rFonts w:ascii="Times New Roman" w:hAnsi="Times New Roman"/>
              </w:rPr>
            </w:pPr>
          </w:p>
          <w:p w14:paraId="63678E4E" w14:textId="77777777" w:rsidR="00A56D2C" w:rsidRPr="00251A97" w:rsidRDefault="00A56D2C" w:rsidP="00A56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65" w:type="dxa"/>
            <w:vMerge w:val="restart"/>
            <w:vAlign w:val="center"/>
          </w:tcPr>
          <w:p w14:paraId="16CB2ABE" w14:textId="77777777" w:rsidR="00A56D2C" w:rsidRPr="00251A97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 w:rsidRPr="002E706A">
              <w:rPr>
                <w:rFonts w:ascii="Times New Roman" w:hAnsi="Times New Roman"/>
              </w:rPr>
              <w:t>Региональный проект «</w:t>
            </w:r>
            <w:r w:rsidRPr="008F7A21">
              <w:rPr>
                <w:rFonts w:ascii="Times New Roman" w:hAnsi="Times New Roman"/>
                <w:color w:val="000000"/>
              </w:rPr>
              <w:t>Создание условий для легкого старта и комфортного ведения бизнеса</w:t>
            </w:r>
            <w:r w:rsidRPr="002E706A">
              <w:rPr>
                <w:rFonts w:ascii="Times New Roman" w:hAnsi="Times New Roman"/>
              </w:rPr>
              <w:t>»</w:t>
            </w:r>
            <w:r w:rsidRPr="008F7A21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2589" w:type="dxa"/>
            <w:vAlign w:val="center"/>
          </w:tcPr>
          <w:p w14:paraId="0B337DCA" w14:textId="77777777" w:rsidR="00A56D2C" w:rsidRPr="00251A97" w:rsidRDefault="00A56D2C" w:rsidP="00A56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14:paraId="516D5BCA" w14:textId="77777777" w:rsidR="00A56D2C" w:rsidRPr="00251A97" w:rsidRDefault="00A56D2C" w:rsidP="00A56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94" w:type="dxa"/>
          </w:tcPr>
          <w:p w14:paraId="6B673111" w14:textId="77777777" w:rsidR="00A56D2C" w:rsidRDefault="00A56D2C" w:rsidP="00A56D2C">
            <w:pPr>
              <w:ind w:firstLine="0"/>
              <w:jc w:val="lef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790D51">
              <w:rPr>
                <w:rFonts w:ascii="Times New Roman" w:hAnsi="Times New Roman"/>
              </w:rPr>
              <w:t xml:space="preserve">Оборот малых (микро) и средних предприятий, миллиардов рублей </w:t>
            </w:r>
          </w:p>
          <w:p w14:paraId="70D24D76" w14:textId="77777777" w:rsidR="00A56D2C" w:rsidRPr="00251A97" w:rsidRDefault="00A56D2C" w:rsidP="00A56D2C">
            <w:pPr>
              <w:ind w:firstLine="0"/>
              <w:rPr>
                <w:rFonts w:ascii="Times New Roman" w:hAnsi="Times New Roman"/>
              </w:rPr>
            </w:pPr>
            <w:r w:rsidRPr="00285309">
              <w:rPr>
                <w:rFonts w:ascii="Times New Roman" w:hAnsi="Times New Roman"/>
                <w:sz w:val="20"/>
                <w:szCs w:val="20"/>
                <w:lang w:eastAsia="zh-CN"/>
              </w:rPr>
              <w:t>В соответствии с данными сплошного статистического наблюдения малого и среднего бизнеса за 2015 год</w:t>
            </w:r>
          </w:p>
        </w:tc>
      </w:tr>
      <w:tr w:rsidR="00A56D2C" w14:paraId="67F04D7E" w14:textId="77777777" w:rsidTr="00A56D2C">
        <w:tc>
          <w:tcPr>
            <w:tcW w:w="1696" w:type="dxa"/>
            <w:vMerge/>
          </w:tcPr>
          <w:p w14:paraId="4D9C927E" w14:textId="77777777" w:rsidR="00A56D2C" w:rsidRPr="00251A97" w:rsidRDefault="00A56D2C" w:rsidP="00A56D2C">
            <w:pPr>
              <w:rPr>
                <w:rFonts w:ascii="Times New Roman" w:hAnsi="Times New Roman"/>
              </w:rPr>
            </w:pPr>
          </w:p>
        </w:tc>
        <w:tc>
          <w:tcPr>
            <w:tcW w:w="3365" w:type="dxa"/>
            <w:vMerge/>
            <w:vAlign w:val="center"/>
          </w:tcPr>
          <w:p w14:paraId="0AACD221" w14:textId="77777777" w:rsidR="00A56D2C" w:rsidRPr="00251A97" w:rsidRDefault="00A56D2C" w:rsidP="00A56D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9" w:type="dxa"/>
            <w:vAlign w:val="center"/>
          </w:tcPr>
          <w:p w14:paraId="2305F41D" w14:textId="77777777" w:rsidR="00A56D2C" w:rsidRPr="00251A97" w:rsidRDefault="00A56D2C" w:rsidP="00A56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14:paraId="3672B1E3" w14:textId="77777777" w:rsidR="00A56D2C" w:rsidRPr="00251A97" w:rsidRDefault="00A56D2C" w:rsidP="00A56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94" w:type="dxa"/>
          </w:tcPr>
          <w:p w14:paraId="691F1187" w14:textId="77777777" w:rsidR="00A56D2C" w:rsidRPr="00251A97" w:rsidRDefault="00A56D2C" w:rsidP="00A56D2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790D51">
              <w:rPr>
                <w:rFonts w:ascii="Times New Roman" w:hAnsi="Times New Roman"/>
              </w:rPr>
              <w:t>Количество субъектов малого и среднего предпринимательства, единиц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Pr="00285309">
              <w:rPr>
                <w:rFonts w:ascii="Times New Roman" w:hAnsi="Times New Roman"/>
                <w:sz w:val="20"/>
                <w:szCs w:val="20"/>
                <w:lang w:eastAsia="zh-CN"/>
              </w:rPr>
              <w:t>Сведения Единого реестра субъектов малого и среднего предпринимательства   Федеральной налоговой службы</w:t>
            </w:r>
          </w:p>
        </w:tc>
      </w:tr>
      <w:tr w:rsidR="00A56D2C" w14:paraId="7704D9CE" w14:textId="77777777" w:rsidTr="00A56D2C">
        <w:tc>
          <w:tcPr>
            <w:tcW w:w="1696" w:type="dxa"/>
            <w:vMerge/>
          </w:tcPr>
          <w:p w14:paraId="08D9D8BB" w14:textId="77777777" w:rsidR="00A56D2C" w:rsidRPr="00251A97" w:rsidRDefault="00A56D2C" w:rsidP="00A56D2C">
            <w:pPr>
              <w:rPr>
                <w:rFonts w:ascii="Times New Roman" w:hAnsi="Times New Roman"/>
              </w:rPr>
            </w:pPr>
          </w:p>
        </w:tc>
        <w:tc>
          <w:tcPr>
            <w:tcW w:w="3365" w:type="dxa"/>
            <w:vMerge/>
            <w:vAlign w:val="center"/>
          </w:tcPr>
          <w:p w14:paraId="285C3E60" w14:textId="77777777" w:rsidR="00A56D2C" w:rsidRPr="00251A97" w:rsidRDefault="00A56D2C" w:rsidP="00A56D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9" w:type="dxa"/>
            <w:vAlign w:val="center"/>
          </w:tcPr>
          <w:p w14:paraId="75D1A471" w14:textId="77777777" w:rsidR="00A56D2C" w:rsidRPr="00251A97" w:rsidRDefault="00A56D2C" w:rsidP="00A56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vAlign w:val="center"/>
          </w:tcPr>
          <w:p w14:paraId="069E6C67" w14:textId="77777777" w:rsidR="00A56D2C" w:rsidRPr="00251A97" w:rsidRDefault="00A56D2C" w:rsidP="00A56D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94" w:type="dxa"/>
          </w:tcPr>
          <w:p w14:paraId="06B16DE2" w14:textId="77777777" w:rsidR="00A56D2C" w:rsidRDefault="00A56D2C" w:rsidP="00A56D2C">
            <w:pPr>
              <w:ind w:firstLine="0"/>
              <w:jc w:val="left"/>
              <w:outlineLvl w:val="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4.</w:t>
            </w:r>
            <w:r w:rsidRPr="00790D51">
              <w:rPr>
                <w:rFonts w:ascii="Times New Roman" w:hAnsi="Times New Roman"/>
              </w:rPr>
              <w:t>Число субъектов малого и среднего предпринимательства в расчете на 10 тысяч человек населения, единиц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</w:p>
          <w:p w14:paraId="5FD12EFF" w14:textId="77777777" w:rsidR="00A56D2C" w:rsidRPr="00251A97" w:rsidRDefault="00A56D2C" w:rsidP="00A56D2C">
            <w:pPr>
              <w:ind w:firstLine="0"/>
              <w:rPr>
                <w:rFonts w:ascii="Times New Roman" w:hAnsi="Times New Roman"/>
              </w:rPr>
            </w:pPr>
            <w:r w:rsidRPr="00285309">
              <w:rPr>
                <w:rFonts w:ascii="Times New Roman" w:hAnsi="Times New Roman"/>
                <w:sz w:val="20"/>
                <w:szCs w:val="20"/>
                <w:lang w:eastAsia="zh-CN"/>
              </w:rPr>
              <w:t>Рассчитывается из количества субъектов МСП/среднегодовую численность населения*10 тысяч человек населения</w:t>
            </w:r>
            <w:r>
              <w:rPr>
                <w:rFonts w:ascii="Times New Roman" w:hAnsi="Times New Roman"/>
                <w:lang w:eastAsia="zh-CN"/>
              </w:rPr>
              <w:t xml:space="preserve">  </w:t>
            </w:r>
          </w:p>
        </w:tc>
      </w:tr>
      <w:tr w:rsidR="00A56D2C" w14:paraId="462E3476" w14:textId="77777777" w:rsidTr="00A56D2C">
        <w:trPr>
          <w:trHeight w:val="1319"/>
        </w:trPr>
        <w:tc>
          <w:tcPr>
            <w:tcW w:w="1696" w:type="dxa"/>
            <w:vAlign w:val="center"/>
          </w:tcPr>
          <w:p w14:paraId="1024A6A1" w14:textId="77777777" w:rsidR="00A56D2C" w:rsidRDefault="00A56D2C" w:rsidP="00A56D2C">
            <w:pPr>
              <w:rPr>
                <w:rFonts w:ascii="Times New Roman" w:hAnsi="Times New Roman"/>
              </w:rPr>
            </w:pPr>
          </w:p>
        </w:tc>
        <w:tc>
          <w:tcPr>
            <w:tcW w:w="3365" w:type="dxa"/>
            <w:vAlign w:val="center"/>
          </w:tcPr>
          <w:p w14:paraId="69192C74" w14:textId="77777777" w:rsidR="00A56D2C" w:rsidRPr="002E706A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9" w:type="dxa"/>
          </w:tcPr>
          <w:p w14:paraId="05CB404D" w14:textId="77777777" w:rsidR="00A56D2C" w:rsidRPr="00EA6413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 w:rsidRPr="00EA6413">
              <w:rPr>
                <w:rFonts w:ascii="Times New Roman" w:hAnsi="Times New Roman"/>
              </w:rPr>
              <w:t>Финансовая поддержка субъектов малого и среднего предпринимательства, осуществляющих социально значимые (приоритетные) виды деятельности в городе Мегионе</w:t>
            </w:r>
          </w:p>
        </w:tc>
        <w:tc>
          <w:tcPr>
            <w:tcW w:w="2835" w:type="dxa"/>
          </w:tcPr>
          <w:p w14:paraId="616E7B80" w14:textId="77777777" w:rsidR="00A56D2C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Порядок предоставления субсидий </w:t>
            </w:r>
            <w:proofErr w:type="gramStart"/>
            <w:r>
              <w:rPr>
                <w:rFonts w:ascii="Times New Roman" w:hAnsi="Times New Roman"/>
              </w:rPr>
              <w:t>Субъектам  определен</w:t>
            </w:r>
            <w:proofErr w:type="gramEnd"/>
            <w:r>
              <w:rPr>
                <w:rFonts w:ascii="Times New Roman" w:hAnsi="Times New Roman"/>
              </w:rPr>
              <w:t xml:space="preserve"> постановлением администрации города от 12.05.2023 №820</w:t>
            </w:r>
          </w:p>
          <w:p w14:paraId="6684B9CF" w14:textId="77777777" w:rsidR="00A56D2C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4019EC">
              <w:rPr>
                <w:rFonts w:ascii="Times New Roman" w:hAnsi="Times New Roman"/>
              </w:rPr>
              <w:t>Об утверждении Порядка предоставления субсидий субъектам малого и среднего предпринимательства</w:t>
            </w:r>
            <w:r w:rsidRPr="00857CD0">
              <w:rPr>
                <w:rFonts w:ascii="Times New Roman" w:hAnsi="Times New Roman"/>
              </w:rPr>
              <w:t>»</w:t>
            </w:r>
          </w:p>
        </w:tc>
        <w:tc>
          <w:tcPr>
            <w:tcW w:w="4394" w:type="dxa"/>
          </w:tcPr>
          <w:p w14:paraId="0CD93203" w14:textId="77777777" w:rsidR="00A56D2C" w:rsidRPr="00BA5915" w:rsidRDefault="00A56D2C" w:rsidP="00A56D2C">
            <w:pPr>
              <w:ind w:firstLine="0"/>
              <w:jc w:val="left"/>
              <w:outlineLvl w:val="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B71F8">
              <w:rPr>
                <w:rFonts w:ascii="Times New Roman" w:hAnsi="Times New Roman"/>
                <w:color w:val="000000"/>
              </w:rPr>
              <w:t xml:space="preserve">11.Количество субъектов МСП - получателей финансовой поддержки </w:t>
            </w:r>
            <w:r w:rsidRPr="00BA5915">
              <w:rPr>
                <w:rFonts w:ascii="Times New Roman" w:hAnsi="Times New Roman"/>
                <w:sz w:val="20"/>
                <w:szCs w:val="20"/>
                <w:lang w:eastAsia="zh-CN"/>
              </w:rPr>
              <w:t>(Рассчитывается из объема полученных бюджетных ассигнований. Субсидия предоставляется Субъектам в пределах максимально возможной суммы субсидии в соответствии с условиями Порядка)</w:t>
            </w:r>
            <w:r w:rsidRPr="003B71F8">
              <w:rPr>
                <w:rFonts w:ascii="Times New Roman" w:hAnsi="Times New Roman"/>
                <w:color w:val="000000"/>
              </w:rPr>
              <w:t xml:space="preserve">                           П.12.Количество новых рабочих мест, созданных субъектами МСП - получателями финансовой поддержки (</w:t>
            </w:r>
            <w:r w:rsidRPr="00BA591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Рассчитывается от количества получателей финансовой поддержки, создавших в течение шести месяцев с даты получения субсидии не менее одного нового рабочего места, при условии получения субсидии не менее 100 тысяч рублей для Субъектов, получивших поддержку в рамках регионального проекта «Акселерация субъектов малого и среднего предпринимательства» и регионального проекта «Создание условий для легкого старта и комфортного ведения бизнеса») </w:t>
            </w:r>
          </w:p>
          <w:p w14:paraId="03606194" w14:textId="77777777" w:rsidR="00A56D2C" w:rsidRPr="003B71F8" w:rsidRDefault="00A56D2C" w:rsidP="00A56D2C">
            <w:pPr>
              <w:ind w:firstLine="0"/>
              <w:jc w:val="left"/>
              <w:outlineLvl w:val="1"/>
              <w:rPr>
                <w:rFonts w:ascii="Times New Roman" w:hAnsi="Times New Roman"/>
                <w:color w:val="000000"/>
              </w:rPr>
            </w:pPr>
            <w:r w:rsidRPr="003B71F8">
              <w:rPr>
                <w:rFonts w:ascii="Times New Roman" w:hAnsi="Times New Roman"/>
                <w:color w:val="000000"/>
              </w:rPr>
              <w:t>П.13.Увеличение количества субъектов МСП со статусом социального предприятия, единиц</w:t>
            </w:r>
          </w:p>
          <w:p w14:paraId="238C1EFE" w14:textId="77777777" w:rsidR="00A56D2C" w:rsidRDefault="00A56D2C" w:rsidP="00A56D2C">
            <w:pPr>
              <w:ind w:firstLine="0"/>
              <w:jc w:val="left"/>
              <w:outlineLvl w:val="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A5915">
              <w:rPr>
                <w:rFonts w:ascii="Times New Roman" w:hAnsi="Times New Roman"/>
                <w:sz w:val="20"/>
                <w:szCs w:val="20"/>
                <w:lang w:eastAsia="zh-CN"/>
              </w:rPr>
              <w:t>(Указывается количество пророста к предыдущему периоду)</w:t>
            </w:r>
          </w:p>
          <w:p w14:paraId="518DC0E7" w14:textId="77777777" w:rsidR="00A56D2C" w:rsidRDefault="00A56D2C" w:rsidP="00A56D2C">
            <w:pPr>
              <w:ind w:firstLine="0"/>
              <w:jc w:val="left"/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A56D2C" w14:paraId="489C0A2E" w14:textId="77777777" w:rsidTr="00A56D2C">
        <w:tc>
          <w:tcPr>
            <w:tcW w:w="1696" w:type="dxa"/>
          </w:tcPr>
          <w:p w14:paraId="759F64D6" w14:textId="77777777" w:rsidR="00A56D2C" w:rsidRDefault="00A56D2C" w:rsidP="00A56D2C">
            <w:pPr>
              <w:rPr>
                <w:rFonts w:ascii="Times New Roman" w:hAnsi="Times New Roman"/>
              </w:rPr>
            </w:pPr>
          </w:p>
          <w:p w14:paraId="7EEC5B00" w14:textId="77777777" w:rsidR="00A56D2C" w:rsidRDefault="00A56D2C" w:rsidP="00A56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65" w:type="dxa"/>
          </w:tcPr>
          <w:p w14:paraId="4C6C198B" w14:textId="77777777" w:rsidR="00A56D2C" w:rsidRPr="002E706A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проект «</w:t>
            </w:r>
            <w:r w:rsidRPr="005D0730">
              <w:rPr>
                <w:rFonts w:ascii="Times New Roman" w:hAnsi="Times New Roman"/>
              </w:rPr>
              <w:t xml:space="preserve">Акселерация субъектов </w:t>
            </w:r>
            <w:r w:rsidRPr="005D0730">
              <w:rPr>
                <w:rFonts w:ascii="Times New Roman" w:hAnsi="Times New Roman"/>
              </w:rPr>
              <w:lastRenderedPageBreak/>
              <w:t>малого и среднего предпринимательства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89" w:type="dxa"/>
          </w:tcPr>
          <w:p w14:paraId="6A1CBDCA" w14:textId="77777777" w:rsidR="00A56D2C" w:rsidRPr="00EA6413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 w:rsidRPr="00EA6413">
              <w:rPr>
                <w:rFonts w:ascii="Times New Roman" w:hAnsi="Times New Roman"/>
              </w:rPr>
              <w:lastRenderedPageBreak/>
              <w:t xml:space="preserve">Финансовая поддержка субъектов </w:t>
            </w:r>
            <w:r w:rsidRPr="00EA6413">
              <w:rPr>
                <w:rFonts w:ascii="Times New Roman" w:hAnsi="Times New Roman"/>
              </w:rPr>
              <w:lastRenderedPageBreak/>
              <w:t>малого и среднего предпринимательства, осуществляющих социально значимые (приоритетные) виды деятельности в городе Мегионе</w:t>
            </w:r>
          </w:p>
        </w:tc>
        <w:tc>
          <w:tcPr>
            <w:tcW w:w="2835" w:type="dxa"/>
          </w:tcPr>
          <w:p w14:paraId="6BA9D57B" w14:textId="77777777" w:rsidR="00A56D2C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Порядок предоставления субсидий Субъектам  </w:t>
            </w:r>
            <w:r>
              <w:rPr>
                <w:rFonts w:ascii="Times New Roman" w:hAnsi="Times New Roman"/>
              </w:rPr>
              <w:lastRenderedPageBreak/>
              <w:t>определен постановлением администрации города от 12.05.2023 №820 «</w:t>
            </w:r>
            <w:r w:rsidRPr="004019EC">
              <w:rPr>
                <w:rFonts w:ascii="Times New Roman" w:hAnsi="Times New Roman"/>
              </w:rPr>
              <w:t>Об утверждении Порядка предоставления субсидий субъектам малого и среднего предпринимательства</w:t>
            </w:r>
            <w:r w:rsidRPr="00857CD0">
              <w:rPr>
                <w:rFonts w:ascii="Times New Roman" w:hAnsi="Times New Roman"/>
              </w:rPr>
              <w:t>»</w:t>
            </w:r>
          </w:p>
        </w:tc>
        <w:tc>
          <w:tcPr>
            <w:tcW w:w="4394" w:type="dxa"/>
          </w:tcPr>
          <w:p w14:paraId="6D6FCD7C" w14:textId="77777777" w:rsidR="00A56D2C" w:rsidRDefault="00A56D2C" w:rsidP="00A56D2C">
            <w:pPr>
              <w:ind w:firstLine="0"/>
              <w:jc w:val="lef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П.1.</w:t>
            </w:r>
            <w:r w:rsidRPr="003B71F8">
              <w:rPr>
                <w:rFonts w:ascii="Times New Roman" w:hAnsi="Times New Roman"/>
              </w:rPr>
              <w:t xml:space="preserve">Увеличение численности занятых в сфере МСП, включая индивидуальных </w:t>
            </w:r>
            <w:r w:rsidRPr="003B71F8">
              <w:rPr>
                <w:rFonts w:ascii="Times New Roman" w:hAnsi="Times New Roman"/>
              </w:rPr>
              <w:lastRenderedPageBreak/>
              <w:t>предпринимателей и самозанятых, тыс. человек</w:t>
            </w:r>
          </w:p>
          <w:p w14:paraId="752B0D59" w14:textId="77777777" w:rsidR="00A56D2C" w:rsidRDefault="00A56D2C" w:rsidP="00A56D2C">
            <w:pPr>
              <w:ind w:firstLine="0"/>
              <w:jc w:val="left"/>
              <w:outlineLvl w:val="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</w:rPr>
              <w:t>(</w:t>
            </w:r>
            <w:r w:rsidRPr="00F03176">
              <w:rPr>
                <w:rFonts w:ascii="Times New Roman" w:hAnsi="Times New Roman"/>
                <w:sz w:val="20"/>
                <w:szCs w:val="20"/>
                <w:lang w:eastAsia="zh-CN"/>
              </w:rPr>
              <w:t>Рассчитывается в соответствии с методикой расчета показателя, утвержденной постановлением Правительства Российской Федерации от 03.04.2021 № 542 «Об утверждении методик расчета показателей для оценки эффективности деятельности высших должностных лиц</w:t>
            </w:r>
            <w:r w:rsidRPr="00A61730">
              <w:rPr>
                <w:rFonts w:ascii="Times New Roman" w:hAnsi="Times New Roman"/>
                <w:lang w:eastAsia="zh-CN"/>
              </w:rPr>
              <w:t xml:space="preserve"> </w:t>
            </w:r>
            <w:r w:rsidRPr="00F03176">
              <w:rPr>
                <w:rFonts w:ascii="Times New Roman" w:hAnsi="Times New Roman"/>
                <w:sz w:val="20"/>
                <w:szCs w:val="20"/>
                <w:lang w:eastAsia="zh-CN"/>
              </w:rPr>
              <w:t>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17.06.2019 № 915»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, в</w:t>
            </w:r>
            <w:r w:rsidRPr="00D7330B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соответствии с Постановлением Правительства Ханты-Мансийского автономного округа - Югры от 31.10.2021 №483-п «О государственной программе Ханты-Мансийского автономного округа - Югры «Развитие экономического потенциала»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</w:p>
          <w:p w14:paraId="0FAC008D" w14:textId="77777777" w:rsidR="00A56D2C" w:rsidRPr="009E1624" w:rsidRDefault="00A56D2C" w:rsidP="00A56D2C">
            <w:pPr>
              <w:ind w:firstLine="0"/>
              <w:jc w:val="left"/>
              <w:outlineLvl w:val="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П.</w:t>
            </w:r>
            <w:r w:rsidRPr="009E1624">
              <w:rPr>
                <w:rFonts w:ascii="Times New Roman" w:hAnsi="Times New Roman"/>
                <w:lang w:eastAsia="zh-CN"/>
              </w:rPr>
              <w:t>9.Количество субъектов МСП - получателей финансовой поддержки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Pr="00031C73">
              <w:rPr>
                <w:rFonts w:ascii="Times New Roman" w:hAnsi="Times New Roman"/>
                <w:sz w:val="20"/>
                <w:szCs w:val="20"/>
                <w:lang w:eastAsia="zh-CN"/>
              </w:rPr>
              <w:t>(Р</w:t>
            </w:r>
            <w:r w:rsidRPr="00724D4C">
              <w:rPr>
                <w:rFonts w:ascii="Times New Roman" w:hAnsi="Times New Roman"/>
                <w:sz w:val="20"/>
                <w:szCs w:val="20"/>
                <w:lang w:eastAsia="zh-CN"/>
              </w:rPr>
              <w:t>ассчитывается из объема полученных бюджетных ассигнований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>
              <w:t xml:space="preserve"> </w:t>
            </w:r>
            <w:r w:rsidRPr="0073413A">
              <w:rPr>
                <w:rFonts w:ascii="Times New Roman" w:hAnsi="Times New Roman"/>
                <w:sz w:val="20"/>
                <w:szCs w:val="20"/>
                <w:lang w:eastAsia="zh-CN"/>
              </w:rPr>
              <w:t>Субсидия предоставляется Субъектам в пределах максимально возможной суммы субсидии в соответствии с условиями Порядка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  <w:r w:rsidRPr="009E1624">
              <w:rPr>
                <w:rFonts w:ascii="Times New Roman" w:hAnsi="Times New Roman"/>
                <w:lang w:eastAsia="zh-CN"/>
              </w:rPr>
              <w:t xml:space="preserve"> </w:t>
            </w:r>
          </w:p>
          <w:p w14:paraId="549DE661" w14:textId="77777777" w:rsidR="00A56D2C" w:rsidRPr="009E1624" w:rsidRDefault="00A56D2C" w:rsidP="00A56D2C">
            <w:pPr>
              <w:ind w:firstLine="0"/>
              <w:jc w:val="left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zh-CN"/>
              </w:rPr>
              <w:lastRenderedPageBreak/>
              <w:t>П.</w:t>
            </w:r>
            <w:r w:rsidRPr="009E1624">
              <w:rPr>
                <w:rFonts w:ascii="Times New Roman" w:hAnsi="Times New Roman"/>
                <w:lang w:eastAsia="zh-CN"/>
              </w:rPr>
              <w:t>10.Количество новых рабочих мест, созданных субъектами МСП - получателями финансовой поддержки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Pr="00E61F4C">
              <w:rPr>
                <w:rFonts w:ascii="Times New Roman" w:hAnsi="Times New Roman"/>
                <w:color w:val="000000"/>
                <w:sz w:val="20"/>
                <w:szCs w:val="20"/>
              </w:rPr>
              <w:t>(Рассчитывается от количества получателей финансовой поддержки, создавших в течение шести месяцев с даты получения субсидии не менее одного нового рабочего места, при условии получения субсидии не менее 100 тысяч рублей для Субъектов, получивших поддержку в рамках регионального проекта «Акселерация субъектов малого и среднего предпринимательства» и регионального проекта «Создание условий для легкого старта и комфортного ведения бизнеса»)</w:t>
            </w:r>
          </w:p>
        </w:tc>
      </w:tr>
      <w:tr w:rsidR="00A56D2C" w14:paraId="65A36949" w14:textId="77777777" w:rsidTr="00A56D2C">
        <w:tc>
          <w:tcPr>
            <w:tcW w:w="1696" w:type="dxa"/>
          </w:tcPr>
          <w:p w14:paraId="253F529E" w14:textId="77777777" w:rsidR="00A56D2C" w:rsidRPr="00FB15EE" w:rsidRDefault="00A56D2C" w:rsidP="00A56D2C">
            <w:pPr>
              <w:rPr>
                <w:rFonts w:ascii="Times New Roman" w:hAnsi="Times New Roman"/>
              </w:rPr>
            </w:pPr>
          </w:p>
        </w:tc>
        <w:tc>
          <w:tcPr>
            <w:tcW w:w="3365" w:type="dxa"/>
          </w:tcPr>
          <w:p w14:paraId="09512AF4" w14:textId="77777777" w:rsidR="00A56D2C" w:rsidRPr="00042C43" w:rsidRDefault="00A56D2C" w:rsidP="00A56D2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89" w:type="dxa"/>
            <w:vAlign w:val="center"/>
          </w:tcPr>
          <w:p w14:paraId="09E984EC" w14:textId="77777777" w:rsidR="00A56D2C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 w:rsidRPr="00201C3F">
              <w:rPr>
                <w:rFonts w:ascii="Times New Roman" w:hAnsi="Times New Roman"/>
                <w:color w:val="000000"/>
              </w:rPr>
              <w:t>Передача  субъектам МСП муниципального имущества в аренду без проведения торгов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14:paraId="5E9D00A3" w14:textId="77777777" w:rsidR="00A56D2C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Порядок </w:t>
            </w:r>
            <w:r w:rsidRPr="00E2044F">
              <w:rPr>
                <w:rFonts w:ascii="Times New Roman" w:hAnsi="Times New Roman"/>
              </w:rPr>
              <w:t xml:space="preserve">оказания имущественной поддержки (преференции)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</w:t>
            </w:r>
            <w:r w:rsidRPr="00E2044F">
              <w:rPr>
                <w:rFonts w:ascii="Times New Roman" w:hAnsi="Times New Roman"/>
              </w:rPr>
              <w:lastRenderedPageBreak/>
              <w:t>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4394" w:type="dxa"/>
          </w:tcPr>
          <w:p w14:paraId="482E622D" w14:textId="77777777" w:rsidR="00A56D2C" w:rsidRDefault="00A56D2C" w:rsidP="00A56D2C">
            <w:pPr>
              <w:ind w:firstLine="0"/>
              <w:jc w:val="left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П.</w:t>
            </w:r>
            <w:r w:rsidRPr="009E1624">
              <w:rPr>
                <w:rFonts w:ascii="Times New Roman" w:hAnsi="Times New Roman"/>
                <w:color w:val="000000"/>
              </w:rPr>
              <w:t xml:space="preserve">8.Передача субъектам МСП муниципального имущества в аренду без проведения торгов </w:t>
            </w:r>
          </w:p>
          <w:p w14:paraId="367946F1" w14:textId="77777777" w:rsidR="00A56D2C" w:rsidRDefault="00A56D2C" w:rsidP="00A56D2C">
            <w:pPr>
              <w:ind w:firstLine="0"/>
              <w:jc w:val="left"/>
              <w:outlineLvl w:val="1"/>
              <w:rPr>
                <w:rFonts w:ascii="Times New Roman" w:hAnsi="Times New Roman"/>
              </w:rPr>
            </w:pPr>
            <w:r w:rsidRPr="0065359A">
              <w:rPr>
                <w:rFonts w:ascii="Times New Roman" w:hAnsi="Times New Roman"/>
                <w:color w:val="000000"/>
                <w:sz w:val="20"/>
                <w:szCs w:val="20"/>
              </w:rPr>
              <w:t>Рассчитывается в соответствии с фактически заключенными договорами аренды муниципального имущества</w:t>
            </w:r>
          </w:p>
        </w:tc>
      </w:tr>
      <w:tr w:rsidR="00A56D2C" w14:paraId="663F887B" w14:textId="77777777" w:rsidTr="00A56D2C">
        <w:tc>
          <w:tcPr>
            <w:tcW w:w="1696" w:type="dxa"/>
          </w:tcPr>
          <w:p w14:paraId="490AF846" w14:textId="77777777" w:rsidR="00A56D2C" w:rsidRDefault="00A56D2C" w:rsidP="00A56D2C">
            <w:pPr>
              <w:rPr>
                <w:rFonts w:ascii="Times New Roman" w:hAnsi="Times New Roman"/>
              </w:rPr>
            </w:pPr>
          </w:p>
          <w:p w14:paraId="44E37EB4" w14:textId="77777777" w:rsidR="00A56D2C" w:rsidRPr="00FB15EE" w:rsidRDefault="00A56D2C" w:rsidP="00A56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65" w:type="dxa"/>
          </w:tcPr>
          <w:p w14:paraId="6680A118" w14:textId="77777777" w:rsidR="00A56D2C" w:rsidRPr="00201C3F" w:rsidRDefault="00A56D2C" w:rsidP="00A56D2C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Региональный проект «Популяризация предпринимательства»</w:t>
            </w:r>
          </w:p>
        </w:tc>
        <w:tc>
          <w:tcPr>
            <w:tcW w:w="2589" w:type="dxa"/>
            <w:vAlign w:val="center"/>
          </w:tcPr>
          <w:p w14:paraId="6FB11086" w14:textId="77777777" w:rsidR="00A56D2C" w:rsidRDefault="00A56D2C" w:rsidP="00A56D2C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14:paraId="76D3D9B7" w14:textId="77777777" w:rsidR="00A56D2C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Порядок </w:t>
            </w:r>
            <w:r w:rsidRPr="00EA6413">
              <w:rPr>
                <w:rFonts w:ascii="Times New Roman" w:hAnsi="Times New Roman"/>
              </w:rPr>
              <w:t>предоставления субсидий Субъектам</w:t>
            </w:r>
          </w:p>
          <w:p w14:paraId="38543732" w14:textId="77777777" w:rsidR="00A56D2C" w:rsidRDefault="00A56D2C" w:rsidP="00A56D2C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Приложение 1, в редакции постановления администрации города об утверждении муниципальной программы </w:t>
            </w:r>
            <w:r w:rsidRPr="0080384D">
              <w:rPr>
                <w:rFonts w:ascii="Times New Roman" w:hAnsi="Times New Roman"/>
              </w:rPr>
              <w:t>«Поддержка и развитие малого и среднего предпринимательства на территории города Мегиона на 2019-2025 годы»</w:t>
            </w:r>
            <w:r>
              <w:rPr>
                <w:rFonts w:ascii="Times New Roman" w:hAnsi="Times New Roman"/>
              </w:rPr>
              <w:t xml:space="preserve"> действующей  до 31.08.2021 года</w:t>
            </w:r>
          </w:p>
        </w:tc>
        <w:tc>
          <w:tcPr>
            <w:tcW w:w="4394" w:type="dxa"/>
          </w:tcPr>
          <w:p w14:paraId="11D63A6E" w14:textId="77777777" w:rsidR="00A56D2C" w:rsidRDefault="00A56D2C" w:rsidP="00A56D2C">
            <w:pPr>
              <w:ind w:firstLine="0"/>
              <w:jc w:val="lef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П.2.</w:t>
            </w:r>
            <w:r w:rsidRPr="00790D51">
              <w:rPr>
                <w:rFonts w:ascii="Times New Roman" w:hAnsi="Times New Roman"/>
              </w:rPr>
              <w:t xml:space="preserve">Оборот малых (микро) и средних предприятий, миллиардов рублей </w:t>
            </w:r>
          </w:p>
          <w:p w14:paraId="628C4974" w14:textId="77777777" w:rsidR="00A56D2C" w:rsidRDefault="00A56D2C" w:rsidP="00A56D2C">
            <w:pPr>
              <w:ind w:firstLine="0"/>
              <w:jc w:val="left"/>
              <w:outlineLvl w:val="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85309">
              <w:rPr>
                <w:rFonts w:ascii="Times New Roman" w:hAnsi="Times New Roman"/>
                <w:sz w:val="20"/>
                <w:szCs w:val="20"/>
                <w:lang w:eastAsia="zh-CN"/>
              </w:rPr>
              <w:t>В соответствии с данными сплошного статистического наблюдения малого и среднего бизнеса за 2015 год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                         </w:t>
            </w:r>
            <w:r w:rsidRPr="00E61F4C">
              <w:rPr>
                <w:rFonts w:ascii="Times New Roman" w:hAnsi="Times New Roman"/>
              </w:rPr>
              <w:t>П.</w:t>
            </w:r>
            <w:r w:rsidRPr="00A23F0F">
              <w:rPr>
                <w:rFonts w:ascii="Times New Roman" w:hAnsi="Times New Roman"/>
              </w:rPr>
              <w:t>3.Количество субъектов малого и среднего предпринимательства, единиц</w:t>
            </w:r>
            <w:r w:rsidRPr="00A23F0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Сведения Единого реестра субъектов малого и среднего предпринимательства   Федеральной налоговой службы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</w:p>
          <w:p w14:paraId="3AEAC986" w14:textId="77777777" w:rsidR="00A56D2C" w:rsidRPr="00A23F0F" w:rsidRDefault="00A56D2C" w:rsidP="00A56D2C">
            <w:pPr>
              <w:ind w:firstLine="0"/>
              <w:jc w:val="lef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Pr="00A23F0F">
              <w:rPr>
                <w:rFonts w:ascii="Times New Roman" w:hAnsi="Times New Roman"/>
              </w:rPr>
              <w:t xml:space="preserve">4.Число субъектов малого и среднего предпринимательства в расчете на 10 тысяч человек населения, единиц </w:t>
            </w:r>
          </w:p>
          <w:p w14:paraId="5C41E01C" w14:textId="77777777" w:rsidR="00A56D2C" w:rsidRPr="009E1624" w:rsidRDefault="00A56D2C" w:rsidP="00A56D2C">
            <w:pPr>
              <w:ind w:firstLine="0"/>
              <w:jc w:val="left"/>
              <w:outlineLvl w:val="1"/>
              <w:rPr>
                <w:rFonts w:ascii="Times New Roman" w:hAnsi="Times New Roman"/>
                <w:color w:val="000000"/>
              </w:rPr>
            </w:pPr>
            <w:r w:rsidRPr="00A23F0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Рассчитывается из количества субъектов МСП/среднегодовую численность населения*10 тысяч человек населения  </w:t>
            </w:r>
          </w:p>
        </w:tc>
      </w:tr>
      <w:tr w:rsidR="00A56D2C" w14:paraId="24F7ED81" w14:textId="77777777" w:rsidTr="00A56D2C">
        <w:tc>
          <w:tcPr>
            <w:tcW w:w="1696" w:type="dxa"/>
          </w:tcPr>
          <w:p w14:paraId="2E63CF9F" w14:textId="77777777" w:rsidR="00A56D2C" w:rsidRDefault="00A56D2C" w:rsidP="00A56D2C">
            <w:pPr>
              <w:rPr>
                <w:rFonts w:ascii="Times New Roman" w:hAnsi="Times New Roman"/>
              </w:rPr>
            </w:pPr>
          </w:p>
          <w:p w14:paraId="4620C0AE" w14:textId="77777777" w:rsidR="00A56D2C" w:rsidRDefault="00A56D2C" w:rsidP="00A56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65" w:type="dxa"/>
          </w:tcPr>
          <w:p w14:paraId="718CBCB5" w14:textId="77777777" w:rsidR="00A56D2C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8F7A21">
              <w:rPr>
                <w:rFonts w:ascii="Times New Roman" w:hAnsi="Times New Roman"/>
                <w:color w:val="000000"/>
              </w:rPr>
              <w:t xml:space="preserve">Предоставление неотложных мер поддержки субъектам </w:t>
            </w:r>
            <w:r w:rsidRPr="008F7A21">
              <w:rPr>
                <w:rFonts w:ascii="Times New Roman" w:hAnsi="Times New Roman"/>
                <w:color w:val="000000"/>
              </w:rPr>
              <w:lastRenderedPageBreak/>
              <w:t>малого и среднего предпринимательства, осуществляющим деятельность в отраслях, пострадавших от распространения новой коронавирусной инфекции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89" w:type="dxa"/>
          </w:tcPr>
          <w:p w14:paraId="3F30625E" w14:textId="77777777" w:rsidR="00A56D2C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Ф</w:t>
            </w:r>
            <w:r w:rsidRPr="00312E04">
              <w:rPr>
                <w:rFonts w:ascii="Times New Roman" w:hAnsi="Times New Roman"/>
                <w:color w:val="000000"/>
              </w:rPr>
              <w:t xml:space="preserve">инансовая поддержка субъектов малого и среднего </w:t>
            </w:r>
            <w:r w:rsidRPr="00312E04">
              <w:rPr>
                <w:rFonts w:ascii="Times New Roman" w:hAnsi="Times New Roman"/>
                <w:color w:val="000000"/>
              </w:rPr>
              <w:lastRenderedPageBreak/>
              <w:t>предпринимательства в виде возмещения фактически понесенных и документально подтвержденных затрат в 2020 году на аренду (субаренду) нежилых помещений, находящихся в коммерческой собственности;</w:t>
            </w:r>
            <w:r w:rsidRPr="00312E04">
              <w:t xml:space="preserve"> </w:t>
            </w:r>
            <w:r w:rsidRPr="00312E04">
              <w:rPr>
                <w:rFonts w:ascii="Times New Roman" w:hAnsi="Times New Roman"/>
                <w:color w:val="000000"/>
              </w:rPr>
              <w:t>финансовая поддержка субъектов малого и среднего предпринимательства в виде возмещения фактически понесенных и документально подтвержденных затрат в 2020 году на коммунальные услуги;</w:t>
            </w:r>
            <w:r w:rsidRPr="00312E04">
              <w:rPr>
                <w:rFonts w:ascii="Times New Roman" w:hAnsi="Times New Roman"/>
              </w:rPr>
              <w:t xml:space="preserve"> финансовая поддержка субъектов малого и среднего </w:t>
            </w:r>
            <w:r w:rsidRPr="00312E04">
              <w:rPr>
                <w:rFonts w:ascii="Times New Roman" w:hAnsi="Times New Roman"/>
              </w:rPr>
              <w:lastRenderedPageBreak/>
              <w:t>предпринимательства в виде возмещения фактически понесенных и документально подтвержденных затрат в 2020 году на жилищно-коммунальные услуги</w:t>
            </w:r>
          </w:p>
        </w:tc>
        <w:tc>
          <w:tcPr>
            <w:tcW w:w="2835" w:type="dxa"/>
          </w:tcPr>
          <w:p w14:paraId="3E3A784E" w14:textId="77777777" w:rsidR="00A56D2C" w:rsidRPr="006030B2" w:rsidRDefault="00A56D2C" w:rsidP="00A56D2C">
            <w:pPr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6030B2">
              <w:rPr>
                <w:rFonts w:ascii="Times New Roman" w:hAnsi="Times New Roman"/>
                <w:color w:val="000000" w:themeColor="text1"/>
              </w:rPr>
              <w:lastRenderedPageBreak/>
              <w:t xml:space="preserve">Порядок предоставления в 2020 году субсидий, связанных с </w:t>
            </w:r>
            <w:r w:rsidRPr="006030B2">
              <w:rPr>
                <w:rFonts w:ascii="Times New Roman" w:hAnsi="Times New Roman"/>
                <w:color w:val="000000" w:themeColor="text1"/>
              </w:rPr>
              <w:lastRenderedPageBreak/>
              <w:t>предоставлением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      </w:r>
          </w:p>
          <w:p w14:paraId="64261F1A" w14:textId="77777777" w:rsidR="00A56D2C" w:rsidRPr="006030B2" w:rsidRDefault="00A56D2C" w:rsidP="00A56D2C">
            <w:pPr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6030B2">
              <w:rPr>
                <w:rFonts w:ascii="Times New Roman" w:hAnsi="Times New Roman"/>
                <w:color w:val="000000" w:themeColor="text1"/>
              </w:rPr>
              <w:t>Приложение 3 к муниципальной программе</w:t>
            </w:r>
          </w:p>
          <w:p w14:paraId="25840F53" w14:textId="77777777" w:rsidR="00A56D2C" w:rsidRPr="006030B2" w:rsidRDefault="00A56D2C" w:rsidP="00A56D2C">
            <w:pPr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6030B2">
              <w:rPr>
                <w:rFonts w:ascii="Times New Roman" w:hAnsi="Times New Roman"/>
                <w:color w:val="000000" w:themeColor="text1"/>
              </w:rPr>
              <w:t xml:space="preserve">в редакции постановления администрации города «Об утверждении муниципальной программы «Поддержка и развитие малого и среднего предпринимательства на территории города Мегиона на 2019-2025 </w:t>
            </w:r>
            <w:r w:rsidRPr="006030B2">
              <w:rPr>
                <w:rFonts w:ascii="Times New Roman" w:hAnsi="Times New Roman"/>
                <w:color w:val="000000" w:themeColor="text1"/>
              </w:rPr>
              <w:lastRenderedPageBreak/>
              <w:t>годы», действующей  до 11.10.2022</w:t>
            </w:r>
          </w:p>
        </w:tc>
        <w:tc>
          <w:tcPr>
            <w:tcW w:w="4394" w:type="dxa"/>
          </w:tcPr>
          <w:p w14:paraId="564CA5B0" w14:textId="77777777" w:rsidR="00A56D2C" w:rsidRDefault="00A56D2C" w:rsidP="00A56D2C">
            <w:pPr>
              <w:ind w:firstLine="0"/>
              <w:jc w:val="left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П.</w:t>
            </w:r>
            <w:r w:rsidRPr="009E1624">
              <w:rPr>
                <w:rFonts w:ascii="Times New Roman" w:hAnsi="Times New Roman"/>
                <w:color w:val="000000"/>
              </w:rPr>
              <w:t xml:space="preserve">5.Количество субъектов малого и среднего предпринимательства, получивших финансовую поддержку в </w:t>
            </w:r>
            <w:r w:rsidRPr="009E1624">
              <w:rPr>
                <w:rFonts w:ascii="Times New Roman" w:hAnsi="Times New Roman"/>
                <w:color w:val="000000"/>
              </w:rPr>
              <w:lastRenderedPageBreak/>
              <w:t>виде возмещения фактически понесенных и документально подтвержденных затрат в 2020 году на аренду (субаренду) нежилых помещений, находящихся в коммерческой собственности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31C73">
              <w:rPr>
                <w:rFonts w:ascii="Times New Roman" w:hAnsi="Times New Roman"/>
                <w:sz w:val="20"/>
                <w:szCs w:val="20"/>
                <w:lang w:eastAsia="zh-CN"/>
              </w:rPr>
              <w:t>(Р</w:t>
            </w:r>
            <w:r w:rsidRPr="00724D4C">
              <w:rPr>
                <w:rFonts w:ascii="Times New Roman" w:hAnsi="Times New Roman"/>
                <w:sz w:val="20"/>
                <w:szCs w:val="20"/>
                <w:lang w:eastAsia="zh-CN"/>
              </w:rPr>
              <w:t>ассчитывается из объема полученных бюджетных ассигнований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>
              <w:t xml:space="preserve"> </w:t>
            </w:r>
            <w:r w:rsidRPr="0073413A">
              <w:rPr>
                <w:rFonts w:ascii="Times New Roman" w:hAnsi="Times New Roman"/>
                <w:sz w:val="20"/>
                <w:szCs w:val="20"/>
                <w:lang w:eastAsia="zh-CN"/>
              </w:rPr>
              <w:t>Субсидия предоставляется Субъектам в пределах максимально возможной суммы субсидии в соответствии с условиями Порядка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  <w:r w:rsidRPr="009E1624">
              <w:rPr>
                <w:rFonts w:ascii="Times New Roman" w:hAnsi="Times New Roman"/>
                <w:color w:val="000000"/>
              </w:rPr>
              <w:t xml:space="preserve">; </w:t>
            </w:r>
          </w:p>
          <w:p w14:paraId="557D362A" w14:textId="77777777" w:rsidR="00A56D2C" w:rsidRPr="009E1624" w:rsidRDefault="00A56D2C" w:rsidP="00A56D2C">
            <w:pPr>
              <w:ind w:firstLine="0"/>
              <w:jc w:val="left"/>
              <w:outlineLvl w:val="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color w:val="000000"/>
              </w:rPr>
              <w:t>П.</w:t>
            </w:r>
            <w:r w:rsidRPr="009E1624">
              <w:rPr>
                <w:rFonts w:ascii="Times New Roman" w:hAnsi="Times New Roman"/>
                <w:color w:val="000000"/>
              </w:rPr>
              <w:t>6.Количество субъектов малого и среднего предпринимательства, получивших финансовую поддержку в виде возмещения фактически понесенных и документально подтвержденных затрат в 2020 году на коммунальные услуги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31C73">
              <w:rPr>
                <w:rFonts w:ascii="Times New Roman" w:hAnsi="Times New Roman"/>
                <w:sz w:val="20"/>
                <w:szCs w:val="20"/>
                <w:lang w:eastAsia="zh-CN"/>
              </w:rPr>
              <w:t>(Р</w:t>
            </w:r>
            <w:r w:rsidRPr="00724D4C">
              <w:rPr>
                <w:rFonts w:ascii="Times New Roman" w:hAnsi="Times New Roman"/>
                <w:sz w:val="20"/>
                <w:szCs w:val="20"/>
                <w:lang w:eastAsia="zh-CN"/>
              </w:rPr>
              <w:t>ассчитывается из объема полученных бюджетных ассигнований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>
              <w:t xml:space="preserve"> </w:t>
            </w:r>
            <w:r w:rsidRPr="0073413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Субсидия предоставляется Субъектам в пределах максимально возможной суммы субсидии в соответствии с условиями </w:t>
            </w:r>
            <w:proofErr w:type="gramStart"/>
            <w:r w:rsidRPr="0073413A">
              <w:rPr>
                <w:rFonts w:ascii="Times New Roman" w:hAnsi="Times New Roman"/>
                <w:sz w:val="20"/>
                <w:szCs w:val="20"/>
                <w:lang w:eastAsia="zh-CN"/>
              </w:rPr>
              <w:t>Порядка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  <w:r w:rsidRPr="009E1624">
              <w:rPr>
                <w:rFonts w:ascii="Times New Roman" w:hAnsi="Times New Roman"/>
                <w:color w:val="000000"/>
              </w:rPr>
              <w:t xml:space="preserve">   </w:t>
            </w:r>
            <w:proofErr w:type="gramEnd"/>
            <w:r w:rsidRPr="009E1624">
              <w:rPr>
                <w:rFonts w:ascii="Times New Roman" w:hAnsi="Times New Roman"/>
                <w:color w:val="000000"/>
              </w:rPr>
              <w:t xml:space="preserve">                                      </w:t>
            </w:r>
            <w:r>
              <w:rPr>
                <w:rFonts w:ascii="Times New Roman" w:hAnsi="Times New Roman"/>
                <w:color w:val="000000"/>
              </w:rPr>
              <w:t>П.</w:t>
            </w:r>
            <w:r w:rsidRPr="009E1624">
              <w:rPr>
                <w:rFonts w:ascii="Times New Roman" w:hAnsi="Times New Roman"/>
                <w:color w:val="000000"/>
              </w:rPr>
              <w:t xml:space="preserve">7.Количество субъектов малого и среднего предпринимательства, получивших финансовую поддержку в виде возмещения фактически понесенных и документально подтвержденных затрат в 2020 году на </w:t>
            </w:r>
            <w:r w:rsidRPr="009E1624">
              <w:rPr>
                <w:rFonts w:ascii="Times New Roman" w:hAnsi="Times New Roman"/>
                <w:color w:val="000000"/>
              </w:rPr>
              <w:lastRenderedPageBreak/>
              <w:t>жилищно-коммунальные услуги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31C73">
              <w:rPr>
                <w:rFonts w:ascii="Times New Roman" w:hAnsi="Times New Roman"/>
                <w:sz w:val="20"/>
                <w:szCs w:val="20"/>
                <w:lang w:eastAsia="zh-CN"/>
              </w:rPr>
              <w:t>(Р</w:t>
            </w:r>
            <w:r w:rsidRPr="00724D4C">
              <w:rPr>
                <w:rFonts w:ascii="Times New Roman" w:hAnsi="Times New Roman"/>
                <w:sz w:val="20"/>
                <w:szCs w:val="20"/>
                <w:lang w:eastAsia="zh-CN"/>
              </w:rPr>
              <w:t>ассчитывается из объема полученных бюджетных ассигнований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  <w:r>
              <w:t xml:space="preserve"> </w:t>
            </w:r>
            <w:r w:rsidRPr="0073413A">
              <w:rPr>
                <w:rFonts w:ascii="Times New Roman" w:hAnsi="Times New Roman"/>
                <w:sz w:val="20"/>
                <w:szCs w:val="20"/>
                <w:lang w:eastAsia="zh-CN"/>
              </w:rPr>
              <w:t>Субсидия предоставляется Субъектам в пределах максимально возможной суммы субсидии в соответствии с условиями Порядка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)</w:t>
            </w:r>
            <w:r w:rsidRPr="009E1624">
              <w:rPr>
                <w:rFonts w:ascii="Times New Roman" w:hAnsi="Times New Roman"/>
                <w:lang w:eastAsia="zh-CN"/>
              </w:rPr>
              <w:t xml:space="preserve"> </w:t>
            </w:r>
          </w:p>
          <w:p w14:paraId="3F93D24F" w14:textId="77777777" w:rsidR="00A56D2C" w:rsidRDefault="00A56D2C" w:rsidP="00A56D2C">
            <w:pPr>
              <w:ind w:firstLine="0"/>
              <w:jc w:val="left"/>
              <w:outlineLvl w:val="1"/>
              <w:rPr>
                <w:rFonts w:ascii="Times New Roman" w:hAnsi="Times New Roman"/>
              </w:rPr>
            </w:pPr>
          </w:p>
        </w:tc>
      </w:tr>
      <w:tr w:rsidR="00A56D2C" w14:paraId="1B9A2C41" w14:textId="77777777" w:rsidTr="00A56D2C">
        <w:trPr>
          <w:trHeight w:val="265"/>
        </w:trPr>
        <w:tc>
          <w:tcPr>
            <w:tcW w:w="14879" w:type="dxa"/>
            <w:gridSpan w:val="5"/>
          </w:tcPr>
          <w:p w14:paraId="565F284E" w14:textId="77777777" w:rsidR="00A56D2C" w:rsidRPr="008F7A21" w:rsidRDefault="00A56D2C" w:rsidP="00A56D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416F">
              <w:rPr>
                <w:rFonts w:ascii="Times New Roman" w:hAnsi="Times New Roman"/>
                <w:color w:val="000000"/>
              </w:rPr>
              <w:lastRenderedPageBreak/>
              <w:t>Цель: Создание благоприятного предпринимательского климата и условий для ведения бизнеса</w:t>
            </w:r>
          </w:p>
        </w:tc>
      </w:tr>
      <w:tr w:rsidR="00A56D2C" w14:paraId="1982FD29" w14:textId="77777777" w:rsidTr="00A56D2C">
        <w:trPr>
          <w:trHeight w:val="265"/>
        </w:trPr>
        <w:tc>
          <w:tcPr>
            <w:tcW w:w="14879" w:type="dxa"/>
            <w:gridSpan w:val="5"/>
          </w:tcPr>
          <w:p w14:paraId="04A06D05" w14:textId="77777777" w:rsidR="00A56D2C" w:rsidRPr="008F7A21" w:rsidRDefault="00A56D2C" w:rsidP="00A56D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8416F">
              <w:rPr>
                <w:rFonts w:ascii="Times New Roman" w:hAnsi="Times New Roman"/>
                <w:color w:val="000000"/>
              </w:rPr>
              <w:t xml:space="preserve">Задача: Развитие </w:t>
            </w:r>
            <w:r>
              <w:rPr>
                <w:rFonts w:ascii="Times New Roman" w:hAnsi="Times New Roman"/>
                <w:color w:val="000000"/>
              </w:rPr>
              <w:t>сельского хозяйства</w:t>
            </w:r>
          </w:p>
        </w:tc>
      </w:tr>
      <w:tr w:rsidR="00A56D2C" w14:paraId="3D3204D9" w14:textId="77777777" w:rsidTr="00A56D2C">
        <w:trPr>
          <w:trHeight w:val="265"/>
        </w:trPr>
        <w:tc>
          <w:tcPr>
            <w:tcW w:w="14879" w:type="dxa"/>
            <w:gridSpan w:val="5"/>
          </w:tcPr>
          <w:p w14:paraId="5136C50B" w14:textId="77777777" w:rsidR="00A56D2C" w:rsidRPr="008F7A21" w:rsidRDefault="00A56D2C" w:rsidP="00A56D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A21">
              <w:rPr>
                <w:rFonts w:ascii="Times New Roman" w:hAnsi="Times New Roman"/>
                <w:color w:val="000000"/>
              </w:rPr>
              <w:t>Подпрограмма 2. «Поддержка сельскохозяйственного производства»</w:t>
            </w:r>
          </w:p>
        </w:tc>
      </w:tr>
      <w:tr w:rsidR="00A56D2C" w14:paraId="07B7EF29" w14:textId="77777777" w:rsidTr="00A56D2C">
        <w:tc>
          <w:tcPr>
            <w:tcW w:w="1696" w:type="dxa"/>
          </w:tcPr>
          <w:p w14:paraId="42F0C81B" w14:textId="77777777" w:rsidR="00A56D2C" w:rsidRDefault="00A56D2C" w:rsidP="00A56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365" w:type="dxa"/>
          </w:tcPr>
          <w:p w14:paraId="2A399465" w14:textId="77777777" w:rsidR="00A56D2C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 w:rsidRPr="008F7A21">
              <w:rPr>
                <w:rFonts w:ascii="Times New Roman" w:hAnsi="Times New Roman"/>
                <w:color w:val="000000"/>
              </w:rPr>
              <w:t>Основное мероприятие «Развитие отрасли животноводства»</w:t>
            </w:r>
          </w:p>
        </w:tc>
        <w:tc>
          <w:tcPr>
            <w:tcW w:w="2589" w:type="dxa"/>
          </w:tcPr>
          <w:p w14:paraId="7DFE9F55" w14:textId="77777777" w:rsidR="00A56D2C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</w:t>
            </w:r>
            <w:r w:rsidRPr="0090672B">
              <w:rPr>
                <w:rFonts w:ascii="Times New Roman" w:hAnsi="Times New Roman"/>
              </w:rPr>
              <w:t xml:space="preserve"> субсидии на поддержку и развитие растениеводства, на поддержку и развити</w:t>
            </w:r>
            <w:r>
              <w:rPr>
                <w:rFonts w:ascii="Times New Roman" w:hAnsi="Times New Roman"/>
              </w:rPr>
              <w:t>я</w:t>
            </w:r>
            <w:r w:rsidRPr="0090672B">
              <w:rPr>
                <w:rFonts w:ascii="Times New Roman" w:hAnsi="Times New Roman"/>
              </w:rPr>
              <w:t xml:space="preserve"> животноводства</w:t>
            </w:r>
          </w:p>
        </w:tc>
        <w:tc>
          <w:tcPr>
            <w:tcW w:w="2835" w:type="dxa"/>
          </w:tcPr>
          <w:p w14:paraId="2C338C5F" w14:textId="77777777" w:rsidR="00A56D2C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 w:rsidRPr="00E22BF4">
              <w:rPr>
                <w:rFonts w:ascii="Times New Roman" w:hAnsi="Times New Roman"/>
              </w:rPr>
              <w:t xml:space="preserve">Порядок предоставления субсидий сельскохозяйственным товаропроизводителям определен постановлением администрации города от </w:t>
            </w:r>
            <w:r>
              <w:rPr>
                <w:rFonts w:ascii="Times New Roman" w:hAnsi="Times New Roman"/>
              </w:rPr>
              <w:t>04</w:t>
            </w:r>
            <w:r w:rsidRPr="00E22BF4">
              <w:rPr>
                <w:rFonts w:ascii="Times New Roman" w:hAnsi="Times New Roman"/>
              </w:rPr>
              <w:t>.03.202</w:t>
            </w:r>
            <w:r>
              <w:rPr>
                <w:rFonts w:ascii="Times New Roman" w:hAnsi="Times New Roman"/>
              </w:rPr>
              <w:t>2</w:t>
            </w:r>
            <w:r w:rsidRPr="00E22BF4">
              <w:rPr>
                <w:rFonts w:ascii="Times New Roman" w:hAnsi="Times New Roman"/>
              </w:rPr>
              <w:t xml:space="preserve"> №5</w:t>
            </w:r>
            <w:r>
              <w:rPr>
                <w:rFonts w:ascii="Times New Roman" w:hAnsi="Times New Roman"/>
              </w:rPr>
              <w:t>51</w:t>
            </w:r>
            <w:r w:rsidRPr="00E22BF4">
              <w:rPr>
                <w:rFonts w:ascii="Times New Roman" w:hAnsi="Times New Roman"/>
              </w:rPr>
              <w:t xml:space="preserve"> «Об утверждении Порядков предоставления субсидий сельскохозяйственным товаропроизводителям из бюджета города </w:t>
            </w:r>
            <w:r w:rsidRPr="00E22BF4">
              <w:rPr>
                <w:rFonts w:ascii="Times New Roman" w:hAnsi="Times New Roman"/>
              </w:rPr>
              <w:lastRenderedPageBreak/>
              <w:t>Мегиона за счет субвенций из бюджета Ханты-Мансийского автономного округа -  Югры»</w:t>
            </w:r>
          </w:p>
          <w:p w14:paraId="509CE22A" w14:textId="77777777" w:rsidR="00A56D2C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1 </w:t>
            </w:r>
          </w:p>
        </w:tc>
        <w:tc>
          <w:tcPr>
            <w:tcW w:w="4394" w:type="dxa"/>
          </w:tcPr>
          <w:p w14:paraId="2D9D544E" w14:textId="77777777" w:rsidR="00A56D2C" w:rsidRPr="00E22BF4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</w:t>
            </w:r>
            <w:r w:rsidRPr="00FB15E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FB15EE">
              <w:rPr>
                <w:rFonts w:ascii="Times New Roman" w:hAnsi="Times New Roman"/>
              </w:rPr>
              <w:t>.Количество субъектов агропромышленного комплекса, получивших финансовую поддержку</w:t>
            </w:r>
            <w:r>
              <w:rPr>
                <w:rFonts w:ascii="Times New Roman" w:hAnsi="Times New Roman"/>
              </w:rPr>
              <w:t xml:space="preserve"> (</w:t>
            </w:r>
            <w:r w:rsidRPr="00FB15EE">
              <w:rPr>
                <w:rFonts w:ascii="Times New Roman" w:hAnsi="Times New Roman"/>
                <w:sz w:val="20"/>
                <w:szCs w:val="20"/>
              </w:rPr>
              <w:t xml:space="preserve">Рассчитывается </w:t>
            </w:r>
            <w:r w:rsidRPr="00FB15EE">
              <w:rPr>
                <w:rFonts w:ascii="Times New Roman" w:hAnsi="Times New Roman"/>
                <w:sz w:val="20"/>
                <w:szCs w:val="20"/>
                <w:lang w:eastAsia="zh-CN"/>
              </w:rPr>
              <w:t>из объема полученных бюджетных ассигнований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)</w:t>
            </w:r>
          </w:p>
        </w:tc>
      </w:tr>
      <w:tr w:rsidR="00A56D2C" w14:paraId="308F93EF" w14:textId="77777777" w:rsidTr="00A56D2C">
        <w:tc>
          <w:tcPr>
            <w:tcW w:w="1696" w:type="dxa"/>
          </w:tcPr>
          <w:p w14:paraId="365E9B90" w14:textId="77777777" w:rsidR="00A56D2C" w:rsidRDefault="00A56D2C" w:rsidP="00A56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365" w:type="dxa"/>
          </w:tcPr>
          <w:p w14:paraId="6682A878" w14:textId="77777777" w:rsidR="00A56D2C" w:rsidRPr="008F7A21" w:rsidRDefault="00A56D2C" w:rsidP="00A56D2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8F7A21">
              <w:rPr>
                <w:rFonts w:ascii="Times New Roman" w:hAnsi="Times New Roman"/>
                <w:color w:val="000000"/>
              </w:rPr>
              <w:t xml:space="preserve">Основное мероприятие «Поддержка </w:t>
            </w:r>
            <w:proofErr w:type="spellStart"/>
            <w:r w:rsidRPr="008F7A21">
              <w:rPr>
                <w:rFonts w:ascii="Times New Roman" w:hAnsi="Times New Roman"/>
                <w:color w:val="000000"/>
              </w:rPr>
              <w:t>рыбохозяйственного</w:t>
            </w:r>
            <w:proofErr w:type="spellEnd"/>
            <w:r w:rsidRPr="008F7A21">
              <w:rPr>
                <w:rFonts w:ascii="Times New Roman" w:hAnsi="Times New Roman"/>
                <w:color w:val="000000"/>
              </w:rPr>
              <w:t xml:space="preserve"> комплекса»</w:t>
            </w:r>
          </w:p>
        </w:tc>
        <w:tc>
          <w:tcPr>
            <w:tcW w:w="2589" w:type="dxa"/>
          </w:tcPr>
          <w:p w14:paraId="3D85F689" w14:textId="77777777" w:rsidR="00A56D2C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0672B">
              <w:rPr>
                <w:rFonts w:ascii="Times New Roman" w:hAnsi="Times New Roman"/>
              </w:rPr>
              <w:t>редоставлени</w:t>
            </w:r>
            <w:r>
              <w:rPr>
                <w:rFonts w:ascii="Times New Roman" w:hAnsi="Times New Roman"/>
              </w:rPr>
              <w:t>е</w:t>
            </w:r>
            <w:r w:rsidRPr="0090672B">
              <w:rPr>
                <w:rFonts w:ascii="Times New Roman" w:hAnsi="Times New Roman"/>
              </w:rPr>
              <w:t xml:space="preserve"> субсидии  на развитие </w:t>
            </w:r>
            <w:proofErr w:type="spellStart"/>
            <w:r w:rsidRPr="0090672B">
              <w:rPr>
                <w:rFonts w:ascii="Times New Roman" w:hAnsi="Times New Roman"/>
              </w:rPr>
              <w:t>рыбохозяйственного</w:t>
            </w:r>
            <w:proofErr w:type="spellEnd"/>
            <w:r w:rsidRPr="0090672B">
              <w:rPr>
                <w:rFonts w:ascii="Times New Roman" w:hAnsi="Times New Roman"/>
              </w:rPr>
              <w:t xml:space="preserve"> комплекса</w:t>
            </w:r>
          </w:p>
        </w:tc>
        <w:tc>
          <w:tcPr>
            <w:tcW w:w="2835" w:type="dxa"/>
          </w:tcPr>
          <w:p w14:paraId="574FB1AC" w14:textId="77777777" w:rsidR="00A56D2C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 w:rsidRPr="00E22BF4">
              <w:rPr>
                <w:rFonts w:ascii="Times New Roman" w:hAnsi="Times New Roman"/>
              </w:rPr>
              <w:t xml:space="preserve">Порядок предоставления субсидий сельскохозяйственным товаропроизводителям определен постановлением администрации города от </w:t>
            </w:r>
            <w:r>
              <w:rPr>
                <w:rFonts w:ascii="Times New Roman" w:hAnsi="Times New Roman"/>
              </w:rPr>
              <w:t>04</w:t>
            </w:r>
            <w:r w:rsidRPr="00E22BF4">
              <w:rPr>
                <w:rFonts w:ascii="Times New Roman" w:hAnsi="Times New Roman"/>
              </w:rPr>
              <w:t>.03.202</w:t>
            </w:r>
            <w:r>
              <w:rPr>
                <w:rFonts w:ascii="Times New Roman" w:hAnsi="Times New Roman"/>
              </w:rPr>
              <w:t>2</w:t>
            </w:r>
            <w:r w:rsidRPr="00E22BF4">
              <w:rPr>
                <w:rFonts w:ascii="Times New Roman" w:hAnsi="Times New Roman"/>
              </w:rPr>
              <w:t xml:space="preserve"> №5</w:t>
            </w:r>
            <w:r>
              <w:rPr>
                <w:rFonts w:ascii="Times New Roman" w:hAnsi="Times New Roman"/>
              </w:rPr>
              <w:t>51</w:t>
            </w:r>
            <w:r w:rsidRPr="00E22BF4">
              <w:rPr>
                <w:rFonts w:ascii="Times New Roman" w:hAnsi="Times New Roman"/>
              </w:rPr>
              <w:t xml:space="preserve"> «Об утверждении Порядков предоставления субсидий сельскохозяйственным товаропроизводителям из бюджета города Мегиона за счет субвенций из бюджета Ханты-Мансийского автономного округа -  Югры»</w:t>
            </w:r>
          </w:p>
          <w:p w14:paraId="275FED66" w14:textId="77777777" w:rsidR="00A56D2C" w:rsidRPr="00E22BF4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</w:tc>
        <w:tc>
          <w:tcPr>
            <w:tcW w:w="4394" w:type="dxa"/>
          </w:tcPr>
          <w:p w14:paraId="26233AB2" w14:textId="77777777" w:rsidR="00A56D2C" w:rsidRDefault="00A56D2C" w:rsidP="00A56D2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</w:t>
            </w:r>
            <w:r w:rsidRPr="00FB15E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FB15EE">
              <w:rPr>
                <w:rFonts w:ascii="Times New Roman" w:hAnsi="Times New Roman"/>
              </w:rPr>
              <w:t>.Объем производства пищевой рыбной продукции</w:t>
            </w:r>
            <w:r>
              <w:rPr>
                <w:rFonts w:ascii="Times New Roman" w:hAnsi="Times New Roman"/>
              </w:rPr>
              <w:t xml:space="preserve"> (</w:t>
            </w:r>
            <w:r w:rsidRPr="00FB15EE">
              <w:rPr>
                <w:rFonts w:ascii="Times New Roman" w:hAnsi="Times New Roman"/>
                <w:sz w:val="20"/>
                <w:szCs w:val="20"/>
              </w:rPr>
              <w:t>Рассчитывается в соответствии с п.2.13. Порядка предоставления субсидии, а именно: увеличение объемов собственного производства продукции не менее чем на 1% по отношению к отчетному финансовому году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14:paraId="46AD8885" w14:textId="08554245" w:rsidR="0076579C" w:rsidRPr="003A519E" w:rsidRDefault="00F73EE1" w:rsidP="00F73EE1">
      <w:pPr>
        <w:tabs>
          <w:tab w:val="left" w:pos="14884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76579C">
        <w:rPr>
          <w:rFonts w:ascii="Times New Roman" w:hAnsi="Times New Roman"/>
        </w:rPr>
        <w:t>Таблица 3</w:t>
      </w:r>
    </w:p>
    <w:p w14:paraId="0A5B3CD2" w14:textId="77777777" w:rsidR="0076579C" w:rsidRDefault="0076579C" w:rsidP="0076579C">
      <w:pPr>
        <w:ind w:firstLine="708"/>
        <w:jc w:val="center"/>
        <w:rPr>
          <w:rFonts w:ascii="Times New Roman" w:hAnsi="Times New Roman"/>
        </w:rPr>
      </w:pPr>
    </w:p>
    <w:p w14:paraId="69390A58" w14:textId="77777777" w:rsidR="0076579C" w:rsidRPr="003A519E" w:rsidRDefault="0076579C" w:rsidP="0076579C">
      <w:pPr>
        <w:ind w:firstLine="708"/>
        <w:jc w:val="center"/>
        <w:rPr>
          <w:rFonts w:ascii="Times New Roman" w:hAnsi="Times New Roman"/>
        </w:rPr>
      </w:pPr>
      <w:r w:rsidRPr="003A519E">
        <w:rPr>
          <w:rFonts w:ascii="Times New Roman" w:hAnsi="Times New Roman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14:paraId="4C4ECBCD" w14:textId="77777777" w:rsidR="0076579C" w:rsidRPr="003A519E" w:rsidRDefault="0076579C" w:rsidP="0076579C">
      <w:pPr>
        <w:ind w:firstLine="708"/>
        <w:rPr>
          <w:rFonts w:ascii="Times New Roman" w:hAnsi="Times New Roman"/>
        </w:rPr>
      </w:pPr>
    </w:p>
    <w:tbl>
      <w:tblPr>
        <w:tblStyle w:val="afd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1134"/>
        <w:gridCol w:w="1134"/>
        <w:gridCol w:w="1276"/>
        <w:gridCol w:w="1275"/>
        <w:gridCol w:w="1276"/>
        <w:gridCol w:w="1276"/>
        <w:gridCol w:w="1134"/>
        <w:gridCol w:w="1701"/>
      </w:tblGrid>
      <w:tr w:rsidR="0076579C" w:rsidRPr="003A519E" w14:paraId="7B87EB73" w14:textId="77777777" w:rsidTr="009A5E64">
        <w:trPr>
          <w:tblHeader/>
        </w:trPr>
        <w:tc>
          <w:tcPr>
            <w:tcW w:w="568" w:type="dxa"/>
            <w:vMerge w:val="restart"/>
          </w:tcPr>
          <w:p w14:paraId="05ED5EA7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14:paraId="7E54E4B6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14:paraId="19D7153A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505" w:type="dxa"/>
            <w:gridSpan w:val="7"/>
          </w:tcPr>
          <w:p w14:paraId="6B561654" w14:textId="77777777" w:rsidR="0076579C" w:rsidRPr="003A519E" w:rsidRDefault="0076579C" w:rsidP="009A5E64">
            <w:pPr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701" w:type="dxa"/>
            <w:vMerge w:val="restart"/>
          </w:tcPr>
          <w:p w14:paraId="60A38090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Значение показателя на момент окончания действия муниципальной программы</w:t>
            </w:r>
          </w:p>
        </w:tc>
      </w:tr>
      <w:tr w:rsidR="0076579C" w:rsidRPr="003A519E" w14:paraId="1C19F3F0" w14:textId="77777777" w:rsidTr="009A5E64">
        <w:trPr>
          <w:tblHeader/>
        </w:trPr>
        <w:tc>
          <w:tcPr>
            <w:tcW w:w="568" w:type="dxa"/>
            <w:vMerge/>
          </w:tcPr>
          <w:p w14:paraId="2860A47F" w14:textId="77777777" w:rsidR="0076579C" w:rsidRPr="003A519E" w:rsidRDefault="0076579C" w:rsidP="009A5E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14:paraId="1E937095" w14:textId="77777777" w:rsidR="0076579C" w:rsidRPr="003A519E" w:rsidRDefault="0076579C" w:rsidP="009A5E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1952D2CE" w14:textId="77777777" w:rsidR="0076579C" w:rsidRPr="003A519E" w:rsidRDefault="0076579C" w:rsidP="009A5E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96DF80A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vAlign w:val="center"/>
          </w:tcPr>
          <w:p w14:paraId="2AD14AE3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14:paraId="3A32A33B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5" w:type="dxa"/>
            <w:vAlign w:val="center"/>
          </w:tcPr>
          <w:p w14:paraId="43ACF430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vAlign w:val="center"/>
          </w:tcPr>
          <w:p w14:paraId="5D20A28A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  <w:vAlign w:val="center"/>
          </w:tcPr>
          <w:p w14:paraId="48085E73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134" w:type="dxa"/>
            <w:vAlign w:val="center"/>
          </w:tcPr>
          <w:p w14:paraId="041C4536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701" w:type="dxa"/>
            <w:vMerge/>
          </w:tcPr>
          <w:p w14:paraId="4B97DD84" w14:textId="77777777" w:rsidR="0076579C" w:rsidRPr="003A519E" w:rsidRDefault="0076579C" w:rsidP="009A5E64">
            <w:pPr>
              <w:jc w:val="center"/>
              <w:rPr>
                <w:rFonts w:ascii="Times New Roman" w:hAnsi="Times New Roman"/>
              </w:rPr>
            </w:pPr>
          </w:p>
        </w:tc>
      </w:tr>
      <w:tr w:rsidR="0076579C" w:rsidRPr="003A519E" w14:paraId="33936B5B" w14:textId="77777777" w:rsidTr="009A5E64">
        <w:trPr>
          <w:trHeight w:val="368"/>
          <w:tblHeader/>
        </w:trPr>
        <w:tc>
          <w:tcPr>
            <w:tcW w:w="568" w:type="dxa"/>
          </w:tcPr>
          <w:p w14:paraId="2AAFEFA4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14:paraId="3A893BEC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14:paraId="3DCCA24E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14:paraId="6E7B4E71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14:paraId="0B7D4987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14:paraId="607A78E9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14:paraId="557D7DAD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14:paraId="4A4B396D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3A519E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14:paraId="42E6F3CC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14:paraId="3123B3D9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14:paraId="41B76466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76579C" w:rsidRPr="003A519E" w14:paraId="0340E075" w14:textId="77777777" w:rsidTr="009A5E64">
        <w:tc>
          <w:tcPr>
            <w:tcW w:w="568" w:type="dxa"/>
          </w:tcPr>
          <w:p w14:paraId="398A54C8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vAlign w:val="center"/>
          </w:tcPr>
          <w:p w14:paraId="0AE34484" w14:textId="77777777" w:rsidR="0076579C" w:rsidRPr="00DD28EB" w:rsidRDefault="0076579C" w:rsidP="009A5E64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Увеличение численности занятых в сфере МСП, включая индивидуальных предпринимателей и самозанятых, тыс. человек</w:t>
            </w:r>
          </w:p>
        </w:tc>
        <w:tc>
          <w:tcPr>
            <w:tcW w:w="1701" w:type="dxa"/>
            <w:vAlign w:val="center"/>
          </w:tcPr>
          <w:p w14:paraId="4BC836D9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1134" w:type="dxa"/>
            <w:vAlign w:val="center"/>
          </w:tcPr>
          <w:p w14:paraId="5AECF3D4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1134" w:type="dxa"/>
            <w:vAlign w:val="center"/>
          </w:tcPr>
          <w:p w14:paraId="4F52F36B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1276" w:type="dxa"/>
            <w:vAlign w:val="center"/>
          </w:tcPr>
          <w:p w14:paraId="3C511CD3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275" w:type="dxa"/>
            <w:vAlign w:val="center"/>
          </w:tcPr>
          <w:p w14:paraId="0ECB9309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7,8</w:t>
            </w:r>
          </w:p>
        </w:tc>
        <w:tc>
          <w:tcPr>
            <w:tcW w:w="1276" w:type="dxa"/>
            <w:vAlign w:val="center"/>
          </w:tcPr>
          <w:p w14:paraId="32D48594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1276" w:type="dxa"/>
            <w:vAlign w:val="center"/>
          </w:tcPr>
          <w:p w14:paraId="1E155948" w14:textId="77777777" w:rsidR="0076579C" w:rsidRPr="00DD28EB" w:rsidRDefault="0076579C" w:rsidP="009A5E64">
            <w:pPr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8,1</w:t>
            </w:r>
          </w:p>
        </w:tc>
        <w:tc>
          <w:tcPr>
            <w:tcW w:w="1134" w:type="dxa"/>
            <w:vAlign w:val="center"/>
          </w:tcPr>
          <w:p w14:paraId="340EE2D1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8,2</w:t>
            </w:r>
          </w:p>
        </w:tc>
        <w:tc>
          <w:tcPr>
            <w:tcW w:w="1701" w:type="dxa"/>
            <w:vAlign w:val="center"/>
          </w:tcPr>
          <w:p w14:paraId="3A204697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8,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6579C" w:rsidRPr="003A519E" w14:paraId="505D532B" w14:textId="77777777" w:rsidTr="009A5E64">
        <w:tc>
          <w:tcPr>
            <w:tcW w:w="568" w:type="dxa"/>
          </w:tcPr>
          <w:p w14:paraId="6AEF948F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vAlign w:val="center"/>
          </w:tcPr>
          <w:p w14:paraId="04232AAA" w14:textId="77777777" w:rsidR="0076579C" w:rsidRPr="00DD28EB" w:rsidRDefault="0076579C" w:rsidP="009A5E64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Оборот малых (микро) и средних предприятий, миллиард рублей</w:t>
            </w:r>
          </w:p>
        </w:tc>
        <w:tc>
          <w:tcPr>
            <w:tcW w:w="1701" w:type="dxa"/>
            <w:vAlign w:val="center"/>
          </w:tcPr>
          <w:p w14:paraId="542877C6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14,681</w:t>
            </w:r>
          </w:p>
        </w:tc>
        <w:tc>
          <w:tcPr>
            <w:tcW w:w="1134" w:type="dxa"/>
            <w:vAlign w:val="center"/>
          </w:tcPr>
          <w:p w14:paraId="2F87D3BA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14,754</w:t>
            </w:r>
          </w:p>
        </w:tc>
        <w:tc>
          <w:tcPr>
            <w:tcW w:w="1134" w:type="dxa"/>
            <w:vAlign w:val="center"/>
          </w:tcPr>
          <w:p w14:paraId="08D25686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14,828</w:t>
            </w:r>
          </w:p>
        </w:tc>
        <w:tc>
          <w:tcPr>
            <w:tcW w:w="1276" w:type="dxa"/>
            <w:vAlign w:val="center"/>
          </w:tcPr>
          <w:p w14:paraId="084DFEE4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14:paraId="33382AC0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0CCCCAE4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279036B7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628FD28F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428DAE1C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14,828</w:t>
            </w:r>
          </w:p>
        </w:tc>
      </w:tr>
      <w:tr w:rsidR="0076579C" w:rsidRPr="003A519E" w14:paraId="468E0297" w14:textId="77777777" w:rsidTr="009A5E64">
        <w:trPr>
          <w:trHeight w:val="353"/>
        </w:trPr>
        <w:tc>
          <w:tcPr>
            <w:tcW w:w="568" w:type="dxa"/>
          </w:tcPr>
          <w:p w14:paraId="274C8126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vAlign w:val="center"/>
          </w:tcPr>
          <w:p w14:paraId="3D035131" w14:textId="77777777" w:rsidR="0076579C" w:rsidRPr="00DD28EB" w:rsidRDefault="0076579C" w:rsidP="009A5E64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1701" w:type="dxa"/>
            <w:vAlign w:val="center"/>
          </w:tcPr>
          <w:p w14:paraId="434E9C18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1868</w:t>
            </w:r>
          </w:p>
        </w:tc>
        <w:tc>
          <w:tcPr>
            <w:tcW w:w="1134" w:type="dxa"/>
            <w:vAlign w:val="center"/>
          </w:tcPr>
          <w:p w14:paraId="39C70FA6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1898</w:t>
            </w:r>
          </w:p>
        </w:tc>
        <w:tc>
          <w:tcPr>
            <w:tcW w:w="1134" w:type="dxa"/>
            <w:vAlign w:val="center"/>
          </w:tcPr>
          <w:p w14:paraId="24B01F5C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1928</w:t>
            </w:r>
          </w:p>
        </w:tc>
        <w:tc>
          <w:tcPr>
            <w:tcW w:w="1276" w:type="dxa"/>
            <w:vAlign w:val="center"/>
          </w:tcPr>
          <w:p w14:paraId="13AFCDEA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14:paraId="5A7B340B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43886004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61D84102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4042D579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5F046470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1928</w:t>
            </w:r>
          </w:p>
        </w:tc>
      </w:tr>
      <w:tr w:rsidR="0076579C" w:rsidRPr="003A519E" w14:paraId="3DF881F4" w14:textId="77777777" w:rsidTr="009A5E64">
        <w:tc>
          <w:tcPr>
            <w:tcW w:w="568" w:type="dxa"/>
          </w:tcPr>
          <w:p w14:paraId="510635E5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vAlign w:val="center"/>
          </w:tcPr>
          <w:p w14:paraId="764E6044" w14:textId="77777777" w:rsidR="0076579C" w:rsidRPr="00DD28EB" w:rsidRDefault="0076579C" w:rsidP="009A5E64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Число субъектов малого и среднего предпринимательства в расчете на 10 тысяч человек населения, единиц</w:t>
            </w:r>
          </w:p>
        </w:tc>
        <w:tc>
          <w:tcPr>
            <w:tcW w:w="1701" w:type="dxa"/>
            <w:vAlign w:val="center"/>
          </w:tcPr>
          <w:p w14:paraId="37CFF4E2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343,2</w:t>
            </w:r>
          </w:p>
        </w:tc>
        <w:tc>
          <w:tcPr>
            <w:tcW w:w="1134" w:type="dxa"/>
            <w:vAlign w:val="center"/>
          </w:tcPr>
          <w:p w14:paraId="3FF25665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351,3</w:t>
            </w:r>
          </w:p>
        </w:tc>
        <w:tc>
          <w:tcPr>
            <w:tcW w:w="1134" w:type="dxa"/>
            <w:vAlign w:val="center"/>
          </w:tcPr>
          <w:p w14:paraId="4EE947CB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358,9</w:t>
            </w:r>
          </w:p>
        </w:tc>
        <w:tc>
          <w:tcPr>
            <w:tcW w:w="1276" w:type="dxa"/>
            <w:vAlign w:val="center"/>
          </w:tcPr>
          <w:p w14:paraId="66740E2F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14:paraId="0D51204E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7C511425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4D7EB80A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1167475B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42291ADE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358,9</w:t>
            </w:r>
          </w:p>
        </w:tc>
      </w:tr>
      <w:tr w:rsidR="0076579C" w:rsidRPr="003A519E" w14:paraId="5DF2E2CD" w14:textId="77777777" w:rsidTr="009A5E64">
        <w:tc>
          <w:tcPr>
            <w:tcW w:w="568" w:type="dxa"/>
          </w:tcPr>
          <w:p w14:paraId="019E362D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vAlign w:val="center"/>
          </w:tcPr>
          <w:p w14:paraId="2D91093B" w14:textId="77777777" w:rsidR="0076579C" w:rsidRPr="00DD28EB" w:rsidRDefault="0076579C" w:rsidP="009A5E64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 xml:space="preserve">Количество субъектов малого и среднего </w:t>
            </w:r>
            <w:r w:rsidRPr="00DD28EB">
              <w:rPr>
                <w:rFonts w:ascii="Times New Roman" w:hAnsi="Times New Roman"/>
                <w:color w:val="000000"/>
              </w:rPr>
              <w:lastRenderedPageBreak/>
              <w:t>предпринимательства, получивших финансовую поддержку в виде возмещения фактически понесенных и документально подтвержденных затрат в 2020 году на аренду (субаренду) нежилых помещений, находящихся в коммерческой собственности, единиц</w:t>
            </w:r>
          </w:p>
        </w:tc>
        <w:tc>
          <w:tcPr>
            <w:tcW w:w="1701" w:type="dxa"/>
            <w:vAlign w:val="center"/>
          </w:tcPr>
          <w:p w14:paraId="301BEEB5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14:paraId="3AA165AA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5CC60D06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vAlign w:val="center"/>
          </w:tcPr>
          <w:p w14:paraId="34EE94AB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14:paraId="3FCA36C4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4BA3E474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69801B84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72AC8DF0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60CE1B1C" w14:textId="77777777" w:rsidR="0076579C" w:rsidRPr="00DD28EB" w:rsidRDefault="0076579C" w:rsidP="009A5E64">
            <w:pPr>
              <w:tabs>
                <w:tab w:val="left" w:pos="144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76579C" w:rsidRPr="003A519E" w14:paraId="1DF7F436" w14:textId="77777777" w:rsidTr="009A5E64">
        <w:tc>
          <w:tcPr>
            <w:tcW w:w="568" w:type="dxa"/>
          </w:tcPr>
          <w:p w14:paraId="49F3C650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vAlign w:val="center"/>
          </w:tcPr>
          <w:p w14:paraId="280BBDDC" w14:textId="77777777" w:rsidR="0076579C" w:rsidRPr="00DD28EB" w:rsidRDefault="0076579C" w:rsidP="009A5E64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Количество субъектов малого и среднего предпринимательства, получивших финансовую поддержку в виде возмещения фактически понесенных и документально подтвержденных затрат в 2020 году на коммунальные услуги, единиц</w:t>
            </w:r>
          </w:p>
        </w:tc>
        <w:tc>
          <w:tcPr>
            <w:tcW w:w="1701" w:type="dxa"/>
            <w:vAlign w:val="center"/>
          </w:tcPr>
          <w:p w14:paraId="657F6FBF" w14:textId="77777777" w:rsidR="0076579C" w:rsidRPr="00DD28EB" w:rsidRDefault="0076579C" w:rsidP="009A5E64">
            <w:pPr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64EECF85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389C190D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14:paraId="5779EB9A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14:paraId="7B5051A7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53596449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27691EA9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06CA0095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0E84F6AD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76579C" w:rsidRPr="003A519E" w14:paraId="668ABA26" w14:textId="77777777" w:rsidTr="009A5E64">
        <w:tc>
          <w:tcPr>
            <w:tcW w:w="568" w:type="dxa"/>
          </w:tcPr>
          <w:p w14:paraId="4C607948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835" w:type="dxa"/>
            <w:vAlign w:val="center"/>
          </w:tcPr>
          <w:p w14:paraId="2C19ABCE" w14:textId="77777777" w:rsidR="0076579C" w:rsidRPr="00DD28EB" w:rsidRDefault="0076579C" w:rsidP="009A5E64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Количество субъектов малого и среднего предпринимательства, получивших финансовую поддержку в виде возмещения фактически понесенных и документально подтвержденных затрат в 2020 году на жилищно-коммунальные услуги, единиц</w:t>
            </w:r>
          </w:p>
        </w:tc>
        <w:tc>
          <w:tcPr>
            <w:tcW w:w="1701" w:type="dxa"/>
            <w:vAlign w:val="center"/>
          </w:tcPr>
          <w:p w14:paraId="6FE0BFD8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1C2CC2A6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7C341379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74DBF97F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14:paraId="35FF76BF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247B4FBC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29AEAAAD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2CD67E59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3BB9EB75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6579C" w:rsidRPr="003A519E" w14:paraId="4B3E738A" w14:textId="77777777" w:rsidTr="009A5E64">
        <w:tc>
          <w:tcPr>
            <w:tcW w:w="568" w:type="dxa"/>
          </w:tcPr>
          <w:p w14:paraId="73142B0E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vAlign w:val="center"/>
          </w:tcPr>
          <w:p w14:paraId="67C49D76" w14:textId="77777777" w:rsidR="0076579C" w:rsidRPr="00DD28EB" w:rsidRDefault="0076579C" w:rsidP="009A5E64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 xml:space="preserve">Передача  субъектам МСП и физическим лицам, не являющимся индивидуальными предпринимателями и применяющим специальный налоговый режим «Налог на профессиональный доход» в аренду муниципального имущества, включенного в Перечень,    единиц </w:t>
            </w:r>
          </w:p>
        </w:tc>
        <w:tc>
          <w:tcPr>
            <w:tcW w:w="1701" w:type="dxa"/>
            <w:vAlign w:val="center"/>
          </w:tcPr>
          <w:p w14:paraId="7CD9AEED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14:paraId="4618ABFD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3B8AE659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5AB3AB37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5" w:type="dxa"/>
            <w:vAlign w:val="center"/>
          </w:tcPr>
          <w:p w14:paraId="39BC3060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14:paraId="0398B316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14:paraId="141B0F2A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14:paraId="6D216C43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14:paraId="36433469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76579C" w:rsidRPr="003A519E" w14:paraId="6B029E61" w14:textId="77777777" w:rsidTr="009A5E64">
        <w:tc>
          <w:tcPr>
            <w:tcW w:w="568" w:type="dxa"/>
          </w:tcPr>
          <w:p w14:paraId="35E35557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835" w:type="dxa"/>
            <w:vAlign w:val="center"/>
          </w:tcPr>
          <w:p w14:paraId="6D4DCD22" w14:textId="77777777" w:rsidR="0076579C" w:rsidRPr="00DD28EB" w:rsidRDefault="0076579C" w:rsidP="009A5E64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Количество субъектов МСП - получателей финансовой поддержки, единиц</w:t>
            </w:r>
          </w:p>
        </w:tc>
        <w:tc>
          <w:tcPr>
            <w:tcW w:w="1701" w:type="dxa"/>
            <w:vAlign w:val="center"/>
          </w:tcPr>
          <w:p w14:paraId="5CC38C15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14:paraId="54E1EFD9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7ABB3916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7B89F85A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75" w:type="dxa"/>
            <w:vAlign w:val="center"/>
          </w:tcPr>
          <w:p w14:paraId="77097C2B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vAlign w:val="center"/>
          </w:tcPr>
          <w:p w14:paraId="41ED77FB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4E20A37C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552CBAF1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14:paraId="300C82CC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76579C" w:rsidRPr="003A519E" w14:paraId="482A2846" w14:textId="77777777" w:rsidTr="009A5E64">
        <w:tc>
          <w:tcPr>
            <w:tcW w:w="568" w:type="dxa"/>
          </w:tcPr>
          <w:p w14:paraId="5E82DA02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vAlign w:val="center"/>
          </w:tcPr>
          <w:p w14:paraId="5CF278C9" w14:textId="77777777" w:rsidR="0076579C" w:rsidRPr="00DD28EB" w:rsidRDefault="0076579C" w:rsidP="009A5E64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Количество новых рабочих мест, созданных субъектами МСП - получателями финансовой поддержки, единиц</w:t>
            </w:r>
          </w:p>
        </w:tc>
        <w:tc>
          <w:tcPr>
            <w:tcW w:w="1701" w:type="dxa"/>
            <w:vAlign w:val="center"/>
          </w:tcPr>
          <w:p w14:paraId="5D108CBC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14:paraId="5EF400B4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51CBF59F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189AB4BF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75" w:type="dxa"/>
            <w:vAlign w:val="center"/>
          </w:tcPr>
          <w:p w14:paraId="0214D104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14:paraId="73A340D2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58FAA53C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22A1E3C3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14:paraId="37AB7812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6579C" w:rsidRPr="003A519E" w14:paraId="5EC47414" w14:textId="77777777" w:rsidTr="009A5E64">
        <w:tc>
          <w:tcPr>
            <w:tcW w:w="568" w:type="dxa"/>
          </w:tcPr>
          <w:p w14:paraId="1457E830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  <w:vAlign w:val="center"/>
          </w:tcPr>
          <w:p w14:paraId="0B733C5A" w14:textId="77777777" w:rsidR="0076579C" w:rsidRPr="00DD28EB" w:rsidRDefault="0076579C" w:rsidP="009A5E64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 xml:space="preserve">Количество субъектов МСП - получателей финансовой поддержки, единиц </w:t>
            </w:r>
          </w:p>
        </w:tc>
        <w:tc>
          <w:tcPr>
            <w:tcW w:w="1701" w:type="dxa"/>
            <w:vAlign w:val="center"/>
          </w:tcPr>
          <w:p w14:paraId="5EDF0409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2CAAC814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2ECA75F1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281B6DC0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3F4E385D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36D52AEB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2ADC38C3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5D7A5DF1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14:paraId="3A72BCDE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76579C" w:rsidRPr="003A519E" w14:paraId="41A78248" w14:textId="77777777" w:rsidTr="009A5E64">
        <w:tc>
          <w:tcPr>
            <w:tcW w:w="568" w:type="dxa"/>
          </w:tcPr>
          <w:p w14:paraId="31A5FE88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  <w:vAlign w:val="center"/>
          </w:tcPr>
          <w:p w14:paraId="48226406" w14:textId="77777777" w:rsidR="0076579C" w:rsidRPr="00DD28EB" w:rsidRDefault="0076579C" w:rsidP="009A5E64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 xml:space="preserve">Количество новых рабочих мест, созданных субъектами МСП - получателями финансовой поддержки, единиц </w:t>
            </w:r>
          </w:p>
        </w:tc>
        <w:tc>
          <w:tcPr>
            <w:tcW w:w="1701" w:type="dxa"/>
            <w:vAlign w:val="center"/>
          </w:tcPr>
          <w:p w14:paraId="6A6411FE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1C1338FC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287DCAC1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7CD81238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14:paraId="083FF2D2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18531B2A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4745C890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5B2C1FE4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46D05707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6579C" w:rsidRPr="003A519E" w14:paraId="5CC6C01F" w14:textId="77777777" w:rsidTr="009A5E64">
        <w:tc>
          <w:tcPr>
            <w:tcW w:w="568" w:type="dxa"/>
          </w:tcPr>
          <w:p w14:paraId="523DDCB9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  <w:vAlign w:val="center"/>
          </w:tcPr>
          <w:p w14:paraId="2A497382" w14:textId="77777777" w:rsidR="0076579C" w:rsidRPr="00DD28EB" w:rsidRDefault="0076579C" w:rsidP="009A5E64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Увеличение количества субъектов МСП со статусом социального предприятия, единиц</w:t>
            </w:r>
          </w:p>
        </w:tc>
        <w:tc>
          <w:tcPr>
            <w:tcW w:w="1701" w:type="dxa"/>
            <w:vAlign w:val="center"/>
          </w:tcPr>
          <w:p w14:paraId="5EE114F2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14:paraId="7BED7621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5FD9D79B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43314CD2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14:paraId="555CE343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67876C69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14:paraId="5156E7A3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14:paraId="0E013CD9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14:paraId="60880222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76579C" w:rsidRPr="003A519E" w14:paraId="668FC56A" w14:textId="77777777" w:rsidTr="009A5E64">
        <w:tc>
          <w:tcPr>
            <w:tcW w:w="568" w:type="dxa"/>
          </w:tcPr>
          <w:p w14:paraId="4FC54312" w14:textId="77777777" w:rsidR="0076579C" w:rsidRPr="003A519E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  <w:vAlign w:val="center"/>
          </w:tcPr>
          <w:p w14:paraId="5DAAF343" w14:textId="77777777" w:rsidR="0076579C" w:rsidRPr="00DD28EB" w:rsidRDefault="0076579C" w:rsidP="009A5E64">
            <w:pPr>
              <w:ind w:firstLine="0"/>
              <w:jc w:val="left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 xml:space="preserve">Количество субъектов агропромышленного </w:t>
            </w:r>
            <w:r w:rsidRPr="00DD28EB">
              <w:rPr>
                <w:rFonts w:ascii="Times New Roman" w:hAnsi="Times New Roman"/>
                <w:color w:val="000000"/>
              </w:rPr>
              <w:lastRenderedPageBreak/>
              <w:t>комплекса, получивших финансовую поддержку, единиц</w:t>
            </w:r>
          </w:p>
        </w:tc>
        <w:tc>
          <w:tcPr>
            <w:tcW w:w="1701" w:type="dxa"/>
            <w:vAlign w:val="center"/>
          </w:tcPr>
          <w:p w14:paraId="0243367F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14:paraId="678E61DA" w14:textId="77777777" w:rsidR="0076579C" w:rsidRPr="00DD28EB" w:rsidRDefault="0076579C" w:rsidP="009A5E64">
            <w:pPr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5C4CDF7B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0C26691F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14:paraId="389B9245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434729E6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1C1F2550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71E72FD9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14:paraId="4D23841A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 w:rsidRPr="00DD28E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6579C" w:rsidRPr="003A519E" w14:paraId="4C9A5218" w14:textId="77777777" w:rsidTr="009A5E64">
        <w:tc>
          <w:tcPr>
            <w:tcW w:w="568" w:type="dxa"/>
          </w:tcPr>
          <w:p w14:paraId="349569E5" w14:textId="77777777" w:rsidR="0076579C" w:rsidRDefault="0076579C" w:rsidP="009A5E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  <w:vAlign w:val="center"/>
          </w:tcPr>
          <w:p w14:paraId="630C4FBB" w14:textId="77777777" w:rsidR="0076579C" w:rsidRPr="00DD28EB" w:rsidRDefault="0076579C" w:rsidP="009A5E6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D28EB">
              <w:rPr>
                <w:rFonts w:ascii="Times New Roman" w:hAnsi="Times New Roman"/>
                <w:color w:val="000000"/>
              </w:rPr>
              <w:t>Объем производства пищевой рыбной продукции, тонн</w:t>
            </w:r>
          </w:p>
        </w:tc>
        <w:tc>
          <w:tcPr>
            <w:tcW w:w="1701" w:type="dxa"/>
            <w:vAlign w:val="center"/>
          </w:tcPr>
          <w:p w14:paraId="6A5B9518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28EB">
              <w:rPr>
                <w:rFonts w:ascii="Times New Roman" w:hAnsi="Times New Roman"/>
                <w:color w:val="000000"/>
              </w:rPr>
              <w:t>979,7</w:t>
            </w:r>
          </w:p>
        </w:tc>
        <w:tc>
          <w:tcPr>
            <w:tcW w:w="1134" w:type="dxa"/>
            <w:vAlign w:val="center"/>
          </w:tcPr>
          <w:p w14:paraId="5673A397" w14:textId="77777777" w:rsidR="0076579C" w:rsidRPr="00DD28EB" w:rsidRDefault="0076579C" w:rsidP="009A5E64">
            <w:pPr>
              <w:rPr>
                <w:rFonts w:ascii="Times New Roman" w:hAnsi="Times New Roman"/>
                <w:color w:val="000000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14:paraId="2D57CAF2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14:paraId="1C117FC1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28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14:paraId="665EE0C8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28EB">
              <w:rPr>
                <w:rFonts w:ascii="Times New Roman" w:hAnsi="Times New Roman"/>
                <w:color w:val="000000"/>
              </w:rPr>
              <w:t>979,7</w:t>
            </w:r>
          </w:p>
        </w:tc>
        <w:tc>
          <w:tcPr>
            <w:tcW w:w="1276" w:type="dxa"/>
            <w:vAlign w:val="center"/>
          </w:tcPr>
          <w:p w14:paraId="60E25868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28EB">
              <w:rPr>
                <w:rFonts w:ascii="Times New Roman" w:hAnsi="Times New Roman"/>
                <w:color w:val="000000"/>
              </w:rPr>
              <w:t>989,5</w:t>
            </w:r>
          </w:p>
        </w:tc>
        <w:tc>
          <w:tcPr>
            <w:tcW w:w="1276" w:type="dxa"/>
            <w:vAlign w:val="center"/>
          </w:tcPr>
          <w:p w14:paraId="6666825E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28EB">
              <w:rPr>
                <w:rFonts w:ascii="Times New Roman" w:hAnsi="Times New Roman"/>
                <w:color w:val="000000"/>
              </w:rPr>
              <w:t>999,4</w:t>
            </w:r>
          </w:p>
        </w:tc>
        <w:tc>
          <w:tcPr>
            <w:tcW w:w="1134" w:type="dxa"/>
            <w:vAlign w:val="center"/>
          </w:tcPr>
          <w:p w14:paraId="05A44245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28EB">
              <w:rPr>
                <w:rFonts w:ascii="Times New Roman" w:hAnsi="Times New Roman"/>
                <w:color w:val="000000"/>
              </w:rPr>
              <w:t>1009,4</w:t>
            </w:r>
          </w:p>
        </w:tc>
        <w:tc>
          <w:tcPr>
            <w:tcW w:w="1701" w:type="dxa"/>
            <w:vAlign w:val="center"/>
          </w:tcPr>
          <w:p w14:paraId="098EF6AF" w14:textId="77777777" w:rsidR="0076579C" w:rsidRPr="00DD28EB" w:rsidRDefault="0076579C" w:rsidP="009A5E6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D28EB">
              <w:rPr>
                <w:rFonts w:ascii="Times New Roman" w:hAnsi="Times New Roman"/>
                <w:color w:val="000000"/>
              </w:rPr>
              <w:t>1009,4</w:t>
            </w:r>
          </w:p>
        </w:tc>
      </w:tr>
    </w:tbl>
    <w:p w14:paraId="34A7A671" w14:textId="17045F79" w:rsidR="002E348D" w:rsidRPr="00F17625" w:rsidRDefault="002E348D" w:rsidP="00F73EE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sectPr w:rsidR="002E348D" w:rsidRPr="00F17625" w:rsidSect="00F73EE1">
      <w:pgSz w:w="16838" w:h="11906" w:orient="landscape"/>
      <w:pgMar w:top="0" w:right="962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DABAF" w14:textId="77777777" w:rsidR="003D6C49" w:rsidRDefault="003D6C49" w:rsidP="00DC3DD0">
      <w:r>
        <w:separator/>
      </w:r>
    </w:p>
  </w:endnote>
  <w:endnote w:type="continuationSeparator" w:id="0">
    <w:p w14:paraId="5E23313F" w14:textId="77777777" w:rsidR="003D6C49" w:rsidRDefault="003D6C49" w:rsidP="00D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42119" w14:textId="77777777" w:rsidR="00554E5E" w:rsidRDefault="00554E5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A9AE7" w14:textId="77777777" w:rsidR="00554E5E" w:rsidRDefault="00554E5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E146B" w14:textId="77777777" w:rsidR="00554E5E" w:rsidRDefault="00554E5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87C42" w14:textId="77777777" w:rsidR="003D6C49" w:rsidRDefault="003D6C49" w:rsidP="00DC3DD0">
      <w:r>
        <w:separator/>
      </w:r>
    </w:p>
  </w:footnote>
  <w:footnote w:type="continuationSeparator" w:id="0">
    <w:p w14:paraId="37275728" w14:textId="77777777" w:rsidR="003D6C49" w:rsidRDefault="003D6C49" w:rsidP="00DC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3F780" w14:textId="77777777" w:rsidR="00554E5E" w:rsidRDefault="00554E5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856237"/>
      <w:docPartObj>
        <w:docPartGallery w:val="Page Numbers (Top of Page)"/>
        <w:docPartUnique/>
      </w:docPartObj>
    </w:sdtPr>
    <w:sdtContent>
      <w:p w14:paraId="1D04BF0A" w14:textId="5E099194" w:rsidR="00554E5E" w:rsidRDefault="00554E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14B">
          <w:rPr>
            <w:noProof/>
          </w:rPr>
          <w:t>21</w:t>
        </w:r>
        <w:r>
          <w:fldChar w:fldCharType="end"/>
        </w:r>
      </w:p>
    </w:sdtContent>
  </w:sdt>
  <w:p w14:paraId="3A74DAC1" w14:textId="77777777" w:rsidR="00554E5E" w:rsidRDefault="00554E5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9186C" w14:textId="62F06FEC" w:rsidR="00554E5E" w:rsidRDefault="00554E5E" w:rsidP="008E7310">
    <w:pPr>
      <w:pStyle w:val="a6"/>
    </w:pPr>
  </w:p>
  <w:p w14:paraId="650F1352" w14:textId="77777777" w:rsidR="00554E5E" w:rsidRDefault="00554E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FE8"/>
    <w:multiLevelType w:val="hybridMultilevel"/>
    <w:tmpl w:val="8F28599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879FA"/>
    <w:multiLevelType w:val="multilevel"/>
    <w:tmpl w:val="80523C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 w15:restartNumberingAfterBreak="0">
    <w:nsid w:val="07B12F13"/>
    <w:multiLevelType w:val="multilevel"/>
    <w:tmpl w:val="5A1A07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14"/>
        </w:tabs>
        <w:ind w:left="1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28"/>
        </w:tabs>
        <w:ind w:left="3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82"/>
        </w:tabs>
        <w:ind w:left="5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96"/>
        </w:tabs>
        <w:ind w:left="6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50"/>
        </w:tabs>
        <w:ind w:left="8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64"/>
        </w:tabs>
        <w:ind w:left="10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18"/>
        </w:tabs>
        <w:ind w:left="11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32"/>
        </w:tabs>
        <w:ind w:left="13432" w:hanging="1800"/>
      </w:pPr>
      <w:rPr>
        <w:rFonts w:hint="default"/>
      </w:rPr>
    </w:lvl>
  </w:abstractNum>
  <w:abstractNum w:abstractNumId="3" w15:restartNumberingAfterBreak="0">
    <w:nsid w:val="08351B6F"/>
    <w:multiLevelType w:val="multilevel"/>
    <w:tmpl w:val="335A70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090B1004"/>
    <w:multiLevelType w:val="hybridMultilevel"/>
    <w:tmpl w:val="EDB4BFE0"/>
    <w:lvl w:ilvl="0" w:tplc="5480240A">
      <w:start w:val="2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 w15:restartNumberingAfterBreak="0">
    <w:nsid w:val="0ABC0854"/>
    <w:multiLevelType w:val="multilevel"/>
    <w:tmpl w:val="6616E4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E56263"/>
    <w:multiLevelType w:val="multilevel"/>
    <w:tmpl w:val="6EFC5B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E2723BD"/>
    <w:multiLevelType w:val="hybridMultilevel"/>
    <w:tmpl w:val="70C2378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0F990257"/>
    <w:multiLevelType w:val="hybridMultilevel"/>
    <w:tmpl w:val="B9B2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30D3B"/>
    <w:multiLevelType w:val="multilevel"/>
    <w:tmpl w:val="E4A8B3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1F497D"/>
        <w:sz w:val="24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  <w:color w:val="1F497D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1F497D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1F497D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1F497D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1F497D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1F497D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1F497D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1F497D"/>
        <w:sz w:val="24"/>
      </w:rPr>
    </w:lvl>
  </w:abstractNum>
  <w:abstractNum w:abstractNumId="10" w15:restartNumberingAfterBreak="0">
    <w:nsid w:val="0FD628FC"/>
    <w:multiLevelType w:val="hybridMultilevel"/>
    <w:tmpl w:val="EBD293B8"/>
    <w:lvl w:ilvl="0" w:tplc="A6905F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04F8F"/>
    <w:multiLevelType w:val="multilevel"/>
    <w:tmpl w:val="E2DC9C1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16480A95"/>
    <w:multiLevelType w:val="hybridMultilevel"/>
    <w:tmpl w:val="721AC1DA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1B06650D"/>
    <w:multiLevelType w:val="hybridMultilevel"/>
    <w:tmpl w:val="89CE0D4C"/>
    <w:lvl w:ilvl="0" w:tplc="BE5EC6E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583DCD"/>
    <w:multiLevelType w:val="hybridMultilevel"/>
    <w:tmpl w:val="F6E2E55E"/>
    <w:lvl w:ilvl="0" w:tplc="EFA2C462">
      <w:start w:val="1"/>
      <w:numFmt w:val="bullet"/>
      <w:lvlText w:val=""/>
      <w:lvlJc w:val="left"/>
      <w:pPr>
        <w:ind w:left="1485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1EF43704"/>
    <w:multiLevelType w:val="multilevel"/>
    <w:tmpl w:val="C108DE0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 w15:restartNumberingAfterBreak="0">
    <w:nsid w:val="2073041E"/>
    <w:multiLevelType w:val="hybridMultilevel"/>
    <w:tmpl w:val="29367D24"/>
    <w:lvl w:ilvl="0" w:tplc="DEB2CD2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4796B12"/>
    <w:multiLevelType w:val="hybridMultilevel"/>
    <w:tmpl w:val="0B96E21E"/>
    <w:lvl w:ilvl="0" w:tplc="40E060CE">
      <w:start w:val="1"/>
      <w:numFmt w:val="bullet"/>
      <w:lvlText w:val=""/>
      <w:lvlJc w:val="left"/>
      <w:pPr>
        <w:ind w:left="1713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24EC1BD7"/>
    <w:multiLevelType w:val="hybridMultilevel"/>
    <w:tmpl w:val="E6502C18"/>
    <w:lvl w:ilvl="0" w:tplc="F766CCD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CC2A22"/>
    <w:multiLevelType w:val="hybridMultilevel"/>
    <w:tmpl w:val="4AD66224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276A4E5F"/>
    <w:multiLevelType w:val="multilevel"/>
    <w:tmpl w:val="13F01A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28D359CB"/>
    <w:multiLevelType w:val="hybridMultilevel"/>
    <w:tmpl w:val="F2567C6A"/>
    <w:lvl w:ilvl="0" w:tplc="0419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2" w15:restartNumberingAfterBreak="0">
    <w:nsid w:val="2DAC5588"/>
    <w:multiLevelType w:val="hybridMultilevel"/>
    <w:tmpl w:val="294214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6E233B"/>
    <w:multiLevelType w:val="hybridMultilevel"/>
    <w:tmpl w:val="1E121C1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36D308D9"/>
    <w:multiLevelType w:val="hybridMultilevel"/>
    <w:tmpl w:val="79285EB4"/>
    <w:lvl w:ilvl="0" w:tplc="F920C5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50A01"/>
    <w:multiLevelType w:val="multilevel"/>
    <w:tmpl w:val="EA7C1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0378B1"/>
    <w:multiLevelType w:val="hybridMultilevel"/>
    <w:tmpl w:val="42BC9510"/>
    <w:lvl w:ilvl="0" w:tplc="163AFE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E5326C9"/>
    <w:multiLevelType w:val="hybridMultilevel"/>
    <w:tmpl w:val="36142A76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40CA3A2F"/>
    <w:multiLevelType w:val="multilevel"/>
    <w:tmpl w:val="AD1A5CB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56163AB"/>
    <w:multiLevelType w:val="hybridMultilevel"/>
    <w:tmpl w:val="968AA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863E0A"/>
    <w:multiLevelType w:val="singleLevel"/>
    <w:tmpl w:val="7004DCD4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F1F2259"/>
    <w:multiLevelType w:val="hybridMultilevel"/>
    <w:tmpl w:val="A3384E58"/>
    <w:lvl w:ilvl="0" w:tplc="A2565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1526DAE"/>
    <w:multiLevelType w:val="hybridMultilevel"/>
    <w:tmpl w:val="00BC9258"/>
    <w:lvl w:ilvl="0" w:tplc="A6905F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E41E0"/>
    <w:multiLevelType w:val="hybridMultilevel"/>
    <w:tmpl w:val="F064C1D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 w15:restartNumberingAfterBreak="0">
    <w:nsid w:val="556D7FAA"/>
    <w:multiLevelType w:val="hybridMultilevel"/>
    <w:tmpl w:val="15D8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C45E4"/>
    <w:multiLevelType w:val="hybridMultilevel"/>
    <w:tmpl w:val="C9A435E6"/>
    <w:lvl w:ilvl="0" w:tplc="009E26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B7E486A"/>
    <w:multiLevelType w:val="hybridMultilevel"/>
    <w:tmpl w:val="98CE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35A7E"/>
    <w:multiLevelType w:val="multilevel"/>
    <w:tmpl w:val="C75ED94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 w15:restartNumberingAfterBreak="0">
    <w:nsid w:val="5DB7120E"/>
    <w:multiLevelType w:val="hybridMultilevel"/>
    <w:tmpl w:val="66367C4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 w15:restartNumberingAfterBreak="0">
    <w:nsid w:val="636D237D"/>
    <w:multiLevelType w:val="multilevel"/>
    <w:tmpl w:val="C0FE444E"/>
    <w:styleLink w:val="11111111"/>
    <w:lvl w:ilvl="0">
      <w:start w:val="1"/>
      <w:numFmt w:val="bullet"/>
      <w:pStyle w:val="a"/>
      <w:lvlText w:val=""/>
      <w:lvlJc w:val="left"/>
      <w:pPr>
        <w:ind w:left="-20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5B17AAE"/>
    <w:multiLevelType w:val="hybridMultilevel"/>
    <w:tmpl w:val="E0A48734"/>
    <w:lvl w:ilvl="0" w:tplc="6D7EECB2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B03347"/>
    <w:multiLevelType w:val="hybridMultilevel"/>
    <w:tmpl w:val="C020F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66748E"/>
    <w:multiLevelType w:val="multilevel"/>
    <w:tmpl w:val="8C669F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20F781C"/>
    <w:multiLevelType w:val="hybridMultilevel"/>
    <w:tmpl w:val="55AAE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EE6CF0"/>
    <w:multiLevelType w:val="hybridMultilevel"/>
    <w:tmpl w:val="E5323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173FB4"/>
    <w:multiLevelType w:val="multilevel"/>
    <w:tmpl w:val="5DCA9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C65054C"/>
    <w:multiLevelType w:val="hybridMultilevel"/>
    <w:tmpl w:val="AC78EA8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0"/>
  </w:num>
  <w:num w:numId="2">
    <w:abstractNumId w:val="43"/>
  </w:num>
  <w:num w:numId="3">
    <w:abstractNumId w:val="25"/>
  </w:num>
  <w:num w:numId="4">
    <w:abstractNumId w:val="0"/>
  </w:num>
  <w:num w:numId="5">
    <w:abstractNumId w:val="3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</w:num>
  <w:num w:numId="14">
    <w:abstractNumId w:val="47"/>
  </w:num>
  <w:num w:numId="15">
    <w:abstractNumId w:val="11"/>
  </w:num>
  <w:num w:numId="16">
    <w:abstractNumId w:val="40"/>
  </w:num>
  <w:num w:numId="17">
    <w:abstractNumId w:val="39"/>
  </w:num>
  <w:num w:numId="18">
    <w:abstractNumId w:val="44"/>
  </w:num>
  <w:num w:numId="19">
    <w:abstractNumId w:val="8"/>
  </w:num>
  <w:num w:numId="20">
    <w:abstractNumId w:val="33"/>
  </w:num>
  <w:num w:numId="21">
    <w:abstractNumId w:val="23"/>
  </w:num>
  <w:num w:numId="22">
    <w:abstractNumId w:val="19"/>
  </w:num>
  <w:num w:numId="23">
    <w:abstractNumId w:val="21"/>
  </w:num>
  <w:num w:numId="24">
    <w:abstractNumId w:val="22"/>
  </w:num>
  <w:num w:numId="25">
    <w:abstractNumId w:val="48"/>
  </w:num>
  <w:num w:numId="26">
    <w:abstractNumId w:val="12"/>
  </w:num>
  <w:num w:numId="27">
    <w:abstractNumId w:val="27"/>
  </w:num>
  <w:num w:numId="28">
    <w:abstractNumId w:val="29"/>
  </w:num>
  <w:num w:numId="29">
    <w:abstractNumId w:val="10"/>
  </w:num>
  <w:num w:numId="30">
    <w:abstractNumId w:val="32"/>
  </w:num>
  <w:num w:numId="31">
    <w:abstractNumId w:val="7"/>
  </w:num>
  <w:num w:numId="32">
    <w:abstractNumId w:val="35"/>
  </w:num>
  <w:num w:numId="33">
    <w:abstractNumId w:val="30"/>
  </w:num>
  <w:num w:numId="34">
    <w:abstractNumId w:val="9"/>
  </w:num>
  <w:num w:numId="35">
    <w:abstractNumId w:val="38"/>
  </w:num>
  <w:num w:numId="36">
    <w:abstractNumId w:val="34"/>
  </w:num>
  <w:num w:numId="37">
    <w:abstractNumId w:val="5"/>
  </w:num>
  <w:num w:numId="38">
    <w:abstractNumId w:val="28"/>
  </w:num>
  <w:num w:numId="39">
    <w:abstractNumId w:val="2"/>
  </w:num>
  <w:num w:numId="40">
    <w:abstractNumId w:val="6"/>
  </w:num>
  <w:num w:numId="41">
    <w:abstractNumId w:val="4"/>
  </w:num>
  <w:num w:numId="42">
    <w:abstractNumId w:val="24"/>
  </w:num>
  <w:num w:numId="43">
    <w:abstractNumId w:val="46"/>
  </w:num>
  <w:num w:numId="44">
    <w:abstractNumId w:val="26"/>
  </w:num>
  <w:num w:numId="45">
    <w:abstractNumId w:val="31"/>
  </w:num>
  <w:num w:numId="46">
    <w:abstractNumId w:val="45"/>
  </w:num>
  <w:num w:numId="47">
    <w:abstractNumId w:val="41"/>
  </w:num>
  <w:num w:numId="48">
    <w:abstractNumId w:val="14"/>
  </w:num>
  <w:num w:numId="49">
    <w:abstractNumId w:val="18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C5"/>
    <w:rsid w:val="000015D6"/>
    <w:rsid w:val="000018FD"/>
    <w:rsid w:val="00003680"/>
    <w:rsid w:val="00015A9C"/>
    <w:rsid w:val="00025E82"/>
    <w:rsid w:val="00030E3D"/>
    <w:rsid w:val="000366C4"/>
    <w:rsid w:val="00037988"/>
    <w:rsid w:val="000404A0"/>
    <w:rsid w:val="000434D5"/>
    <w:rsid w:val="00045785"/>
    <w:rsid w:val="0005608B"/>
    <w:rsid w:val="000603CD"/>
    <w:rsid w:val="00064299"/>
    <w:rsid w:val="00070072"/>
    <w:rsid w:val="00072105"/>
    <w:rsid w:val="00082266"/>
    <w:rsid w:val="000823C6"/>
    <w:rsid w:val="000940B8"/>
    <w:rsid w:val="000A7CB9"/>
    <w:rsid w:val="000B23A2"/>
    <w:rsid w:val="000B62D2"/>
    <w:rsid w:val="000B6FDF"/>
    <w:rsid w:val="000C53EC"/>
    <w:rsid w:val="000C6A79"/>
    <w:rsid w:val="000D42DA"/>
    <w:rsid w:val="000D4340"/>
    <w:rsid w:val="000E1108"/>
    <w:rsid w:val="000E16BE"/>
    <w:rsid w:val="000E2E59"/>
    <w:rsid w:val="000E7448"/>
    <w:rsid w:val="000F3BE3"/>
    <w:rsid w:val="00101B7A"/>
    <w:rsid w:val="001026FA"/>
    <w:rsid w:val="00114252"/>
    <w:rsid w:val="001155D0"/>
    <w:rsid w:val="00115D2A"/>
    <w:rsid w:val="00131C2A"/>
    <w:rsid w:val="001345BF"/>
    <w:rsid w:val="001460B8"/>
    <w:rsid w:val="00147CBB"/>
    <w:rsid w:val="00155C41"/>
    <w:rsid w:val="00156705"/>
    <w:rsid w:val="00160000"/>
    <w:rsid w:val="001616B5"/>
    <w:rsid w:val="00161BBF"/>
    <w:rsid w:val="001653F9"/>
    <w:rsid w:val="00175ABD"/>
    <w:rsid w:val="001865AD"/>
    <w:rsid w:val="0019760A"/>
    <w:rsid w:val="001A08B7"/>
    <w:rsid w:val="001A468D"/>
    <w:rsid w:val="001B1B43"/>
    <w:rsid w:val="001B2002"/>
    <w:rsid w:val="001C15C6"/>
    <w:rsid w:val="001C3EAA"/>
    <w:rsid w:val="001D1A3C"/>
    <w:rsid w:val="001D37ED"/>
    <w:rsid w:val="001D4152"/>
    <w:rsid w:val="001D4935"/>
    <w:rsid w:val="001F600E"/>
    <w:rsid w:val="001F7F77"/>
    <w:rsid w:val="00205453"/>
    <w:rsid w:val="00206E73"/>
    <w:rsid w:val="00210FF5"/>
    <w:rsid w:val="00217976"/>
    <w:rsid w:val="002247A4"/>
    <w:rsid w:val="0022691F"/>
    <w:rsid w:val="00244F0E"/>
    <w:rsid w:val="0024539B"/>
    <w:rsid w:val="00251B54"/>
    <w:rsid w:val="00251E10"/>
    <w:rsid w:val="00256BCB"/>
    <w:rsid w:val="00263063"/>
    <w:rsid w:val="00267A6F"/>
    <w:rsid w:val="00286F6D"/>
    <w:rsid w:val="00290F4E"/>
    <w:rsid w:val="002942AC"/>
    <w:rsid w:val="002A467B"/>
    <w:rsid w:val="002B5CD6"/>
    <w:rsid w:val="002C1839"/>
    <w:rsid w:val="002C19F9"/>
    <w:rsid w:val="002C4C44"/>
    <w:rsid w:val="002D027C"/>
    <w:rsid w:val="002D0C5C"/>
    <w:rsid w:val="002D20B1"/>
    <w:rsid w:val="002D32F5"/>
    <w:rsid w:val="002D7DEA"/>
    <w:rsid w:val="002E2514"/>
    <w:rsid w:val="002E348D"/>
    <w:rsid w:val="002E462A"/>
    <w:rsid w:val="002E5AE0"/>
    <w:rsid w:val="002F19E2"/>
    <w:rsid w:val="002F3B53"/>
    <w:rsid w:val="00313B4B"/>
    <w:rsid w:val="00316D6D"/>
    <w:rsid w:val="003170F1"/>
    <w:rsid w:val="00317BD0"/>
    <w:rsid w:val="003259FF"/>
    <w:rsid w:val="003520C5"/>
    <w:rsid w:val="003610DF"/>
    <w:rsid w:val="0036444C"/>
    <w:rsid w:val="00381481"/>
    <w:rsid w:val="003873A9"/>
    <w:rsid w:val="00391178"/>
    <w:rsid w:val="003A3C0C"/>
    <w:rsid w:val="003B0CB4"/>
    <w:rsid w:val="003B71F8"/>
    <w:rsid w:val="003D0A88"/>
    <w:rsid w:val="003D32B7"/>
    <w:rsid w:val="003D6C49"/>
    <w:rsid w:val="003D71D4"/>
    <w:rsid w:val="003D76FE"/>
    <w:rsid w:val="003D7BB3"/>
    <w:rsid w:val="003E25BB"/>
    <w:rsid w:val="003E717C"/>
    <w:rsid w:val="003F0916"/>
    <w:rsid w:val="003F21F1"/>
    <w:rsid w:val="003F2773"/>
    <w:rsid w:val="003F2C5B"/>
    <w:rsid w:val="003F389D"/>
    <w:rsid w:val="003F44BC"/>
    <w:rsid w:val="003F4998"/>
    <w:rsid w:val="003F5497"/>
    <w:rsid w:val="003F6D85"/>
    <w:rsid w:val="004101BA"/>
    <w:rsid w:val="00426D85"/>
    <w:rsid w:val="0043476B"/>
    <w:rsid w:val="004367C3"/>
    <w:rsid w:val="004719E5"/>
    <w:rsid w:val="00476037"/>
    <w:rsid w:val="00481085"/>
    <w:rsid w:val="0049371A"/>
    <w:rsid w:val="00494B2E"/>
    <w:rsid w:val="0049533A"/>
    <w:rsid w:val="004973E1"/>
    <w:rsid w:val="004A229B"/>
    <w:rsid w:val="004B0797"/>
    <w:rsid w:val="004B23C2"/>
    <w:rsid w:val="004C017F"/>
    <w:rsid w:val="004C3202"/>
    <w:rsid w:val="004C374E"/>
    <w:rsid w:val="004E398F"/>
    <w:rsid w:val="004E5EA4"/>
    <w:rsid w:val="004F3E14"/>
    <w:rsid w:val="004F531F"/>
    <w:rsid w:val="00500A82"/>
    <w:rsid w:val="00507F66"/>
    <w:rsid w:val="00511AF3"/>
    <w:rsid w:val="00511BC3"/>
    <w:rsid w:val="00512668"/>
    <w:rsid w:val="005126D7"/>
    <w:rsid w:val="00515EE1"/>
    <w:rsid w:val="0051614B"/>
    <w:rsid w:val="0051761A"/>
    <w:rsid w:val="00517C70"/>
    <w:rsid w:val="00521939"/>
    <w:rsid w:val="00523CAE"/>
    <w:rsid w:val="005328BC"/>
    <w:rsid w:val="005329AC"/>
    <w:rsid w:val="0053361F"/>
    <w:rsid w:val="005361CB"/>
    <w:rsid w:val="005417AE"/>
    <w:rsid w:val="00542D87"/>
    <w:rsid w:val="005478AE"/>
    <w:rsid w:val="00551948"/>
    <w:rsid w:val="00553F80"/>
    <w:rsid w:val="00554E5E"/>
    <w:rsid w:val="005576AA"/>
    <w:rsid w:val="00557EC6"/>
    <w:rsid w:val="0056129D"/>
    <w:rsid w:val="00587CF8"/>
    <w:rsid w:val="005934A7"/>
    <w:rsid w:val="005B13D7"/>
    <w:rsid w:val="005B2855"/>
    <w:rsid w:val="005B4176"/>
    <w:rsid w:val="005B41B4"/>
    <w:rsid w:val="005B58D3"/>
    <w:rsid w:val="005C183D"/>
    <w:rsid w:val="005C1A1E"/>
    <w:rsid w:val="005C5174"/>
    <w:rsid w:val="005C78E5"/>
    <w:rsid w:val="005D381E"/>
    <w:rsid w:val="005D3AAF"/>
    <w:rsid w:val="005D40B2"/>
    <w:rsid w:val="005D57C0"/>
    <w:rsid w:val="005E1037"/>
    <w:rsid w:val="005F3D42"/>
    <w:rsid w:val="0061647D"/>
    <w:rsid w:val="00616744"/>
    <w:rsid w:val="00626773"/>
    <w:rsid w:val="006272B7"/>
    <w:rsid w:val="00630154"/>
    <w:rsid w:val="00644905"/>
    <w:rsid w:val="00651864"/>
    <w:rsid w:val="00660461"/>
    <w:rsid w:val="00671D6C"/>
    <w:rsid w:val="00675723"/>
    <w:rsid w:val="0067759D"/>
    <w:rsid w:val="006864CF"/>
    <w:rsid w:val="0068678F"/>
    <w:rsid w:val="00690672"/>
    <w:rsid w:val="00693109"/>
    <w:rsid w:val="0069356B"/>
    <w:rsid w:val="006962BF"/>
    <w:rsid w:val="00696F98"/>
    <w:rsid w:val="006A1E8C"/>
    <w:rsid w:val="006A1E8D"/>
    <w:rsid w:val="006A462C"/>
    <w:rsid w:val="006B55B6"/>
    <w:rsid w:val="006C2D12"/>
    <w:rsid w:val="006C4450"/>
    <w:rsid w:val="006D2D5C"/>
    <w:rsid w:val="006E152C"/>
    <w:rsid w:val="006E20A6"/>
    <w:rsid w:val="0070135D"/>
    <w:rsid w:val="00705CB2"/>
    <w:rsid w:val="0071444F"/>
    <w:rsid w:val="007156E2"/>
    <w:rsid w:val="00716B26"/>
    <w:rsid w:val="00720D5B"/>
    <w:rsid w:val="007404E1"/>
    <w:rsid w:val="00741F93"/>
    <w:rsid w:val="007426BF"/>
    <w:rsid w:val="00743F1F"/>
    <w:rsid w:val="00744132"/>
    <w:rsid w:val="0075172B"/>
    <w:rsid w:val="0075379E"/>
    <w:rsid w:val="0076467A"/>
    <w:rsid w:val="0076579C"/>
    <w:rsid w:val="00770342"/>
    <w:rsid w:val="00777F8D"/>
    <w:rsid w:val="007A723A"/>
    <w:rsid w:val="007B23DC"/>
    <w:rsid w:val="007B7E6F"/>
    <w:rsid w:val="007C052A"/>
    <w:rsid w:val="007C072A"/>
    <w:rsid w:val="007C0B07"/>
    <w:rsid w:val="007C295B"/>
    <w:rsid w:val="007D274F"/>
    <w:rsid w:val="007E4EFF"/>
    <w:rsid w:val="007E512B"/>
    <w:rsid w:val="007F4B65"/>
    <w:rsid w:val="00802982"/>
    <w:rsid w:val="008078FD"/>
    <w:rsid w:val="00807970"/>
    <w:rsid w:val="00807B46"/>
    <w:rsid w:val="00824FBF"/>
    <w:rsid w:val="00827B48"/>
    <w:rsid w:val="0083117E"/>
    <w:rsid w:val="008331F8"/>
    <w:rsid w:val="008426EE"/>
    <w:rsid w:val="00844281"/>
    <w:rsid w:val="008556F4"/>
    <w:rsid w:val="008614E2"/>
    <w:rsid w:val="0086699A"/>
    <w:rsid w:val="008748E6"/>
    <w:rsid w:val="00881294"/>
    <w:rsid w:val="0088616E"/>
    <w:rsid w:val="00891C12"/>
    <w:rsid w:val="008B01EE"/>
    <w:rsid w:val="008B346D"/>
    <w:rsid w:val="008B405C"/>
    <w:rsid w:val="008B49E2"/>
    <w:rsid w:val="008C1426"/>
    <w:rsid w:val="008C2AC7"/>
    <w:rsid w:val="008C6382"/>
    <w:rsid w:val="008C6D05"/>
    <w:rsid w:val="008C784F"/>
    <w:rsid w:val="008D4600"/>
    <w:rsid w:val="008D5280"/>
    <w:rsid w:val="008D6E0D"/>
    <w:rsid w:val="008E7310"/>
    <w:rsid w:val="008E7C62"/>
    <w:rsid w:val="008F397E"/>
    <w:rsid w:val="00912FC2"/>
    <w:rsid w:val="00914494"/>
    <w:rsid w:val="009207DE"/>
    <w:rsid w:val="00924F1B"/>
    <w:rsid w:val="00924FD7"/>
    <w:rsid w:val="00935886"/>
    <w:rsid w:val="00945BDC"/>
    <w:rsid w:val="00946640"/>
    <w:rsid w:val="00952951"/>
    <w:rsid w:val="0095399B"/>
    <w:rsid w:val="00957572"/>
    <w:rsid w:val="009673EC"/>
    <w:rsid w:val="00971737"/>
    <w:rsid w:val="009806D4"/>
    <w:rsid w:val="00983976"/>
    <w:rsid w:val="009A06E3"/>
    <w:rsid w:val="009A5E64"/>
    <w:rsid w:val="009B36BC"/>
    <w:rsid w:val="009B6312"/>
    <w:rsid w:val="009D0DC3"/>
    <w:rsid w:val="009E44C9"/>
    <w:rsid w:val="009F4C9C"/>
    <w:rsid w:val="00A03921"/>
    <w:rsid w:val="00A071BF"/>
    <w:rsid w:val="00A07C7C"/>
    <w:rsid w:val="00A11064"/>
    <w:rsid w:val="00A13036"/>
    <w:rsid w:val="00A14262"/>
    <w:rsid w:val="00A21A97"/>
    <w:rsid w:val="00A250FF"/>
    <w:rsid w:val="00A27E1F"/>
    <w:rsid w:val="00A30ACE"/>
    <w:rsid w:val="00A346C3"/>
    <w:rsid w:val="00A41217"/>
    <w:rsid w:val="00A43B74"/>
    <w:rsid w:val="00A54A49"/>
    <w:rsid w:val="00A56D2C"/>
    <w:rsid w:val="00A61997"/>
    <w:rsid w:val="00A62A82"/>
    <w:rsid w:val="00A639DB"/>
    <w:rsid w:val="00A67ADB"/>
    <w:rsid w:val="00A758AA"/>
    <w:rsid w:val="00A81B07"/>
    <w:rsid w:val="00A81D3A"/>
    <w:rsid w:val="00A8606A"/>
    <w:rsid w:val="00A94A40"/>
    <w:rsid w:val="00AA212D"/>
    <w:rsid w:val="00AB26AB"/>
    <w:rsid w:val="00AC7F35"/>
    <w:rsid w:val="00AE1E14"/>
    <w:rsid w:val="00AF38A6"/>
    <w:rsid w:val="00B04459"/>
    <w:rsid w:val="00B11D05"/>
    <w:rsid w:val="00B16A65"/>
    <w:rsid w:val="00B26391"/>
    <w:rsid w:val="00B325E2"/>
    <w:rsid w:val="00B427D7"/>
    <w:rsid w:val="00B43217"/>
    <w:rsid w:val="00B4556B"/>
    <w:rsid w:val="00B5646C"/>
    <w:rsid w:val="00B61322"/>
    <w:rsid w:val="00B63ABB"/>
    <w:rsid w:val="00B702A8"/>
    <w:rsid w:val="00B725FC"/>
    <w:rsid w:val="00B736A0"/>
    <w:rsid w:val="00B73961"/>
    <w:rsid w:val="00B844C5"/>
    <w:rsid w:val="00B9523A"/>
    <w:rsid w:val="00BA4FCB"/>
    <w:rsid w:val="00BA5915"/>
    <w:rsid w:val="00BB0875"/>
    <w:rsid w:val="00BB23B1"/>
    <w:rsid w:val="00BC117D"/>
    <w:rsid w:val="00BC3B57"/>
    <w:rsid w:val="00BD4919"/>
    <w:rsid w:val="00BD59DC"/>
    <w:rsid w:val="00BE4BCC"/>
    <w:rsid w:val="00C00978"/>
    <w:rsid w:val="00C020EE"/>
    <w:rsid w:val="00C17937"/>
    <w:rsid w:val="00C207D1"/>
    <w:rsid w:val="00C23870"/>
    <w:rsid w:val="00C31856"/>
    <w:rsid w:val="00C3424D"/>
    <w:rsid w:val="00C35171"/>
    <w:rsid w:val="00C35414"/>
    <w:rsid w:val="00C37C40"/>
    <w:rsid w:val="00C37DAC"/>
    <w:rsid w:val="00C409C7"/>
    <w:rsid w:val="00C53EA8"/>
    <w:rsid w:val="00C5412D"/>
    <w:rsid w:val="00C5513D"/>
    <w:rsid w:val="00C55761"/>
    <w:rsid w:val="00C55F65"/>
    <w:rsid w:val="00C6148A"/>
    <w:rsid w:val="00C7299D"/>
    <w:rsid w:val="00C74A05"/>
    <w:rsid w:val="00C806CC"/>
    <w:rsid w:val="00C81AB6"/>
    <w:rsid w:val="00C84413"/>
    <w:rsid w:val="00CA4356"/>
    <w:rsid w:val="00CA4FBB"/>
    <w:rsid w:val="00CA5877"/>
    <w:rsid w:val="00CA7CB9"/>
    <w:rsid w:val="00CD0ABB"/>
    <w:rsid w:val="00CD3648"/>
    <w:rsid w:val="00CD3AFC"/>
    <w:rsid w:val="00CD6CE9"/>
    <w:rsid w:val="00CE6251"/>
    <w:rsid w:val="00CE7076"/>
    <w:rsid w:val="00CF5200"/>
    <w:rsid w:val="00D0090B"/>
    <w:rsid w:val="00D014DD"/>
    <w:rsid w:val="00D02A57"/>
    <w:rsid w:val="00D02B58"/>
    <w:rsid w:val="00D102E6"/>
    <w:rsid w:val="00D10A1B"/>
    <w:rsid w:val="00D34A23"/>
    <w:rsid w:val="00D353A7"/>
    <w:rsid w:val="00D37A9E"/>
    <w:rsid w:val="00D444DC"/>
    <w:rsid w:val="00D51385"/>
    <w:rsid w:val="00D641EE"/>
    <w:rsid w:val="00D674D6"/>
    <w:rsid w:val="00D73A4B"/>
    <w:rsid w:val="00D76B2B"/>
    <w:rsid w:val="00D82C5F"/>
    <w:rsid w:val="00D82E8B"/>
    <w:rsid w:val="00D90902"/>
    <w:rsid w:val="00D91BF1"/>
    <w:rsid w:val="00D932B6"/>
    <w:rsid w:val="00D949C1"/>
    <w:rsid w:val="00D96AAB"/>
    <w:rsid w:val="00DA0787"/>
    <w:rsid w:val="00DA0DD5"/>
    <w:rsid w:val="00DA10B5"/>
    <w:rsid w:val="00DA25F6"/>
    <w:rsid w:val="00DA3330"/>
    <w:rsid w:val="00DA3C1C"/>
    <w:rsid w:val="00DA4A78"/>
    <w:rsid w:val="00DB020E"/>
    <w:rsid w:val="00DC159E"/>
    <w:rsid w:val="00DC1792"/>
    <w:rsid w:val="00DC38AF"/>
    <w:rsid w:val="00DC3DD0"/>
    <w:rsid w:val="00DC682C"/>
    <w:rsid w:val="00DD28EB"/>
    <w:rsid w:val="00DD521F"/>
    <w:rsid w:val="00DD6253"/>
    <w:rsid w:val="00DF4231"/>
    <w:rsid w:val="00E03AE5"/>
    <w:rsid w:val="00E120B4"/>
    <w:rsid w:val="00E21677"/>
    <w:rsid w:val="00E33BE6"/>
    <w:rsid w:val="00E342C3"/>
    <w:rsid w:val="00E35E8F"/>
    <w:rsid w:val="00E378DE"/>
    <w:rsid w:val="00E37F32"/>
    <w:rsid w:val="00E518CB"/>
    <w:rsid w:val="00E51EE9"/>
    <w:rsid w:val="00E56962"/>
    <w:rsid w:val="00E601B9"/>
    <w:rsid w:val="00E61F4C"/>
    <w:rsid w:val="00E664DD"/>
    <w:rsid w:val="00E70E2F"/>
    <w:rsid w:val="00E73A89"/>
    <w:rsid w:val="00E75E91"/>
    <w:rsid w:val="00EA2315"/>
    <w:rsid w:val="00EA431A"/>
    <w:rsid w:val="00EC577F"/>
    <w:rsid w:val="00EC71B0"/>
    <w:rsid w:val="00ED4386"/>
    <w:rsid w:val="00EE0757"/>
    <w:rsid w:val="00EE0DC4"/>
    <w:rsid w:val="00EE6456"/>
    <w:rsid w:val="00EF3009"/>
    <w:rsid w:val="00F05336"/>
    <w:rsid w:val="00F05BFB"/>
    <w:rsid w:val="00F17625"/>
    <w:rsid w:val="00F26B62"/>
    <w:rsid w:val="00F2729D"/>
    <w:rsid w:val="00F40C56"/>
    <w:rsid w:val="00F42741"/>
    <w:rsid w:val="00F45A53"/>
    <w:rsid w:val="00F50C9E"/>
    <w:rsid w:val="00F64EA8"/>
    <w:rsid w:val="00F6513A"/>
    <w:rsid w:val="00F72478"/>
    <w:rsid w:val="00F72643"/>
    <w:rsid w:val="00F73EE1"/>
    <w:rsid w:val="00F7495C"/>
    <w:rsid w:val="00F74AE5"/>
    <w:rsid w:val="00F8750C"/>
    <w:rsid w:val="00FA44A1"/>
    <w:rsid w:val="00FB2B1A"/>
    <w:rsid w:val="00FB5E6F"/>
    <w:rsid w:val="00FB7DBD"/>
    <w:rsid w:val="00FC0E81"/>
    <w:rsid w:val="00FC5B8C"/>
    <w:rsid w:val="00FC6688"/>
    <w:rsid w:val="00FC6832"/>
    <w:rsid w:val="00FD2435"/>
    <w:rsid w:val="00FD4F28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66D8C"/>
  <w15:docId w15:val="{6F0AE8FD-4438-473C-98F4-F533911D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!Обычный текст документа"/>
    <w:qFormat/>
    <w:rsid w:val="00CE625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,Head 1,????????? 1"/>
    <w:basedOn w:val="a0"/>
    <w:next w:val="a0"/>
    <w:link w:val="10"/>
    <w:qFormat/>
    <w:rsid w:val="00CE625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CE625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CE625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CE625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F05BFB"/>
    <w:pPr>
      <w:keepNext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FC6832"/>
    <w:pPr>
      <w:keepNext/>
      <w:ind w:firstLine="0"/>
      <w:jc w:val="left"/>
      <w:outlineLvl w:val="5"/>
    </w:pPr>
    <w:rPr>
      <w:rFonts w:ascii="Times New Roman" w:hAnsi="Times New Roman"/>
      <w:sz w:val="32"/>
      <w:szCs w:val="20"/>
    </w:rPr>
  </w:style>
  <w:style w:type="paragraph" w:styleId="7">
    <w:name w:val="heading 7"/>
    <w:basedOn w:val="a0"/>
    <w:next w:val="a0"/>
    <w:link w:val="70"/>
    <w:qFormat/>
    <w:rsid w:val="00FC6832"/>
    <w:pPr>
      <w:keepNext/>
      <w:ind w:firstLine="0"/>
      <w:jc w:val="left"/>
      <w:outlineLvl w:val="6"/>
    </w:pPr>
    <w:rPr>
      <w:rFonts w:ascii="Times New Roman" w:hAnsi="Times New Roman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link w:val="2"/>
    <w:rsid w:val="00B736A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10">
    <w:name w:val="Заголовок 1 Знак"/>
    <w:aliases w:val="!Части документа Знак,Head 1 Знак,????????? 1 Знак"/>
    <w:link w:val="1"/>
    <w:rsid w:val="00B736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B736A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736A0"/>
    <w:rPr>
      <w:rFonts w:ascii="Arial" w:eastAsia="Times New Roman" w:hAnsi="Arial"/>
      <w:b/>
      <w:bCs/>
      <w:sz w:val="26"/>
      <w:szCs w:val="28"/>
    </w:rPr>
  </w:style>
  <w:style w:type="numbering" w:customStyle="1" w:styleId="11">
    <w:name w:val="Нет списка1"/>
    <w:next w:val="a3"/>
    <w:uiPriority w:val="99"/>
    <w:semiHidden/>
    <w:rsid w:val="00B736A0"/>
  </w:style>
  <w:style w:type="numbering" w:customStyle="1" w:styleId="110">
    <w:name w:val="Нет списка11"/>
    <w:next w:val="a3"/>
    <w:uiPriority w:val="99"/>
    <w:semiHidden/>
    <w:unhideWhenUsed/>
    <w:rsid w:val="00B736A0"/>
  </w:style>
  <w:style w:type="paragraph" w:customStyle="1" w:styleId="ConsPlusNormal">
    <w:name w:val="ConsPlusNormal"/>
    <w:link w:val="ConsPlusNormal0"/>
    <w:qFormat/>
    <w:rsid w:val="00B736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Обычный1"/>
    <w:qFormat/>
    <w:rsid w:val="00B736A0"/>
    <w:pPr>
      <w:widowControl w:val="0"/>
    </w:pPr>
    <w:rPr>
      <w:rFonts w:ascii="Times New Roman" w:eastAsia="Times New Roman" w:hAnsi="Times New Roman"/>
      <w:sz w:val="28"/>
    </w:rPr>
  </w:style>
  <w:style w:type="paragraph" w:styleId="31">
    <w:name w:val="Body Text 3"/>
    <w:basedOn w:val="a0"/>
    <w:link w:val="32"/>
    <w:uiPriority w:val="99"/>
    <w:rsid w:val="00B736A0"/>
    <w:rPr>
      <w:rFonts w:ascii="Times New Roman" w:hAnsi="Times New Roman"/>
      <w:color w:val="000000"/>
    </w:rPr>
  </w:style>
  <w:style w:type="character" w:customStyle="1" w:styleId="32">
    <w:name w:val="Основной текст 3 Знак"/>
    <w:link w:val="31"/>
    <w:uiPriority w:val="99"/>
    <w:rsid w:val="00B736A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0"/>
    <w:link w:val="a5"/>
    <w:rsid w:val="00B736A0"/>
    <w:pPr>
      <w:spacing w:after="120"/>
      <w:ind w:left="283"/>
    </w:pPr>
    <w:rPr>
      <w:rFonts w:ascii="Times New Roman" w:hAnsi="Times New Roman"/>
    </w:rPr>
  </w:style>
  <w:style w:type="character" w:customStyle="1" w:styleId="a5">
    <w:name w:val="Основной текст с отступом Знак"/>
    <w:link w:val="a4"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0"/>
    <w:qFormat/>
    <w:rsid w:val="00B736A0"/>
    <w:pPr>
      <w:jc w:val="center"/>
    </w:pPr>
    <w:rPr>
      <w:rFonts w:ascii="Times New Roman" w:hAnsi="Times New Roman"/>
      <w:b/>
      <w:sz w:val="28"/>
      <w:szCs w:val="20"/>
    </w:rPr>
  </w:style>
  <w:style w:type="paragraph" w:styleId="33">
    <w:name w:val="Body Text Indent 3"/>
    <w:basedOn w:val="a0"/>
    <w:link w:val="34"/>
    <w:rsid w:val="00B736A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B736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rsid w:val="00B736A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7">
    <w:name w:val="Верхний колонтитул Знак"/>
    <w:link w:val="a6"/>
    <w:uiPriority w:val="99"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B736A0"/>
  </w:style>
  <w:style w:type="paragraph" w:styleId="a9">
    <w:name w:val="Normal (Web)"/>
    <w:aliases w:val="Знак,Обычный (Web)"/>
    <w:basedOn w:val="a0"/>
    <w:link w:val="aa"/>
    <w:unhideWhenUsed/>
    <w:qFormat/>
    <w:rsid w:val="00B736A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R1">
    <w:name w:val="FR1"/>
    <w:qFormat/>
    <w:rsid w:val="00B736A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21">
    <w:name w:val="Обычный2"/>
    <w:qFormat/>
    <w:rsid w:val="00B736A0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22">
    <w:name w:val="Название2"/>
    <w:basedOn w:val="a0"/>
    <w:qFormat/>
    <w:rsid w:val="00B736A0"/>
    <w:pPr>
      <w:jc w:val="center"/>
    </w:pPr>
    <w:rPr>
      <w:rFonts w:ascii="Times New Roman" w:hAnsi="Times New Roman"/>
      <w:b/>
      <w:sz w:val="28"/>
      <w:szCs w:val="20"/>
    </w:rPr>
  </w:style>
  <w:style w:type="paragraph" w:styleId="ab">
    <w:name w:val="footer"/>
    <w:basedOn w:val="a0"/>
    <w:link w:val="ac"/>
    <w:uiPriority w:val="99"/>
    <w:unhideWhenUsed/>
    <w:rsid w:val="00B736A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link w:val="ab"/>
    <w:uiPriority w:val="99"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nhideWhenUsed/>
    <w:rsid w:val="00B736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736A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link w:val="af0"/>
    <w:uiPriority w:val="1"/>
    <w:qFormat/>
    <w:rsid w:val="00B736A0"/>
    <w:rPr>
      <w:rFonts w:eastAsia="Times New Roman"/>
      <w:sz w:val="22"/>
      <w:szCs w:val="22"/>
    </w:rPr>
  </w:style>
  <w:style w:type="paragraph" w:styleId="af1">
    <w:name w:val="footnote text"/>
    <w:basedOn w:val="a0"/>
    <w:link w:val="af2"/>
    <w:uiPriority w:val="99"/>
    <w:semiHidden/>
    <w:unhideWhenUsed/>
    <w:rsid w:val="00B736A0"/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B736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 1,Знак сноски-FN,Ciae niinee-FN,Referencia nota al pie"/>
    <w:uiPriority w:val="99"/>
    <w:rsid w:val="00B736A0"/>
    <w:rPr>
      <w:rFonts w:cs="Times New Roman"/>
      <w:vertAlign w:val="superscript"/>
    </w:rPr>
  </w:style>
  <w:style w:type="character" w:styleId="HTML">
    <w:name w:val="HTML Variable"/>
    <w:aliases w:val="!Ссылки в документе"/>
    <w:rsid w:val="00CE625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0"/>
    <w:link w:val="af5"/>
    <w:rsid w:val="00CE6251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link w:val="af4"/>
    <w:rsid w:val="00B736A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0"/>
    <w:rsid w:val="00CE625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6">
    <w:name w:val="Hyperlink"/>
    <w:uiPriority w:val="99"/>
    <w:rsid w:val="00CE6251"/>
    <w:rPr>
      <w:color w:val="0000FF"/>
      <w:u w:val="none"/>
    </w:rPr>
  </w:style>
  <w:style w:type="paragraph" w:customStyle="1" w:styleId="Application">
    <w:name w:val="Application!Приложение"/>
    <w:rsid w:val="00CE625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E625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E625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736A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styleId="af7">
    <w:name w:val="FollowedHyperlink"/>
    <w:uiPriority w:val="99"/>
    <w:unhideWhenUsed/>
    <w:rsid w:val="00B736A0"/>
    <w:rPr>
      <w:color w:val="800080"/>
      <w:u w:val="single"/>
    </w:rPr>
  </w:style>
  <w:style w:type="numbering" w:customStyle="1" w:styleId="111">
    <w:name w:val="Нет списка111"/>
    <w:next w:val="a3"/>
    <w:uiPriority w:val="99"/>
    <w:semiHidden/>
    <w:unhideWhenUsed/>
    <w:rsid w:val="00B736A0"/>
  </w:style>
  <w:style w:type="paragraph" w:styleId="af8">
    <w:name w:val="List Paragraph"/>
    <w:basedOn w:val="a0"/>
    <w:link w:val="af9"/>
    <w:qFormat/>
    <w:rsid w:val="00B736A0"/>
    <w:pPr>
      <w:ind w:left="720"/>
      <w:contextualSpacing/>
    </w:pPr>
    <w:rPr>
      <w:rFonts w:ascii="Calibri" w:eastAsia="Calibri" w:hAnsi="Calibri"/>
    </w:rPr>
  </w:style>
  <w:style w:type="paragraph" w:customStyle="1" w:styleId="ConsPlusNonformat">
    <w:name w:val="ConsPlusNonformat"/>
    <w:qFormat/>
    <w:rsid w:val="00B736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3">
    <w:name w:val="Нет списка2"/>
    <w:next w:val="a3"/>
    <w:semiHidden/>
    <w:unhideWhenUsed/>
    <w:rsid w:val="00B736A0"/>
  </w:style>
  <w:style w:type="numbering" w:customStyle="1" w:styleId="120">
    <w:name w:val="Нет списка12"/>
    <w:next w:val="a3"/>
    <w:uiPriority w:val="99"/>
    <w:semiHidden/>
    <w:unhideWhenUsed/>
    <w:rsid w:val="00B736A0"/>
  </w:style>
  <w:style w:type="numbering" w:customStyle="1" w:styleId="1111">
    <w:name w:val="Нет списка1111"/>
    <w:next w:val="a3"/>
    <w:uiPriority w:val="99"/>
    <w:semiHidden/>
    <w:unhideWhenUsed/>
    <w:rsid w:val="00B736A0"/>
  </w:style>
  <w:style w:type="paragraph" w:customStyle="1" w:styleId="ConsPlusTitle">
    <w:name w:val="ConsPlusTitle"/>
    <w:uiPriority w:val="99"/>
    <w:qFormat/>
    <w:rsid w:val="00B736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a">
    <w:name w:val="Обычный (веб) Знак"/>
    <w:aliases w:val="Знак Знак,Обычный (Web) Знак"/>
    <w:link w:val="a9"/>
    <w:locked/>
    <w:rsid w:val="00B73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uiPriority w:val="22"/>
    <w:qFormat/>
    <w:rsid w:val="00B736A0"/>
    <w:rPr>
      <w:b/>
      <w:bCs/>
    </w:rPr>
  </w:style>
  <w:style w:type="numbering" w:customStyle="1" w:styleId="35">
    <w:name w:val="Нет списка3"/>
    <w:next w:val="a3"/>
    <w:semiHidden/>
    <w:rsid w:val="00B736A0"/>
  </w:style>
  <w:style w:type="numbering" w:customStyle="1" w:styleId="130">
    <w:name w:val="Нет списка13"/>
    <w:next w:val="a3"/>
    <w:uiPriority w:val="99"/>
    <w:semiHidden/>
    <w:unhideWhenUsed/>
    <w:rsid w:val="00B736A0"/>
  </w:style>
  <w:style w:type="numbering" w:customStyle="1" w:styleId="112">
    <w:name w:val="Нет списка112"/>
    <w:next w:val="a3"/>
    <w:uiPriority w:val="99"/>
    <w:semiHidden/>
    <w:unhideWhenUsed/>
    <w:rsid w:val="00B736A0"/>
  </w:style>
  <w:style w:type="numbering" w:customStyle="1" w:styleId="41">
    <w:name w:val="Нет списка4"/>
    <w:next w:val="a3"/>
    <w:uiPriority w:val="99"/>
    <w:semiHidden/>
    <w:unhideWhenUsed/>
    <w:rsid w:val="00B736A0"/>
  </w:style>
  <w:style w:type="character" w:customStyle="1" w:styleId="ConsPlusNormal0">
    <w:name w:val="ConsPlusNormal Знак"/>
    <w:link w:val="ConsPlusNormal"/>
    <w:locked/>
    <w:rsid w:val="00B736A0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0"/>
    <w:link w:val="afc"/>
    <w:qFormat/>
    <w:rsid w:val="00B736A0"/>
    <w:pPr>
      <w:widowControl w:val="0"/>
      <w:jc w:val="center"/>
    </w:pPr>
    <w:rPr>
      <w:rFonts w:ascii="Arial Narrow" w:hAnsi="Arial Narrow"/>
      <w:b/>
      <w:sz w:val="36"/>
      <w:szCs w:val="20"/>
    </w:rPr>
  </w:style>
  <w:style w:type="character" w:customStyle="1" w:styleId="afc">
    <w:name w:val="Заголовок Знак"/>
    <w:link w:val="afb"/>
    <w:rsid w:val="00B736A0"/>
    <w:rPr>
      <w:rFonts w:ascii="Arial Narrow" w:eastAsia="Times New Roman" w:hAnsi="Arial Narrow" w:cs="Times New Roman"/>
      <w:b/>
      <w:sz w:val="36"/>
      <w:szCs w:val="20"/>
      <w:lang w:eastAsia="ru-RU"/>
    </w:rPr>
  </w:style>
  <w:style w:type="paragraph" w:customStyle="1" w:styleId="24">
    <w:name w:val="заголовок 2"/>
    <w:basedOn w:val="a0"/>
    <w:next w:val="a0"/>
    <w:qFormat/>
    <w:rsid w:val="00B736A0"/>
    <w:pPr>
      <w:keepNext/>
      <w:widowControl w:val="0"/>
    </w:pPr>
    <w:rPr>
      <w:rFonts w:ascii="Times New Roman" w:hAnsi="Times New Roman"/>
      <w:b/>
      <w:szCs w:val="20"/>
    </w:rPr>
  </w:style>
  <w:style w:type="paragraph" w:customStyle="1" w:styleId="1KGK9">
    <w:name w:val="1KG=K9"/>
    <w:basedOn w:val="a0"/>
    <w:qFormat/>
    <w:rsid w:val="00B736A0"/>
    <w:pPr>
      <w:snapToGrid w:val="0"/>
    </w:pPr>
    <w:rPr>
      <w:rFonts w:ascii="MS Sans Serif" w:eastAsia="Calibri" w:hAnsi="MS Sans Serif"/>
    </w:rPr>
  </w:style>
  <w:style w:type="numbering" w:customStyle="1" w:styleId="51">
    <w:name w:val="Нет списка5"/>
    <w:next w:val="a3"/>
    <w:semiHidden/>
    <w:rsid w:val="00B736A0"/>
  </w:style>
  <w:style w:type="numbering" w:customStyle="1" w:styleId="14">
    <w:name w:val="Нет списка14"/>
    <w:next w:val="a3"/>
    <w:uiPriority w:val="99"/>
    <w:semiHidden/>
    <w:unhideWhenUsed/>
    <w:rsid w:val="00B736A0"/>
  </w:style>
  <w:style w:type="numbering" w:customStyle="1" w:styleId="113">
    <w:name w:val="Нет списка113"/>
    <w:next w:val="a3"/>
    <w:uiPriority w:val="99"/>
    <w:semiHidden/>
    <w:unhideWhenUsed/>
    <w:rsid w:val="00B736A0"/>
  </w:style>
  <w:style w:type="numbering" w:customStyle="1" w:styleId="61">
    <w:name w:val="Нет списка6"/>
    <w:next w:val="a3"/>
    <w:uiPriority w:val="99"/>
    <w:semiHidden/>
    <w:unhideWhenUsed/>
    <w:rsid w:val="00B736A0"/>
  </w:style>
  <w:style w:type="character" w:customStyle="1" w:styleId="114">
    <w:name w:val="Заголовок 1 Знак1"/>
    <w:aliases w:val="!Части документа Знак1,Head 1 Знак1,????????? 1 Знак1"/>
    <w:rsid w:val="00B736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0">
    <w:name w:val="Заголовок 2 Знак1"/>
    <w:aliases w:val="!Разделы документа Знак1"/>
    <w:semiHidden/>
    <w:rsid w:val="00B736A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B736A0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1"/>
    <w:semiHidden/>
    <w:rsid w:val="00B736A0"/>
    <w:rPr>
      <w:rFonts w:ascii="Calibri Light" w:eastAsia="Times New Roman" w:hAnsi="Calibri Light" w:cs="Times New Roman"/>
      <w:i/>
      <w:iCs/>
      <w:color w:val="2E74B5"/>
      <w:sz w:val="22"/>
      <w:szCs w:val="22"/>
    </w:rPr>
  </w:style>
  <w:style w:type="character" w:customStyle="1" w:styleId="15">
    <w:name w:val="Текст примечания Знак1"/>
    <w:aliases w:val="!Равноширинный текст документа Знак1"/>
    <w:semiHidden/>
    <w:rsid w:val="00B736A0"/>
    <w:rPr>
      <w:lang w:eastAsia="en-US"/>
    </w:rPr>
  </w:style>
  <w:style w:type="character" w:customStyle="1" w:styleId="311">
    <w:name w:val="Основной текст 3 Знак1"/>
    <w:uiPriority w:val="99"/>
    <w:semiHidden/>
    <w:rsid w:val="00B736A0"/>
    <w:rPr>
      <w:sz w:val="16"/>
      <w:szCs w:val="16"/>
      <w:lang w:eastAsia="en-US"/>
    </w:rPr>
  </w:style>
  <w:style w:type="character" w:customStyle="1" w:styleId="16">
    <w:name w:val="Основной текст с отступом Знак1"/>
    <w:rsid w:val="00B736A0"/>
    <w:rPr>
      <w:sz w:val="22"/>
      <w:szCs w:val="22"/>
      <w:lang w:eastAsia="en-US"/>
    </w:rPr>
  </w:style>
  <w:style w:type="character" w:customStyle="1" w:styleId="312">
    <w:name w:val="Основной текст с отступом 3 Знак1"/>
    <w:semiHidden/>
    <w:rsid w:val="00B736A0"/>
    <w:rPr>
      <w:sz w:val="16"/>
      <w:szCs w:val="16"/>
      <w:lang w:eastAsia="en-US"/>
    </w:rPr>
  </w:style>
  <w:style w:type="character" w:customStyle="1" w:styleId="17">
    <w:name w:val="Верхний колонтитул Знак1"/>
    <w:semiHidden/>
    <w:rsid w:val="00B736A0"/>
    <w:rPr>
      <w:sz w:val="22"/>
      <w:szCs w:val="22"/>
      <w:lang w:eastAsia="en-US"/>
    </w:rPr>
  </w:style>
  <w:style w:type="character" w:customStyle="1" w:styleId="18">
    <w:name w:val="Нижний колонтитул Знак1"/>
    <w:uiPriority w:val="99"/>
    <w:semiHidden/>
    <w:rsid w:val="00B736A0"/>
    <w:rPr>
      <w:sz w:val="22"/>
      <w:szCs w:val="22"/>
      <w:lang w:eastAsia="en-US"/>
    </w:rPr>
  </w:style>
  <w:style w:type="character" w:customStyle="1" w:styleId="19">
    <w:name w:val="Текст выноски Знак1"/>
    <w:rsid w:val="00B736A0"/>
    <w:rPr>
      <w:rFonts w:ascii="Segoe UI" w:hAnsi="Segoe UI" w:cs="Segoe UI"/>
      <w:sz w:val="18"/>
      <w:szCs w:val="18"/>
      <w:lang w:eastAsia="en-US"/>
    </w:rPr>
  </w:style>
  <w:style w:type="character" w:customStyle="1" w:styleId="1a">
    <w:name w:val="Текст сноски Знак1"/>
    <w:uiPriority w:val="99"/>
    <w:semiHidden/>
    <w:rsid w:val="00B736A0"/>
    <w:rPr>
      <w:lang w:eastAsia="en-US"/>
    </w:rPr>
  </w:style>
  <w:style w:type="character" w:customStyle="1" w:styleId="1b">
    <w:name w:val="Заголовок Знак1"/>
    <w:rsid w:val="00B736A0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numbering" w:customStyle="1" w:styleId="71">
    <w:name w:val="Нет списка7"/>
    <w:next w:val="a3"/>
    <w:uiPriority w:val="99"/>
    <w:semiHidden/>
    <w:unhideWhenUsed/>
    <w:rsid w:val="00B736A0"/>
  </w:style>
  <w:style w:type="numbering" w:customStyle="1" w:styleId="150">
    <w:name w:val="Нет списка15"/>
    <w:next w:val="a3"/>
    <w:uiPriority w:val="99"/>
    <w:semiHidden/>
    <w:unhideWhenUsed/>
    <w:rsid w:val="00B736A0"/>
  </w:style>
  <w:style w:type="numbering" w:customStyle="1" w:styleId="1140">
    <w:name w:val="Нет списка114"/>
    <w:next w:val="a3"/>
    <w:uiPriority w:val="99"/>
    <w:semiHidden/>
    <w:unhideWhenUsed/>
    <w:rsid w:val="00B736A0"/>
  </w:style>
  <w:style w:type="numbering" w:customStyle="1" w:styleId="211">
    <w:name w:val="Нет списка21"/>
    <w:next w:val="a3"/>
    <w:semiHidden/>
    <w:rsid w:val="00B736A0"/>
  </w:style>
  <w:style w:type="numbering" w:customStyle="1" w:styleId="121">
    <w:name w:val="Нет списка121"/>
    <w:next w:val="a3"/>
    <w:uiPriority w:val="99"/>
    <w:semiHidden/>
    <w:unhideWhenUsed/>
    <w:rsid w:val="00B736A0"/>
  </w:style>
  <w:style w:type="numbering" w:customStyle="1" w:styleId="11111">
    <w:name w:val="Нет списка11111"/>
    <w:next w:val="a3"/>
    <w:uiPriority w:val="99"/>
    <w:semiHidden/>
    <w:unhideWhenUsed/>
    <w:rsid w:val="00B736A0"/>
  </w:style>
  <w:style w:type="numbering" w:customStyle="1" w:styleId="313">
    <w:name w:val="Нет списка31"/>
    <w:next w:val="a3"/>
    <w:semiHidden/>
    <w:rsid w:val="00B736A0"/>
  </w:style>
  <w:style w:type="numbering" w:customStyle="1" w:styleId="131">
    <w:name w:val="Нет списка131"/>
    <w:next w:val="a3"/>
    <w:uiPriority w:val="99"/>
    <w:semiHidden/>
    <w:unhideWhenUsed/>
    <w:rsid w:val="00B736A0"/>
  </w:style>
  <w:style w:type="numbering" w:customStyle="1" w:styleId="1121">
    <w:name w:val="Нет списка1121"/>
    <w:next w:val="a3"/>
    <w:uiPriority w:val="99"/>
    <w:semiHidden/>
    <w:unhideWhenUsed/>
    <w:rsid w:val="00B736A0"/>
  </w:style>
  <w:style w:type="numbering" w:customStyle="1" w:styleId="411">
    <w:name w:val="Нет списка41"/>
    <w:next w:val="a3"/>
    <w:uiPriority w:val="99"/>
    <w:semiHidden/>
    <w:unhideWhenUsed/>
    <w:rsid w:val="00B736A0"/>
  </w:style>
  <w:style w:type="table" w:styleId="afd">
    <w:name w:val="Table Grid"/>
    <w:basedOn w:val="a2"/>
    <w:uiPriority w:val="39"/>
    <w:rsid w:val="0095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2">
    <w:name w:val="Знак Знак6"/>
    <w:basedOn w:val="a0"/>
    <w:rsid w:val="00FD4F28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50">
    <w:name w:val="Заголовок 5 Знак"/>
    <w:link w:val="5"/>
    <w:rsid w:val="00F05BFB"/>
    <w:rPr>
      <w:rFonts w:ascii="Arial" w:eastAsia="Times New Roman" w:hAnsi="Arial" w:cs="Times New Roman"/>
      <w:b/>
      <w:bCs/>
      <w:sz w:val="24"/>
      <w:szCs w:val="20"/>
      <w:lang w:eastAsia="ru-RU"/>
    </w:rPr>
  </w:style>
  <w:style w:type="numbering" w:customStyle="1" w:styleId="8">
    <w:name w:val="Нет списка8"/>
    <w:next w:val="a3"/>
    <w:semiHidden/>
    <w:rsid w:val="00F05BFB"/>
  </w:style>
  <w:style w:type="table" w:customStyle="1" w:styleId="1c">
    <w:name w:val="Сетка таблицы1"/>
    <w:basedOn w:val="a2"/>
    <w:next w:val="afd"/>
    <w:rsid w:val="00F05BF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qFormat/>
    <w:rsid w:val="00F05B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e">
    <w:name w:val="Знак Знак Знак Знак"/>
    <w:basedOn w:val="a0"/>
    <w:qFormat/>
    <w:rsid w:val="00F05BFB"/>
    <w:rPr>
      <w:rFonts w:ascii="Verdana" w:hAnsi="Verdana" w:cs="Verdana"/>
      <w:sz w:val="20"/>
      <w:szCs w:val="20"/>
      <w:lang w:val="en-US"/>
    </w:rPr>
  </w:style>
  <w:style w:type="paragraph" w:styleId="aff">
    <w:name w:val="Body Text"/>
    <w:basedOn w:val="a0"/>
    <w:link w:val="aff0"/>
    <w:rsid w:val="00F05BFB"/>
    <w:pPr>
      <w:spacing w:after="120"/>
    </w:pPr>
  </w:style>
  <w:style w:type="character" w:customStyle="1" w:styleId="aff0">
    <w:name w:val="Основной текст Знак"/>
    <w:link w:val="aff"/>
    <w:rsid w:val="00F05BF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2">
    <w:name w:val="Знак Знак7"/>
    <w:rsid w:val="00F05BFB"/>
    <w:rPr>
      <w:rFonts w:ascii="Verdana" w:hAnsi="Verdana"/>
      <w:lang w:val="en-US" w:eastAsia="en-US" w:bidi="ar-SA"/>
    </w:rPr>
  </w:style>
  <w:style w:type="character" w:customStyle="1" w:styleId="af0">
    <w:name w:val="Без интервала Знак"/>
    <w:link w:val="af"/>
    <w:rsid w:val="00F05BFB"/>
    <w:rPr>
      <w:rFonts w:ascii="Calibri" w:eastAsia="Times New Roman" w:hAnsi="Calibri" w:cs="Times New Roman"/>
      <w:lang w:eastAsia="ru-RU"/>
    </w:rPr>
  </w:style>
  <w:style w:type="paragraph" w:customStyle="1" w:styleId="font5">
    <w:name w:val="font5"/>
    <w:basedOn w:val="a0"/>
    <w:qFormat/>
    <w:rsid w:val="00F05BFB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0"/>
    <w:qFormat/>
    <w:rsid w:val="00F05B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0"/>
    <w:qFormat/>
    <w:rsid w:val="00F05BFB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0"/>
    <w:qFormat/>
    <w:rsid w:val="00F05BF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qFormat/>
    <w:rsid w:val="00F05BFB"/>
    <w:pP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74">
    <w:name w:val="xl74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83">
    <w:name w:val="xl83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qFormat/>
    <w:rsid w:val="00F05BF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qFormat/>
    <w:rsid w:val="00F05BF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qFormat/>
    <w:rsid w:val="00F05BF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0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0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0"/>
    <w:qFormat/>
    <w:rsid w:val="00F05B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0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0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0"/>
    <w:qFormat/>
    <w:rsid w:val="00F05B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0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0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0"/>
    <w:qFormat/>
    <w:rsid w:val="00F05B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0"/>
    <w:qFormat/>
    <w:rsid w:val="00F05B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0"/>
    <w:qFormat/>
    <w:rsid w:val="00F05B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117">
    <w:name w:val="xl117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font9">
    <w:name w:val="font9"/>
    <w:basedOn w:val="a0"/>
    <w:qFormat/>
    <w:rsid w:val="00F05BF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3">
    <w:name w:val="xl123"/>
    <w:basedOn w:val="a0"/>
    <w:qFormat/>
    <w:rsid w:val="00F0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0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0"/>
    <w:qFormat/>
    <w:rsid w:val="00F0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0"/>
    <w:qFormat/>
    <w:rsid w:val="00F0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0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0"/>
    <w:qFormat/>
    <w:rsid w:val="00F0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0"/>
    <w:qFormat/>
    <w:rsid w:val="00F05BF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3">
    <w:name w:val="xl133"/>
    <w:basedOn w:val="a0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0"/>
    <w:qFormat/>
    <w:rsid w:val="00F05BF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0"/>
    <w:qFormat/>
    <w:rsid w:val="00F05BFB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6">
    <w:name w:val="xl136"/>
    <w:basedOn w:val="a0"/>
    <w:qFormat/>
    <w:rsid w:val="00F05B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0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0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0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0"/>
    <w:qFormat/>
    <w:rsid w:val="00F05B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1">
    <w:name w:val="xl141"/>
    <w:basedOn w:val="a0"/>
    <w:qFormat/>
    <w:rsid w:val="00F0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2">
    <w:name w:val="xl142"/>
    <w:basedOn w:val="a0"/>
    <w:qFormat/>
    <w:rsid w:val="00F05B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0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0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0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6">
    <w:name w:val="xl146"/>
    <w:basedOn w:val="a0"/>
    <w:qFormat/>
    <w:rsid w:val="00F05BF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qFormat/>
    <w:rsid w:val="00F05B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qFormat/>
    <w:rsid w:val="00F05BF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0"/>
    <w:qFormat/>
    <w:rsid w:val="00F05B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1">
    <w:name w:val="xl151"/>
    <w:basedOn w:val="a0"/>
    <w:qFormat/>
    <w:rsid w:val="00F05B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2">
    <w:name w:val="xl152"/>
    <w:basedOn w:val="a0"/>
    <w:qFormat/>
    <w:rsid w:val="00F05BF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0"/>
    <w:qFormat/>
    <w:rsid w:val="00F05BFB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qFormat/>
    <w:rsid w:val="00F05BF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0"/>
    <w:qFormat/>
    <w:rsid w:val="00F05B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0"/>
    <w:qFormat/>
    <w:rsid w:val="00F05B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7">
    <w:name w:val="xl157"/>
    <w:basedOn w:val="a0"/>
    <w:qFormat/>
    <w:rsid w:val="00F05BF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1d">
    <w:name w:val="Основной текст Знак1"/>
    <w:semiHidden/>
    <w:rsid w:val="00F05BFB"/>
    <w:rPr>
      <w:rFonts w:ascii="Arial" w:hAnsi="Arial"/>
      <w:sz w:val="24"/>
      <w:szCs w:val="24"/>
    </w:rPr>
  </w:style>
  <w:style w:type="numbering" w:customStyle="1" w:styleId="160">
    <w:name w:val="Нет списка16"/>
    <w:next w:val="a3"/>
    <w:uiPriority w:val="99"/>
    <w:semiHidden/>
    <w:unhideWhenUsed/>
    <w:rsid w:val="00F05BFB"/>
  </w:style>
  <w:style w:type="numbering" w:customStyle="1" w:styleId="220">
    <w:name w:val="Нет списка22"/>
    <w:next w:val="a3"/>
    <w:uiPriority w:val="99"/>
    <w:semiHidden/>
    <w:unhideWhenUsed/>
    <w:rsid w:val="00F05BFB"/>
  </w:style>
  <w:style w:type="table" w:customStyle="1" w:styleId="25">
    <w:name w:val="Сетка таблицы2"/>
    <w:basedOn w:val="a2"/>
    <w:next w:val="afd"/>
    <w:rsid w:val="00F05BF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"/>
    <w:basedOn w:val="a2"/>
    <w:rsid w:val="00F05BF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F05BFB"/>
  </w:style>
  <w:style w:type="table" w:customStyle="1" w:styleId="36">
    <w:name w:val="Сетка таблицы3"/>
    <w:basedOn w:val="a2"/>
    <w:next w:val="afd"/>
    <w:rsid w:val="00F05BF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2"/>
    <w:rsid w:val="00F05BF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fd"/>
    <w:uiPriority w:val="59"/>
    <w:rsid w:val="00F05B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2"/>
    <w:uiPriority w:val="59"/>
    <w:rsid w:val="00F05B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qFormat/>
    <w:rsid w:val="00F05BFB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f9">
    <w:name w:val="Абзац списка Знак"/>
    <w:link w:val="af8"/>
    <w:rsid w:val="00F05BFB"/>
    <w:rPr>
      <w:rFonts w:ascii="Calibri" w:eastAsia="Calibri" w:hAnsi="Calibri" w:cs="Times New Roman"/>
    </w:rPr>
  </w:style>
  <w:style w:type="paragraph" w:customStyle="1" w:styleId="Default">
    <w:name w:val="Default"/>
    <w:qFormat/>
    <w:rsid w:val="00F05B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63">
    <w:name w:val="Знак Знак6"/>
    <w:basedOn w:val="a0"/>
    <w:qFormat/>
    <w:rsid w:val="00F05BFB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styleId="aff1">
    <w:name w:val="annotation reference"/>
    <w:rsid w:val="00F05BFB"/>
    <w:rPr>
      <w:sz w:val="16"/>
      <w:szCs w:val="16"/>
    </w:rPr>
  </w:style>
  <w:style w:type="paragraph" w:styleId="aff2">
    <w:name w:val="annotation subject"/>
    <w:basedOn w:val="af4"/>
    <w:next w:val="af4"/>
    <w:link w:val="aff3"/>
    <w:uiPriority w:val="99"/>
    <w:semiHidden/>
    <w:unhideWhenUsed/>
    <w:rsid w:val="009B6312"/>
    <w:rPr>
      <w:rFonts w:ascii="Arial" w:hAnsi="Arial"/>
      <w:b/>
      <w:bCs/>
      <w:sz w:val="20"/>
    </w:rPr>
  </w:style>
  <w:style w:type="character" w:customStyle="1" w:styleId="aff3">
    <w:name w:val="Тема примечания Знак"/>
    <w:link w:val="aff2"/>
    <w:uiPriority w:val="99"/>
    <w:semiHidden/>
    <w:rsid w:val="009B6312"/>
    <w:rPr>
      <w:rFonts w:ascii="Arial" w:eastAsia="Times New Roman" w:hAnsi="Arial"/>
      <w:b/>
      <w:bCs/>
      <w:sz w:val="22"/>
    </w:rPr>
  </w:style>
  <w:style w:type="character" w:customStyle="1" w:styleId="pt-a0-000007">
    <w:name w:val="pt-a0-000007"/>
    <w:rsid w:val="00DA0787"/>
  </w:style>
  <w:style w:type="character" w:customStyle="1" w:styleId="60">
    <w:name w:val="Заголовок 6 Знак"/>
    <w:link w:val="6"/>
    <w:rsid w:val="00FC6832"/>
    <w:rPr>
      <w:rFonts w:ascii="Times New Roman" w:eastAsia="Times New Roman" w:hAnsi="Times New Roman"/>
      <w:sz w:val="32"/>
    </w:rPr>
  </w:style>
  <w:style w:type="character" w:customStyle="1" w:styleId="70">
    <w:name w:val="Заголовок 7 Знак"/>
    <w:link w:val="7"/>
    <w:rsid w:val="00FC6832"/>
    <w:rPr>
      <w:rFonts w:ascii="Times New Roman" w:eastAsia="Times New Roman" w:hAnsi="Times New Roman"/>
      <w:sz w:val="36"/>
    </w:rPr>
  </w:style>
  <w:style w:type="paragraph" w:styleId="aff4">
    <w:name w:val="caption"/>
    <w:basedOn w:val="a0"/>
    <w:next w:val="a0"/>
    <w:qFormat/>
    <w:rsid w:val="00FC6832"/>
    <w:pPr>
      <w:ind w:firstLine="0"/>
      <w:jc w:val="center"/>
    </w:pPr>
    <w:rPr>
      <w:rFonts w:ascii="Times New Roman" w:hAnsi="Times New Roman"/>
      <w:b/>
      <w:color w:val="0000FF"/>
      <w:sz w:val="20"/>
      <w:szCs w:val="20"/>
    </w:rPr>
  </w:style>
  <w:style w:type="paragraph" w:customStyle="1" w:styleId="aff5">
    <w:name w:val="Комментарий"/>
    <w:basedOn w:val="a0"/>
    <w:next w:val="a0"/>
    <w:uiPriority w:val="99"/>
    <w:rsid w:val="00FC6832"/>
    <w:pPr>
      <w:autoSpaceDE w:val="0"/>
      <w:autoSpaceDN w:val="0"/>
      <w:adjustRightInd w:val="0"/>
      <w:ind w:left="170" w:firstLine="0"/>
    </w:pPr>
    <w:rPr>
      <w:rFonts w:cs="Arial"/>
      <w:i/>
      <w:iCs/>
      <w:color w:val="800080"/>
      <w:sz w:val="20"/>
      <w:szCs w:val="20"/>
    </w:rPr>
  </w:style>
  <w:style w:type="paragraph" w:customStyle="1" w:styleId="aff6">
    <w:name w:val="Табличный_заголовки"/>
    <w:basedOn w:val="a0"/>
    <w:rsid w:val="00FC6832"/>
    <w:pPr>
      <w:keepNext/>
      <w:keepLines/>
      <w:ind w:firstLine="0"/>
      <w:jc w:val="center"/>
    </w:pPr>
    <w:rPr>
      <w:rFonts w:ascii="Times New Roman" w:hAnsi="Times New Roman"/>
      <w:b/>
      <w:sz w:val="20"/>
      <w:szCs w:val="20"/>
    </w:rPr>
  </w:style>
  <w:style w:type="paragraph" w:customStyle="1" w:styleId="100">
    <w:name w:val="Табличный_центр_10"/>
    <w:basedOn w:val="a0"/>
    <w:qFormat/>
    <w:rsid w:val="00FC6832"/>
    <w:pPr>
      <w:ind w:firstLine="0"/>
      <w:jc w:val="center"/>
    </w:pPr>
    <w:rPr>
      <w:rFonts w:ascii="Times New Roman" w:hAnsi="Times New Roman"/>
      <w:sz w:val="20"/>
    </w:rPr>
  </w:style>
  <w:style w:type="paragraph" w:customStyle="1" w:styleId="aff7">
    <w:name w:val="Абзац"/>
    <w:basedOn w:val="a0"/>
    <w:link w:val="aff8"/>
    <w:qFormat/>
    <w:rsid w:val="00FC6832"/>
    <w:pPr>
      <w:spacing w:before="120" w:after="60"/>
    </w:pPr>
    <w:rPr>
      <w:rFonts w:ascii="Times New Roman" w:eastAsia="Calibri" w:hAnsi="Times New Roman"/>
    </w:rPr>
  </w:style>
  <w:style w:type="character" w:customStyle="1" w:styleId="aff8">
    <w:name w:val="Абзац Знак"/>
    <w:link w:val="aff7"/>
    <w:rsid w:val="00FC6832"/>
    <w:rPr>
      <w:rFonts w:ascii="Times New Roman" w:hAnsi="Times New Roman"/>
      <w:sz w:val="24"/>
      <w:szCs w:val="24"/>
    </w:rPr>
  </w:style>
  <w:style w:type="paragraph" w:styleId="a">
    <w:name w:val="List"/>
    <w:basedOn w:val="a0"/>
    <w:link w:val="aff9"/>
    <w:rsid w:val="00FC6832"/>
    <w:pPr>
      <w:numPr>
        <w:numId w:val="47"/>
      </w:numPr>
      <w:tabs>
        <w:tab w:val="left" w:pos="992"/>
      </w:tabs>
      <w:jc w:val="left"/>
    </w:pPr>
    <w:rPr>
      <w:rFonts w:ascii="Times New Roman" w:hAnsi="Times New Roman"/>
      <w:snapToGrid w:val="0"/>
      <w:lang w:eastAsia="x-none"/>
    </w:rPr>
  </w:style>
  <w:style w:type="character" w:customStyle="1" w:styleId="aff9">
    <w:name w:val="Список Знак"/>
    <w:link w:val="a"/>
    <w:rsid w:val="00FC6832"/>
    <w:rPr>
      <w:rFonts w:ascii="Times New Roman" w:eastAsia="Times New Roman" w:hAnsi="Times New Roman"/>
      <w:snapToGrid w:val="0"/>
      <w:sz w:val="24"/>
      <w:szCs w:val="24"/>
      <w:lang w:eastAsia="x-none"/>
    </w:rPr>
  </w:style>
  <w:style w:type="numbering" w:customStyle="1" w:styleId="11111111">
    <w:name w:val="1 / 1.1 / 1.1.111"/>
    <w:basedOn w:val="a3"/>
    <w:next w:val="111111"/>
    <w:rsid w:val="00FC6832"/>
    <w:pPr>
      <w:numPr>
        <w:numId w:val="47"/>
      </w:numPr>
    </w:pPr>
  </w:style>
  <w:style w:type="numbering" w:styleId="111111">
    <w:name w:val="Outline List 2"/>
    <w:basedOn w:val="a3"/>
    <w:uiPriority w:val="99"/>
    <w:semiHidden/>
    <w:unhideWhenUsed/>
    <w:rsid w:val="00FC6832"/>
  </w:style>
  <w:style w:type="character" w:customStyle="1" w:styleId="affa">
    <w:name w:val="Гипертекстовая ссылка"/>
    <w:uiPriority w:val="99"/>
    <w:rsid w:val="002E2514"/>
    <w:rPr>
      <w:rFonts w:cs="Times New Roman"/>
      <w:b w:val="0"/>
      <w:color w:val="106BBE"/>
    </w:rPr>
  </w:style>
  <w:style w:type="paragraph" w:customStyle="1" w:styleId="msonormal0">
    <w:name w:val="msonormal"/>
    <w:basedOn w:val="a0"/>
    <w:rsid w:val="002E251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a5e590ea-c79c-4647-9204-d42b9f0932fc.docx" TargetMode="External"/><Relationship Id="rId18" Type="http://schemas.openxmlformats.org/officeDocument/2006/relationships/hyperlink" Target="file:///C:\content\act\856e4227-4ff6-4af8-989f-6ac162b98ae7.docx" TargetMode="External"/><Relationship Id="rId26" Type="http://schemas.openxmlformats.org/officeDocument/2006/relationships/hyperlink" Target="file:///C:\content\act\856e4227-4ff6-4af8-989f-6ac162b98ae7.docx" TargetMode="External"/><Relationship Id="rId39" Type="http://schemas.openxmlformats.org/officeDocument/2006/relationships/hyperlink" Target="file:///C:\content\act\edf003cd-5c31-4cb3-bb88-abfcb70fb815.doc" TargetMode="External"/><Relationship Id="rId21" Type="http://schemas.openxmlformats.org/officeDocument/2006/relationships/hyperlink" Target="file:///C:\content\act\856e4227-4ff6-4af8-989f-6ac162b98ae7.docx" TargetMode="External"/><Relationship Id="rId34" Type="http://schemas.openxmlformats.org/officeDocument/2006/relationships/hyperlink" Target="file:///C:\content\act\856e4227-4ff6-4af8-989f-6ac162b98ae7.docx" TargetMode="External"/><Relationship Id="rId42" Type="http://schemas.openxmlformats.org/officeDocument/2006/relationships/hyperlink" Target="file:///C:\content\act\ee8558a0-fcfc-443b-92b4-12eb90c8814c.doc" TargetMode="External"/><Relationship Id="rId47" Type="http://schemas.openxmlformats.org/officeDocument/2006/relationships/hyperlink" Target="file:///C:\content\act\c2352d64-c2ed-443c-9dba-b5196aed6cb1.doc" TargetMode="External"/><Relationship Id="rId50" Type="http://schemas.openxmlformats.org/officeDocument/2006/relationships/hyperlink" Target="file:///C:\content\act\969c202d-34e1-40a1-81aa-1d03e434a699.doc" TargetMode="External"/><Relationship Id="rId55" Type="http://schemas.openxmlformats.org/officeDocument/2006/relationships/hyperlink" Target="file:///C:\content\act\0bae62d5-c0bc-436c-ad59-048f4854a735.doc" TargetMode="External"/><Relationship Id="rId63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856e4227-4ff6-4af8-989f-6ac162b98ae7.docx" TargetMode="External"/><Relationship Id="rId20" Type="http://schemas.openxmlformats.org/officeDocument/2006/relationships/hyperlink" Target="file:///C:\content\act\856e4227-4ff6-4af8-989f-6ac162b98ae7.docx" TargetMode="External"/><Relationship Id="rId29" Type="http://schemas.openxmlformats.org/officeDocument/2006/relationships/hyperlink" Target="file:///C:\content\act\856e4227-4ff6-4af8-989f-6ac162b98ae7.docx" TargetMode="External"/><Relationship Id="rId41" Type="http://schemas.openxmlformats.org/officeDocument/2006/relationships/hyperlink" Target="file:///C:\content\act\02ee123f-db73-4055-9fd4-364cc37f290c.doc" TargetMode="External"/><Relationship Id="rId54" Type="http://schemas.openxmlformats.org/officeDocument/2006/relationships/hyperlink" Target="file:///C:\content\act\ccfd7e35-73ea-40e5-ae0c-649da5b6c0be.doc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533ef537-c167-4abe-97bb-646cf2dbb41a.docx" TargetMode="External"/><Relationship Id="rId24" Type="http://schemas.openxmlformats.org/officeDocument/2006/relationships/hyperlink" Target="file:///C:\content\act\856e4227-4ff6-4af8-989f-6ac162b98ae7.docx" TargetMode="External"/><Relationship Id="rId32" Type="http://schemas.openxmlformats.org/officeDocument/2006/relationships/hyperlink" Target="file:///C:\content\act\856e4227-4ff6-4af8-989f-6ac162b98ae7.docx" TargetMode="External"/><Relationship Id="rId37" Type="http://schemas.openxmlformats.org/officeDocument/2006/relationships/hyperlink" Target="file:///C:\content\act\be0e406d-060c-40bd-b0fd-aa8273548620.doc" TargetMode="External"/><Relationship Id="rId40" Type="http://schemas.openxmlformats.org/officeDocument/2006/relationships/hyperlink" Target="file:///C:\content\act\321431f1-7dee-4617-9054-24daa0246ff1.doc" TargetMode="External"/><Relationship Id="rId45" Type="http://schemas.openxmlformats.org/officeDocument/2006/relationships/hyperlink" Target="file:///C:\content\act\df0553b4-1b99-4be5-bd02-2b495c539cae.doc" TargetMode="External"/><Relationship Id="rId53" Type="http://schemas.openxmlformats.org/officeDocument/2006/relationships/hyperlink" Target="file:///C:\content\act\423902e5-ce1e-4953-a107-a6a32ddff7aa.doc" TargetMode="External"/><Relationship Id="rId58" Type="http://schemas.openxmlformats.org/officeDocument/2006/relationships/hyperlink" Target="file:///C:\content\act\982a0a19-33bf-4bad-9cd8-e663386cd2ed.doc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c8ab8e9e-8f15-4348-8a0f-7f45d479b809.docx" TargetMode="External"/><Relationship Id="rId23" Type="http://schemas.openxmlformats.org/officeDocument/2006/relationships/hyperlink" Target="file:///C:\content\act\856e4227-4ff6-4af8-989f-6ac162b98ae7.docx" TargetMode="External"/><Relationship Id="rId28" Type="http://schemas.openxmlformats.org/officeDocument/2006/relationships/hyperlink" Target="file:///C:\content\act\856e4227-4ff6-4af8-989f-6ac162b98ae7.docx" TargetMode="External"/><Relationship Id="rId36" Type="http://schemas.openxmlformats.org/officeDocument/2006/relationships/hyperlink" Target="file:///C:\Users\content\edition\1d085aa5-94b3-4001-9d9b-d76d223456d6.doc" TargetMode="External"/><Relationship Id="rId49" Type="http://schemas.openxmlformats.org/officeDocument/2006/relationships/hyperlink" Target="file:///C:\content\act\2ca600eb-b1cf-4fd0-b713-dd6582b0b1f2.doc" TargetMode="External"/><Relationship Id="rId57" Type="http://schemas.openxmlformats.org/officeDocument/2006/relationships/hyperlink" Target="file:///C:\content\act\789f0336-9ab6-4a94-a54b-3806f5771493.doc" TargetMode="External"/><Relationship Id="rId61" Type="http://schemas.openxmlformats.org/officeDocument/2006/relationships/footer" Target="footer1.xml"/><Relationship Id="rId10" Type="http://schemas.openxmlformats.org/officeDocument/2006/relationships/hyperlink" Target="file:///C:\content\act\f859c978-54e5-421f-bc7a-94471af0f606.doc" TargetMode="External"/><Relationship Id="rId19" Type="http://schemas.openxmlformats.org/officeDocument/2006/relationships/hyperlink" Target="file:///C:\content\act\856e4227-4ff6-4af8-989f-6ac162b98ae7.docx" TargetMode="External"/><Relationship Id="rId31" Type="http://schemas.openxmlformats.org/officeDocument/2006/relationships/hyperlink" Target="file:///C:\content\act\856e4227-4ff6-4af8-989f-6ac162b98ae7.docx" TargetMode="External"/><Relationship Id="rId44" Type="http://schemas.openxmlformats.org/officeDocument/2006/relationships/hyperlink" Target="file:///C:\content\act\7cec5bec-8e3a-4db8-8640-c9f64c7910f8.doc" TargetMode="External"/><Relationship Id="rId52" Type="http://schemas.openxmlformats.org/officeDocument/2006/relationships/hyperlink" Target="file:///C:\content\act\b5cc17e5-033c-4594-b85e-fd61b5193f3f.doc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content\act\e7c8a2a3-d8a4-4734-a643-f882f230777d.doc" TargetMode="External"/><Relationship Id="rId14" Type="http://schemas.openxmlformats.org/officeDocument/2006/relationships/hyperlink" Target="file:///C:\content\act\cec2fddf-856e-45c3-8137-6bfa0f15e2c8.docx" TargetMode="External"/><Relationship Id="rId22" Type="http://schemas.openxmlformats.org/officeDocument/2006/relationships/hyperlink" Target="file:///C:\content\act\856e4227-4ff6-4af8-989f-6ac162b98ae7.docx" TargetMode="External"/><Relationship Id="rId27" Type="http://schemas.openxmlformats.org/officeDocument/2006/relationships/hyperlink" Target="file:///C:\content\act\856e4227-4ff6-4af8-989f-6ac162b98ae7.docx" TargetMode="External"/><Relationship Id="rId30" Type="http://schemas.openxmlformats.org/officeDocument/2006/relationships/hyperlink" Target="file:///C:\content\act\856e4227-4ff6-4af8-989f-6ac162b98ae7.docx" TargetMode="External"/><Relationship Id="rId35" Type="http://schemas.openxmlformats.org/officeDocument/2006/relationships/hyperlink" Target="file:///C:\content\act\8f21b21c-a408-42c4-b9fe-a939b863c84a.html" TargetMode="External"/><Relationship Id="rId43" Type="http://schemas.openxmlformats.org/officeDocument/2006/relationships/hyperlink" Target="file:///C:\content\act\7830d812-8596-419d-84a1-c47a7f7a8e56.doc" TargetMode="External"/><Relationship Id="rId48" Type="http://schemas.openxmlformats.org/officeDocument/2006/relationships/hyperlink" Target="file:///C:\content\act\66f285ce-8b69-4315-b9b8-2d32dc72f5c8.doc" TargetMode="External"/><Relationship Id="rId56" Type="http://schemas.openxmlformats.org/officeDocument/2006/relationships/hyperlink" Target="file:///C:\content\act\890de202-2f2e-43a9-8a1f-72330b35b9cf.doc" TargetMode="External"/><Relationship Id="rId64" Type="http://schemas.openxmlformats.org/officeDocument/2006/relationships/footer" Target="footer3.xml"/><Relationship Id="rId8" Type="http://schemas.openxmlformats.org/officeDocument/2006/relationships/hyperlink" Target="file:///C:\content\act\f56a8696-fb94-41b6-9bc7-6050f2c437b1.doc" TargetMode="External"/><Relationship Id="rId51" Type="http://schemas.openxmlformats.org/officeDocument/2006/relationships/hyperlink" Target="file:///C:\content\act\26c621ef-167d-4219-84ca-71d1f0b68197.doc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content\act\bfe6c167-6208-4ea6-aba8-3e3a64f64abc.docx" TargetMode="External"/><Relationship Id="rId17" Type="http://schemas.openxmlformats.org/officeDocument/2006/relationships/hyperlink" Target="file:///C:\content\act\856e4227-4ff6-4af8-989f-6ac162b98ae7.docx" TargetMode="External"/><Relationship Id="rId25" Type="http://schemas.openxmlformats.org/officeDocument/2006/relationships/hyperlink" Target="file:///C:\content\act\856e4227-4ff6-4af8-989f-6ac162b98ae7.docx" TargetMode="External"/><Relationship Id="rId33" Type="http://schemas.openxmlformats.org/officeDocument/2006/relationships/hyperlink" Target="file:///C:\content\act\856e4227-4ff6-4af8-989f-6ac162b98ae7.docx" TargetMode="External"/><Relationship Id="rId38" Type="http://schemas.openxmlformats.org/officeDocument/2006/relationships/hyperlink" Target="file:///C:\content\act\03ca81b8-5b3e-4967-a8db-9d8306d50cc6.doc" TargetMode="External"/><Relationship Id="rId46" Type="http://schemas.openxmlformats.org/officeDocument/2006/relationships/hyperlink" Target="file:///C:\content\act\ce885ffd-9150-42d3-971e-28dbb68d01dd.doc" TargetMode="External"/><Relationship Id="rId5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4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23D12-4A96-4153-A22A-95DCF6C3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845</TotalTime>
  <Pages>31</Pages>
  <Words>6911</Words>
  <Characters>39394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46213</CharactersWithSpaces>
  <SharedDoc>false</SharedDoc>
  <HLinks>
    <vt:vector size="444" baseType="variant">
      <vt:variant>
        <vt:i4>5242882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5505106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consultantplus://offline/ref=B304985DCF1BACA659D3E03FB2F0013A83E9805020D5D3273A0A147C97yDb8K</vt:lpwstr>
      </vt:variant>
      <vt:variant>
        <vt:lpwstr/>
      </vt:variant>
      <vt:variant>
        <vt:i4>131137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P1139</vt:lpwstr>
      </vt:variant>
      <vt:variant>
        <vt:i4>5636098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6291556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consultantplus://offline/ref=1E09D5549EF104A9FC0A0294C8E85664A959DA7C0050BC7D15CD4E469ACB27BDAEE6B809FF00F7A4PA46L</vt:lpwstr>
      </vt:variant>
      <vt:variant>
        <vt:lpwstr/>
      </vt:variant>
      <vt:variant>
        <vt:i4>5832797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consultantplus://offline/ref=97C273FFA13F0C9DBCB1E3B181D57FF5958F670DABE1F2ACAD87267CF0y6N9N</vt:lpwstr>
      </vt:variant>
      <vt:variant>
        <vt:lpwstr/>
      </vt:variant>
      <vt:variant>
        <vt:i4>5832794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consultantplus://offline/ref=97C273FFA13F0C9DBCB1E3B181D57FF5958F6702A2E0F2ACAD87267CF0y6N9N</vt:lpwstr>
      </vt:variant>
      <vt:variant>
        <vt:lpwstr/>
      </vt:variant>
      <vt:variant>
        <vt:i4>5832790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consultantplus://offline/ref=97C273FFA13F0C9DBCB1E3B181D57FF5958F6703A8E7F2ACAD87267CF0y6N9N</vt:lpwstr>
      </vt:variant>
      <vt:variant>
        <vt:lpwstr/>
      </vt:variant>
      <vt:variant>
        <vt:i4>6357053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consultantplus://offline/ref=97C273FFA13F0C9DBCB1E3B181D57FF5958F6702A3E2F2ACAD87267CF069976C6967BCC2y8NAN</vt:lpwstr>
      </vt:variant>
      <vt:variant>
        <vt:lpwstr/>
      </vt:variant>
      <vt:variant>
        <vt:i4>4980739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consultantplus://offline/ref=542D27A2F268A5E8C966C7225639EC0AD21E31EAAF72B01EB5C14F6949EBa1J</vt:lpwstr>
      </vt:variant>
      <vt:variant>
        <vt:lpwstr/>
      </vt:variant>
      <vt:variant>
        <vt:i4>4980738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consultantplus://offline/ref=542D27A2F268A5E8C966C7225639EC0AD21036EDA371B01EB5C14F6949EBa1J</vt:lpwstr>
      </vt:variant>
      <vt:variant>
        <vt:lpwstr/>
      </vt:variant>
      <vt:variant>
        <vt:i4>393227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consultantplus://offline/ref=328C7C06CA66B4B07496EF6D15C74FE7346B39A70FF7817A698C7D1468u5l0L</vt:lpwstr>
      </vt:variant>
      <vt:variant>
        <vt:lpwstr/>
      </vt:variant>
      <vt:variant>
        <vt:i4>3670128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7340135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consultantplus://offline/ref=628C4748FFAF9CFBAE5744499CAC2DC447803F333924875ED0BFEB96A33FAF5DBA470B6F50CF859BW9YDJ</vt:lpwstr>
      </vt:variant>
      <vt:variant>
        <vt:lpwstr/>
      </vt:variant>
      <vt:variant>
        <vt:i4>327748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327748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3145777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consultantplus://offline/ref=328C7C06CA66B4B07496EF6D15C74FE737623EAB08FF817A698C7D14685057C6D887BB2C8047B071uCl0L</vt:lpwstr>
      </vt:variant>
      <vt:variant>
        <vt:lpwstr/>
      </vt:variant>
      <vt:variant>
        <vt:i4>4653058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consultantplus://offline/ref=542D27A2F268A5E8C966C7225639EC0AD11E34EAA978ED14BD98436B4EBEE9E4D2CFD6F62E0E31E6a5J</vt:lpwstr>
      </vt:variant>
      <vt:variant>
        <vt:lpwstr/>
      </vt:variant>
      <vt:variant>
        <vt:i4>4653068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consultantplus://offline/ref=542D27A2F268A5E8C966C7225639EC0AD11E34EAA978ED14BD98436B4EBEE9E4D2CFD6F62E0D32E6a9J</vt:lpwstr>
      </vt:variant>
      <vt:variant>
        <vt:lpwstr/>
      </vt:variant>
      <vt:variant>
        <vt:i4>3801199</vt:i4>
      </vt:variant>
      <vt:variant>
        <vt:i4>126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2490430</vt:i4>
      </vt:variant>
      <vt:variant>
        <vt:i4>123</vt:i4>
      </vt:variant>
      <vt:variant>
        <vt:i4>0</vt:i4>
      </vt:variant>
      <vt:variant>
        <vt:i4>5</vt:i4>
      </vt:variant>
      <vt:variant>
        <vt:lpwstr>https://corpmsp.ru/</vt:lpwstr>
      </vt:variant>
      <vt:variant>
        <vt:lpwstr/>
      </vt:variant>
      <vt:variant>
        <vt:i4>393306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consultantplus://offline/ref=328C7C06CA66B4B07496EF6D15C74FE7346B39A40BFA817A698C7D1468u5l0L</vt:lpwstr>
      </vt:variant>
      <vt:variant>
        <vt:lpwstr/>
      </vt:variant>
      <vt:variant>
        <vt:i4>2228335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consultantplus://offline/ref=EDC7B35B113C354871E9FB6C890EA27D6C85A1C3AEE307E86808E4A59DCFB8B9vFU9H</vt:lpwstr>
      </vt:variant>
      <vt:variant>
        <vt:lpwstr/>
      </vt:variant>
      <vt:variant>
        <vt:i4>3080250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consultantplus://offline/ref=94B222245FC99B52F1D782EF6D002BA90C0E22C91547358297AE09A3BE9C7E1F25EB0B720A911EC0A94AlC4EM</vt:lpwstr>
      </vt:variant>
      <vt:variant>
        <vt:lpwstr/>
      </vt:variant>
      <vt:variant>
        <vt:i4>4784219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consultantplus://offline/ref=94B222245FC99B52F1D79CE27B6C7CA608077CCD1C4338D5CDFD0FF4E1lC4CM</vt:lpwstr>
      </vt:variant>
      <vt:variant>
        <vt:lpwstr/>
      </vt:variant>
      <vt:variant>
        <vt:i4>4784141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consultantplus://offline/ref=94B222245FC99B52F1D79CE27B6C7CA6080275C41D4A38D5CDFD0FF4E1lC4CM</vt:lpwstr>
      </vt:variant>
      <vt:variant>
        <vt:lpwstr/>
      </vt:variant>
      <vt:variant>
        <vt:i4>4325381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consultantplus://offline/ref=097D3629CB3B799C3449F5B7ABB33C52BD5EA64B951E90D7D2488DEFD9k6jFG</vt:lpwstr>
      </vt:variant>
      <vt:variant>
        <vt:lpwstr/>
      </vt:variant>
      <vt:variant>
        <vt:i4>4390996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consultantplus://offline/ref=94B222245FC99B52F1D782EF6D002BA90C0E22C91547358297AE09A3BE9C7E1F25lE4BM</vt:lpwstr>
      </vt:variant>
      <vt:variant>
        <vt:lpwstr/>
      </vt:variant>
      <vt:variant>
        <vt:i4>7864420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consultantplus://offline/ref=94B222245FC99B52F1D782EF6D002BA90C0E22C91547308B98AB09A3BE9C7E1F25EB0B720A911EC0A842CF4Dl34FM</vt:lpwstr>
      </vt:variant>
      <vt:variant>
        <vt:lpwstr/>
      </vt:variant>
      <vt:variant>
        <vt:i4>8257589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consultantplus://offline/ref=94B222245FC99B52F1D79CE27B6C7CA608077CCD1C4338D5CDFD0FF4E1CC784A65AB0D2749D512C7lA48M</vt:lpwstr>
      </vt:variant>
      <vt:variant>
        <vt:lpwstr/>
      </vt:variant>
      <vt:variant>
        <vt:i4>8257635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consultantplus://offline/ref=94B222245FC99B52F1D79CE27B6C7CA6080275C41D4A38D5CDFD0FF4E1CC784A65AB0D2749D617C1lA48M</vt:lpwstr>
      </vt:variant>
      <vt:variant>
        <vt:lpwstr/>
      </vt:variant>
      <vt:variant>
        <vt:i4>4522078</vt:i4>
      </vt:variant>
      <vt:variant>
        <vt:i4>90</vt:i4>
      </vt:variant>
      <vt:variant>
        <vt:i4>0</vt:i4>
      </vt:variant>
      <vt:variant>
        <vt:i4>5</vt:i4>
      </vt:variant>
      <vt:variant>
        <vt:lpwstr>/content/act/f859c978-54e5-421f-bc7a-94471af0f606.doc</vt:lpwstr>
      </vt:variant>
      <vt:variant>
        <vt:lpwstr/>
      </vt:variant>
      <vt:variant>
        <vt:i4>5111902</vt:i4>
      </vt:variant>
      <vt:variant>
        <vt:i4>87</vt:i4>
      </vt:variant>
      <vt:variant>
        <vt:i4>0</vt:i4>
      </vt:variant>
      <vt:variant>
        <vt:i4>5</vt:i4>
      </vt:variant>
      <vt:variant>
        <vt:lpwstr>/content/act/982a0a19-33bf-4bad-9cd8-e663386cd2ed.doc</vt:lpwstr>
      </vt:variant>
      <vt:variant>
        <vt:lpwstr/>
      </vt:variant>
      <vt:variant>
        <vt:i4>1179734</vt:i4>
      </vt:variant>
      <vt:variant>
        <vt:i4>84</vt:i4>
      </vt:variant>
      <vt:variant>
        <vt:i4>0</vt:i4>
      </vt:variant>
      <vt:variant>
        <vt:i4>5</vt:i4>
      </vt:variant>
      <vt:variant>
        <vt:lpwstr>/content/act/789f0336-9ab6-4a94-a54b-3806f5771493.doc</vt:lpwstr>
      </vt:variant>
      <vt:variant>
        <vt:lpwstr/>
      </vt:variant>
      <vt:variant>
        <vt:i4>4325386</vt:i4>
      </vt:variant>
      <vt:variant>
        <vt:i4>81</vt:i4>
      </vt:variant>
      <vt:variant>
        <vt:i4>0</vt:i4>
      </vt:variant>
      <vt:variant>
        <vt:i4>5</vt:i4>
      </vt:variant>
      <vt:variant>
        <vt:lpwstr>/content/act/890de202-2f2e-43a9-8a1f-72330b35b9cf.doc</vt:lpwstr>
      </vt:variant>
      <vt:variant>
        <vt:lpwstr/>
      </vt:variant>
      <vt:variant>
        <vt:i4>1835012</vt:i4>
      </vt:variant>
      <vt:variant>
        <vt:i4>78</vt:i4>
      </vt:variant>
      <vt:variant>
        <vt:i4>0</vt:i4>
      </vt:variant>
      <vt:variant>
        <vt:i4>5</vt:i4>
      </vt:variant>
      <vt:variant>
        <vt:lpwstr>/content/act/0bae62d5-c0bc-436c-ad59-048f4854a735.doc</vt:lpwstr>
      </vt:variant>
      <vt:variant>
        <vt:lpwstr/>
      </vt:variant>
      <vt:variant>
        <vt:i4>4259850</vt:i4>
      </vt:variant>
      <vt:variant>
        <vt:i4>75</vt:i4>
      </vt:variant>
      <vt:variant>
        <vt:i4>0</vt:i4>
      </vt:variant>
      <vt:variant>
        <vt:i4>5</vt:i4>
      </vt:variant>
      <vt:variant>
        <vt:lpwstr>/content/act/ccfd7e35-73ea-40e5-ae0c-649da5b6c0be.doc</vt:lpwstr>
      </vt:variant>
      <vt:variant>
        <vt:lpwstr/>
      </vt:variant>
      <vt:variant>
        <vt:i4>4980745</vt:i4>
      </vt:variant>
      <vt:variant>
        <vt:i4>72</vt:i4>
      </vt:variant>
      <vt:variant>
        <vt:i4>0</vt:i4>
      </vt:variant>
      <vt:variant>
        <vt:i4>5</vt:i4>
      </vt:variant>
      <vt:variant>
        <vt:lpwstr>/content/act/423902e5-ce1e-4953-a107-a6a32ddff7aa.doc</vt:lpwstr>
      </vt:variant>
      <vt:variant>
        <vt:lpwstr/>
      </vt:variant>
      <vt:variant>
        <vt:i4>1966085</vt:i4>
      </vt:variant>
      <vt:variant>
        <vt:i4>69</vt:i4>
      </vt:variant>
      <vt:variant>
        <vt:i4>0</vt:i4>
      </vt:variant>
      <vt:variant>
        <vt:i4>5</vt:i4>
      </vt:variant>
      <vt:variant>
        <vt:lpwstr>/content/act/b5cc17e5-033c-4594-b85e-fd61b5193f3f.doc</vt:lpwstr>
      </vt:variant>
      <vt:variant>
        <vt:lpwstr/>
      </vt:variant>
      <vt:variant>
        <vt:i4>1704028</vt:i4>
      </vt:variant>
      <vt:variant>
        <vt:i4>66</vt:i4>
      </vt:variant>
      <vt:variant>
        <vt:i4>0</vt:i4>
      </vt:variant>
      <vt:variant>
        <vt:i4>5</vt:i4>
      </vt:variant>
      <vt:variant>
        <vt:lpwstr>/content/act/26c621ef-167d-4219-84ca-71d1f0b68197.doc</vt:lpwstr>
      </vt:variant>
      <vt:variant>
        <vt:lpwstr/>
      </vt:variant>
      <vt:variant>
        <vt:i4>4653066</vt:i4>
      </vt:variant>
      <vt:variant>
        <vt:i4>63</vt:i4>
      </vt:variant>
      <vt:variant>
        <vt:i4>0</vt:i4>
      </vt:variant>
      <vt:variant>
        <vt:i4>5</vt:i4>
      </vt:variant>
      <vt:variant>
        <vt:lpwstr>/content/act/969c202d-34e1-40a1-81aa-1d03e434a699.doc</vt:lpwstr>
      </vt:variant>
      <vt:variant>
        <vt:lpwstr/>
      </vt:variant>
      <vt:variant>
        <vt:i4>4259854</vt:i4>
      </vt:variant>
      <vt:variant>
        <vt:i4>60</vt:i4>
      </vt:variant>
      <vt:variant>
        <vt:i4>0</vt:i4>
      </vt:variant>
      <vt:variant>
        <vt:i4>5</vt:i4>
      </vt:variant>
      <vt:variant>
        <vt:lpwstr>/content/act/2ca600eb-b1cf-4fd0-b713-dd6582b0b1f2.doc</vt:lpwstr>
      </vt:variant>
      <vt:variant>
        <vt:lpwstr/>
      </vt:variant>
      <vt:variant>
        <vt:i4>4915211</vt:i4>
      </vt:variant>
      <vt:variant>
        <vt:i4>57</vt:i4>
      </vt:variant>
      <vt:variant>
        <vt:i4>0</vt:i4>
      </vt:variant>
      <vt:variant>
        <vt:i4>5</vt:i4>
      </vt:variant>
      <vt:variant>
        <vt:lpwstr>/content/act/66f285ce-8b69-4315-b9b8-2d32dc72f5c8.doc</vt:lpwstr>
      </vt:variant>
      <vt:variant>
        <vt:lpwstr/>
      </vt:variant>
      <vt:variant>
        <vt:i4>1835099</vt:i4>
      </vt:variant>
      <vt:variant>
        <vt:i4>54</vt:i4>
      </vt:variant>
      <vt:variant>
        <vt:i4>0</vt:i4>
      </vt:variant>
      <vt:variant>
        <vt:i4>5</vt:i4>
      </vt:variant>
      <vt:variant>
        <vt:lpwstr>/content/act/c2352d64-c2ed-443c-9dba-b5196aed6cb1.doc</vt:lpwstr>
      </vt:variant>
      <vt:variant>
        <vt:lpwstr/>
      </vt:variant>
      <vt:variant>
        <vt:i4>1769562</vt:i4>
      </vt:variant>
      <vt:variant>
        <vt:i4>51</vt:i4>
      </vt:variant>
      <vt:variant>
        <vt:i4>0</vt:i4>
      </vt:variant>
      <vt:variant>
        <vt:i4>5</vt:i4>
      </vt:variant>
      <vt:variant>
        <vt:lpwstr>/content/act/ce885ffd-9150-42d3-971e-28dbb68d01dd.doc</vt:lpwstr>
      </vt:variant>
      <vt:variant>
        <vt:lpwstr/>
      </vt:variant>
      <vt:variant>
        <vt:i4>4784137</vt:i4>
      </vt:variant>
      <vt:variant>
        <vt:i4>48</vt:i4>
      </vt:variant>
      <vt:variant>
        <vt:i4>0</vt:i4>
      </vt:variant>
      <vt:variant>
        <vt:i4>5</vt:i4>
      </vt:variant>
      <vt:variant>
        <vt:lpwstr>/content/act/df0553b4-1b99-4be5-bd02-2b495c539cae.doc</vt:lpwstr>
      </vt:variant>
      <vt:variant>
        <vt:lpwstr/>
      </vt:variant>
      <vt:variant>
        <vt:i4>5177434</vt:i4>
      </vt:variant>
      <vt:variant>
        <vt:i4>45</vt:i4>
      </vt:variant>
      <vt:variant>
        <vt:i4>0</vt:i4>
      </vt:variant>
      <vt:variant>
        <vt:i4>5</vt:i4>
      </vt:variant>
      <vt:variant>
        <vt:lpwstr>/content/act/7cec5bec-8e3a-4db8-8640-c9f64c7910f8.doc</vt:lpwstr>
      </vt:variant>
      <vt:variant>
        <vt:lpwstr/>
      </vt:variant>
      <vt:variant>
        <vt:i4>4915283</vt:i4>
      </vt:variant>
      <vt:variant>
        <vt:i4>42</vt:i4>
      </vt:variant>
      <vt:variant>
        <vt:i4>0</vt:i4>
      </vt:variant>
      <vt:variant>
        <vt:i4>5</vt:i4>
      </vt:variant>
      <vt:variant>
        <vt:lpwstr>/content/act/7830d812-8596-419d-84a1-c47a7f7a8e56.doc</vt:lpwstr>
      </vt:variant>
      <vt:variant>
        <vt:lpwstr/>
      </vt:variant>
      <vt:variant>
        <vt:i4>4325378</vt:i4>
      </vt:variant>
      <vt:variant>
        <vt:i4>39</vt:i4>
      </vt:variant>
      <vt:variant>
        <vt:i4>0</vt:i4>
      </vt:variant>
      <vt:variant>
        <vt:i4>5</vt:i4>
      </vt:variant>
      <vt:variant>
        <vt:lpwstr>/content/act/ee8558a0-fcfc-443b-92b4-12eb90c8814c.doc</vt:lpwstr>
      </vt:variant>
      <vt:variant>
        <vt:lpwstr/>
      </vt:variant>
      <vt:variant>
        <vt:i4>4980751</vt:i4>
      </vt:variant>
      <vt:variant>
        <vt:i4>36</vt:i4>
      </vt:variant>
      <vt:variant>
        <vt:i4>0</vt:i4>
      </vt:variant>
      <vt:variant>
        <vt:i4>5</vt:i4>
      </vt:variant>
      <vt:variant>
        <vt:lpwstr>/content/act/02ee123f-db73-4055-9fd4-364cc37f290c.doc</vt:lpwstr>
      </vt:variant>
      <vt:variant>
        <vt:lpwstr/>
      </vt:variant>
      <vt:variant>
        <vt:i4>4849666</vt:i4>
      </vt:variant>
      <vt:variant>
        <vt:i4>33</vt:i4>
      </vt:variant>
      <vt:variant>
        <vt:i4>0</vt:i4>
      </vt:variant>
      <vt:variant>
        <vt:i4>5</vt:i4>
      </vt:variant>
      <vt:variant>
        <vt:lpwstr>/content/act/321431f1-7dee-4617-9054-24daa0246ff1.doc</vt:lpwstr>
      </vt:variant>
      <vt:variant>
        <vt:lpwstr/>
      </vt:variant>
      <vt:variant>
        <vt:i4>4194319</vt:i4>
      </vt:variant>
      <vt:variant>
        <vt:i4>30</vt:i4>
      </vt:variant>
      <vt:variant>
        <vt:i4>0</vt:i4>
      </vt:variant>
      <vt:variant>
        <vt:i4>5</vt:i4>
      </vt:variant>
      <vt:variant>
        <vt:lpwstr>/content/act/edf003cd-5c31-4cb3-bb88-abfcb70fb815.doc</vt:lpwstr>
      </vt:variant>
      <vt:variant>
        <vt:lpwstr/>
      </vt:variant>
      <vt:variant>
        <vt:i4>1572874</vt:i4>
      </vt:variant>
      <vt:variant>
        <vt:i4>27</vt:i4>
      </vt:variant>
      <vt:variant>
        <vt:i4>0</vt:i4>
      </vt:variant>
      <vt:variant>
        <vt:i4>5</vt:i4>
      </vt:variant>
      <vt:variant>
        <vt:lpwstr>/content/act/03ca81b8-5b3e-4967-a8db-9d8306d50cc6.doc</vt:lpwstr>
      </vt:variant>
      <vt:variant>
        <vt:lpwstr/>
      </vt:variant>
      <vt:variant>
        <vt:i4>1966091</vt:i4>
      </vt:variant>
      <vt:variant>
        <vt:i4>24</vt:i4>
      </vt:variant>
      <vt:variant>
        <vt:i4>0</vt:i4>
      </vt:variant>
      <vt:variant>
        <vt:i4>5</vt:i4>
      </vt:variant>
      <vt:variant>
        <vt:lpwstr>/content/act/be0e406d-060c-40bd-b0fd-aa8273548620.doc</vt:lpwstr>
      </vt:variant>
      <vt:variant>
        <vt:lpwstr/>
      </vt:variant>
      <vt:variant>
        <vt:i4>72287280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../../../../../../../../content/edition/1d085aa5-94b3-4001-9d9b-d76d223456d6.doc</vt:lpwstr>
      </vt:variant>
      <vt:variant>
        <vt:lpwstr>приложение1</vt:lpwstr>
      </vt:variant>
      <vt:variant>
        <vt:i4>4259855</vt:i4>
      </vt:variant>
      <vt:variant>
        <vt:i4>18</vt:i4>
      </vt:variant>
      <vt:variant>
        <vt:i4>0</vt:i4>
      </vt:variant>
      <vt:variant>
        <vt:i4>5</vt:i4>
      </vt:variant>
      <vt:variant>
        <vt:lpwstr>/content/act/54eec59d-3128-47fa-84c9-c2aa79ec5c04.doc</vt:lpwstr>
      </vt:variant>
      <vt:variant>
        <vt:lpwstr/>
      </vt:variant>
      <vt:variant>
        <vt:i4>6946924</vt:i4>
      </vt:variant>
      <vt:variant>
        <vt:i4>15</vt:i4>
      </vt:variant>
      <vt:variant>
        <vt:i4>0</vt:i4>
      </vt:variant>
      <vt:variant>
        <vt:i4>5</vt:i4>
      </vt:variant>
      <vt:variant>
        <vt:lpwstr>/content/act/ea05daf0-6374-4b90-b103-c0e05b8c233f.html</vt:lpwstr>
      </vt:variant>
      <vt:variant>
        <vt:lpwstr/>
      </vt:variant>
      <vt:variant>
        <vt:i4>3145787</vt:i4>
      </vt:variant>
      <vt:variant>
        <vt:i4>12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4522078</vt:i4>
      </vt:variant>
      <vt:variant>
        <vt:i4>9</vt:i4>
      </vt:variant>
      <vt:variant>
        <vt:i4>0</vt:i4>
      </vt:variant>
      <vt:variant>
        <vt:i4>5</vt:i4>
      </vt:variant>
      <vt:variant>
        <vt:lpwstr>/content/act/f859c978-54e5-421f-bc7a-94471af0f606.doc</vt:lpwstr>
      </vt:variant>
      <vt:variant>
        <vt:lpwstr/>
      </vt:variant>
      <vt:variant>
        <vt:i4>4915291</vt:i4>
      </vt:variant>
      <vt:variant>
        <vt:i4>6</vt:i4>
      </vt:variant>
      <vt:variant>
        <vt:i4>0</vt:i4>
      </vt:variant>
      <vt:variant>
        <vt:i4>5</vt:i4>
      </vt:variant>
      <vt:variant>
        <vt:lpwstr>/content/act/e7c8a2a3-d8a4-4734-a643-f882f230777d.doc</vt:lpwstr>
      </vt:variant>
      <vt:variant>
        <vt:lpwstr/>
      </vt:variant>
      <vt:variant>
        <vt:i4>4784218</vt:i4>
      </vt:variant>
      <vt:variant>
        <vt:i4>3</vt:i4>
      </vt:variant>
      <vt:variant>
        <vt:i4>0</vt:i4>
      </vt:variant>
      <vt:variant>
        <vt:i4>5</vt:i4>
      </vt:variant>
      <vt:variant>
        <vt:lpwstr>/content/act/601e4803-429d-4d10-9d4b-be075b101805.doc</vt:lpwstr>
      </vt:variant>
      <vt:variant>
        <vt:lpwstr/>
      </vt:variant>
      <vt:variant>
        <vt:i4>1769483</vt:i4>
      </vt:variant>
      <vt:variant>
        <vt:i4>0</vt:i4>
      </vt:variant>
      <vt:variant>
        <vt:i4>0</vt:i4>
      </vt:variant>
      <vt:variant>
        <vt:i4>5</vt:i4>
      </vt:variant>
      <vt:variant>
        <vt:lpwstr>/content/act/f56a8696-fb94-41b6-9bc7-6050f2c437b1.doc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Смашко Татьяна Ивановна</dc:creator>
  <cp:keywords/>
  <dc:description/>
  <cp:lastModifiedBy>Черникова Ольга Анатольевна</cp:lastModifiedBy>
  <cp:revision>15</cp:revision>
  <cp:lastPrinted>2022-07-04T11:04:00Z</cp:lastPrinted>
  <dcterms:created xsi:type="dcterms:W3CDTF">2022-10-12T11:37:00Z</dcterms:created>
  <dcterms:modified xsi:type="dcterms:W3CDTF">2023-05-23T11:32:00Z</dcterms:modified>
</cp:coreProperties>
</file>