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262D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bookmarkStart w:id="0" w:name="_GoBack"/>
      <w:bookmarkEnd w:id="0"/>
      <w:r w:rsidRPr="00BD4919">
        <w:rPr>
          <w:rFonts w:ascii="Times New Roman" w:hAnsi="Times New Roman"/>
        </w:rPr>
        <w:t>АДМИНИСТРАЦИЯ ГОРОДА МЕГИОНА</w:t>
      </w:r>
    </w:p>
    <w:p w14:paraId="4AC23ABB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Ханты-Мансийского автономного округа-Югры</w:t>
      </w:r>
    </w:p>
    <w:p w14:paraId="1853F320" w14:textId="77777777" w:rsidR="004A229B" w:rsidRPr="00BD4919" w:rsidRDefault="004A229B" w:rsidP="004A229B">
      <w:pPr>
        <w:jc w:val="center"/>
        <w:rPr>
          <w:rFonts w:ascii="Times New Roman" w:hAnsi="Times New Roman"/>
        </w:rPr>
      </w:pPr>
    </w:p>
    <w:p w14:paraId="67A2C846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ПОСТАНОВЛЕНИЕ</w:t>
      </w:r>
    </w:p>
    <w:p w14:paraId="6AEA015D" w14:textId="77777777" w:rsidR="004A229B" w:rsidRPr="00BD4919" w:rsidRDefault="004A229B" w:rsidP="00B736A0">
      <w:pPr>
        <w:rPr>
          <w:rFonts w:ascii="Times New Roman" w:hAnsi="Times New Roman"/>
        </w:rPr>
      </w:pPr>
    </w:p>
    <w:p w14:paraId="2E43481E" w14:textId="77777777" w:rsidR="00D73A4B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от 19.12.2018</w:t>
      </w:r>
      <w:r w:rsidR="00CE6251" w:rsidRPr="00BD4919">
        <w:rPr>
          <w:rFonts w:ascii="Times New Roman" w:hAnsi="Times New Roman"/>
        </w:rPr>
        <w:t xml:space="preserve"> № </w:t>
      </w:r>
      <w:r w:rsidRPr="00BD4919">
        <w:rPr>
          <w:rFonts w:ascii="Times New Roman" w:hAnsi="Times New Roman"/>
        </w:rPr>
        <w:t>2746</w:t>
      </w:r>
    </w:p>
    <w:p w14:paraId="66328023" w14:textId="77777777" w:rsidR="004A229B" w:rsidRPr="00BD4919" w:rsidRDefault="004A229B" w:rsidP="00744132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r w:rsidR="002E348D" w:rsidRPr="00BD491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>Поддержка и развитие малого и среднего предпринимательства на территории город</w:t>
      </w:r>
      <w:r w:rsidR="000D42DA" w:rsidRPr="00BD491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 Мегион</w:t>
      </w:r>
      <w:r w:rsidR="000D42DA" w:rsidRPr="00BD491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 на 2019-2025 годы</w:t>
      </w:r>
      <w:r w:rsidR="002E348D" w:rsidRPr="00BD4919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3A6AA55E" w14:textId="77777777" w:rsidR="00B736A0" w:rsidRPr="00F17625" w:rsidRDefault="00D96AAB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 </w:t>
      </w:r>
      <w:r w:rsidR="00744132"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8" w:tooltip="постановление от 28.02.2019 0:00:00 №407 Администрация г.Мегион&#10;&#10;О внесении изменений в постановление администрации города от 19.12.2018 № 2746 " w:history="1">
        <w:r w:rsidR="00744132" w:rsidRPr="00F17625">
          <w:rPr>
            <w:rStyle w:val="af6"/>
            <w:rFonts w:ascii="Times New Roman" w:hAnsi="Times New Roman"/>
          </w:rPr>
          <w:t>от 28.02.2019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744132" w:rsidRPr="00F17625">
          <w:rPr>
            <w:rStyle w:val="af6"/>
            <w:rFonts w:ascii="Times New Roman" w:hAnsi="Times New Roman"/>
          </w:rPr>
          <w:t>407</w:t>
        </w:r>
      </w:hyperlink>
      <w:r w:rsidR="00744132" w:rsidRPr="00F17625">
        <w:rPr>
          <w:rFonts w:ascii="Times New Roman" w:hAnsi="Times New Roman"/>
        </w:rPr>
        <w:t>)</w:t>
      </w:r>
    </w:p>
    <w:p w14:paraId="2856DB25" w14:textId="77777777" w:rsidR="006E152C" w:rsidRPr="00F17625" w:rsidRDefault="006E152C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9" w:tooltip="постановление от 16.05.2019 0:00:00 №932 Администрация г.Мегион  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16.05.2019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932</w:t>
        </w:r>
      </w:hyperlink>
      <w:r w:rsidRPr="00F17625">
        <w:rPr>
          <w:rFonts w:ascii="Times New Roman" w:hAnsi="Times New Roman"/>
        </w:rPr>
        <w:t>)</w:t>
      </w:r>
    </w:p>
    <w:p w14:paraId="2721E5AC" w14:textId="77777777" w:rsidR="002F3B53" w:rsidRPr="00F17625" w:rsidRDefault="002F3B53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0" w:tooltip="постановление от 08.08.2019 0:00:00 №1620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08.08.2019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1620</w:t>
        </w:r>
      </w:hyperlink>
      <w:r w:rsidRPr="00F17625">
        <w:rPr>
          <w:rFonts w:ascii="Times New Roman" w:hAnsi="Times New Roman"/>
        </w:rPr>
        <w:t>)</w:t>
      </w:r>
    </w:p>
    <w:p w14:paraId="5A74B90C" w14:textId="77777777" w:rsidR="001C3EAA" w:rsidRPr="00F17625" w:rsidRDefault="001C3EAA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1" w:tooltip="постановление от 29.08.2019 0:00:00 №1766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29.08.2019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1766</w:t>
        </w:r>
      </w:hyperlink>
      <w:r w:rsidRPr="00F17625">
        <w:rPr>
          <w:rFonts w:ascii="Times New Roman" w:hAnsi="Times New Roman"/>
        </w:rPr>
        <w:t>)</w:t>
      </w:r>
    </w:p>
    <w:p w14:paraId="4AEBD8BA" w14:textId="77777777" w:rsidR="00256BCB" w:rsidRPr="00F17625" w:rsidRDefault="00B702A8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2" w:tooltip="постановление от 29.11.2019 0:00:00 №2628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29.11.2019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2628</w:t>
        </w:r>
      </w:hyperlink>
      <w:r w:rsidRPr="00F17625">
        <w:rPr>
          <w:rFonts w:ascii="Times New Roman" w:hAnsi="Times New Roman"/>
        </w:rPr>
        <w:t>)</w:t>
      </w:r>
    </w:p>
    <w:p w14:paraId="54E62977" w14:textId="77777777" w:rsidR="00777F8D" w:rsidRPr="00F17625" w:rsidRDefault="00777F8D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3" w:tooltip="постановление от 20.12.2019 0:00:00 №2878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20.12.2019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2878</w:t>
        </w:r>
      </w:hyperlink>
      <w:r w:rsidRPr="00F17625">
        <w:rPr>
          <w:rFonts w:ascii="Times New Roman" w:hAnsi="Times New Roman"/>
        </w:rPr>
        <w:t>)</w:t>
      </w:r>
    </w:p>
    <w:p w14:paraId="1CD1A887" w14:textId="77777777" w:rsidR="00030E3D" w:rsidRPr="00F17625" w:rsidRDefault="00030E3D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4" w:tooltip="постановление от 24.01.2020 0:00:00 №115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24.01.2020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115</w:t>
        </w:r>
      </w:hyperlink>
      <w:r w:rsidRPr="00F17625">
        <w:rPr>
          <w:rFonts w:ascii="Times New Roman" w:hAnsi="Times New Roman"/>
        </w:rPr>
        <w:t>)</w:t>
      </w:r>
    </w:p>
    <w:p w14:paraId="323B04E8" w14:textId="77777777" w:rsidR="003873A9" w:rsidRPr="00F17625" w:rsidRDefault="003873A9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5" w:tooltip="постановление от 07.05.2020 0:00:00 №879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07.05.2020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879</w:t>
        </w:r>
      </w:hyperlink>
      <w:r w:rsidRPr="00F17625">
        <w:rPr>
          <w:rFonts w:ascii="Times New Roman" w:hAnsi="Times New Roman"/>
        </w:rPr>
        <w:t>)</w:t>
      </w:r>
    </w:p>
    <w:p w14:paraId="1D380529" w14:textId="77777777" w:rsidR="008E7C62" w:rsidRPr="00F17625" w:rsidRDefault="008E7C62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6" w:tooltip="постановление от 23.07.2020 0:00:00 №1341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23.07.2020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1341</w:t>
        </w:r>
      </w:hyperlink>
      <w:r w:rsidRPr="00F17625">
        <w:rPr>
          <w:rFonts w:ascii="Times New Roman" w:hAnsi="Times New Roman"/>
        </w:rPr>
        <w:t>)</w:t>
      </w:r>
    </w:p>
    <w:p w14:paraId="092AB750" w14:textId="77777777" w:rsidR="00D96AAB" w:rsidRDefault="000D42DA" w:rsidP="00D96AAB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7" w:history="1">
        <w:r w:rsidR="002E348D" w:rsidRPr="00F17625">
          <w:rPr>
            <w:rStyle w:val="af6"/>
            <w:rFonts w:ascii="Times New Roman" w:hAnsi="Times New Roman"/>
          </w:rPr>
          <w:t>от 18.09.2020 №1730</w:t>
        </w:r>
      </w:hyperlink>
      <w:r w:rsidRPr="00F17625">
        <w:rPr>
          <w:rFonts w:ascii="Times New Roman" w:hAnsi="Times New Roman"/>
        </w:rPr>
        <w:t>)</w:t>
      </w:r>
    </w:p>
    <w:p w14:paraId="46C71B21" w14:textId="77777777" w:rsidR="00D96AAB" w:rsidRPr="00D96AAB" w:rsidRDefault="00D96AAB" w:rsidP="00D96AAB">
      <w:pPr>
        <w:jc w:val="center"/>
        <w:rPr>
          <w:rStyle w:val="af6"/>
        </w:rPr>
      </w:pPr>
      <w:r w:rsidRPr="00D96AAB">
        <w:rPr>
          <w:rFonts w:ascii="Times New Roman" w:hAnsi="Times New Roman"/>
        </w:rPr>
        <w:t>(Заголовок постановления изложен в новой редакции постановлением администрации</w:t>
      </w:r>
      <w:r w:rsidRPr="00F17625">
        <w:rPr>
          <w:rFonts w:ascii="Times New Roman" w:hAnsi="Times New Roman"/>
          <w:b/>
        </w:rPr>
        <w:t xml:space="preserve"> </w:t>
      </w:r>
      <w:hyperlink r:id="rId18" w:tooltip="постановление от 18.09.2020 0:00:00 №1730 Администрация г.Мегион&#10;&#10;О внесении изменений в постановление администрации города от 19.12.2018 №2746 " w:history="1">
        <w:r w:rsidRPr="00D96AAB">
          <w:rPr>
            <w:rStyle w:val="af6"/>
            <w:rFonts w:ascii="Times New Roman" w:hAnsi="Times New Roman"/>
          </w:rPr>
          <w:t>от 18.09.2020 №1730</w:t>
        </w:r>
      </w:hyperlink>
      <w:r w:rsidRPr="00D96AAB">
        <w:rPr>
          <w:rStyle w:val="af6"/>
        </w:rPr>
        <w:t>)</w:t>
      </w:r>
    </w:p>
    <w:p w14:paraId="5F689B20" w14:textId="77777777" w:rsidR="00D96AAB" w:rsidRPr="00F17625" w:rsidRDefault="00D96AAB" w:rsidP="00D96AAB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(По всему тексту постановления и приложения словосочетание «городской округ город Мегион» в соответствующих падежах заменить на словосочетание «город Мегион» в соответствующих падежах постановлением администрации </w:t>
      </w:r>
      <w:hyperlink r:id="rId19" w:history="1">
        <w:r w:rsidRPr="00F17625">
          <w:rPr>
            <w:rStyle w:val="af6"/>
            <w:rFonts w:ascii="Times New Roman" w:hAnsi="Times New Roman"/>
          </w:rPr>
          <w:t>от 18.09.2020 №1730</w:t>
        </w:r>
      </w:hyperlink>
      <w:r w:rsidRPr="00F17625">
        <w:rPr>
          <w:rFonts w:ascii="Times New Roman" w:hAnsi="Times New Roman"/>
        </w:rPr>
        <w:t>)</w:t>
      </w:r>
    </w:p>
    <w:p w14:paraId="4B14082B" w14:textId="77777777" w:rsidR="00D51385" w:rsidRDefault="00D51385" w:rsidP="00D51385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0" w:history="1">
        <w:r>
          <w:rPr>
            <w:rStyle w:val="af6"/>
            <w:rFonts w:ascii="Times New Roman" w:hAnsi="Times New Roman"/>
          </w:rPr>
          <w:t>от 24.12</w:t>
        </w:r>
        <w:r w:rsidRPr="00F17625">
          <w:rPr>
            <w:rStyle w:val="af6"/>
            <w:rFonts w:ascii="Times New Roman" w:hAnsi="Times New Roman"/>
          </w:rPr>
          <w:t>.2020 №</w:t>
        </w:r>
        <w:r>
          <w:rPr>
            <w:rStyle w:val="af6"/>
            <w:rFonts w:ascii="Times New Roman" w:hAnsi="Times New Roman"/>
          </w:rPr>
          <w:t>2640</w:t>
        </w:r>
      </w:hyperlink>
      <w:r w:rsidRPr="00F17625">
        <w:rPr>
          <w:rFonts w:ascii="Times New Roman" w:hAnsi="Times New Roman"/>
        </w:rPr>
        <w:t>)</w:t>
      </w:r>
    </w:p>
    <w:p w14:paraId="5A8A48E3" w14:textId="77777777" w:rsidR="00CF5200" w:rsidRPr="00F17625" w:rsidRDefault="00CF5200" w:rsidP="00CF5200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1" w:history="1">
        <w:r>
          <w:rPr>
            <w:rStyle w:val="af6"/>
            <w:rFonts w:ascii="Times New Roman" w:hAnsi="Times New Roman"/>
          </w:rPr>
          <w:t xml:space="preserve">от 29.01.2021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195</w:t>
        </w:r>
      </w:hyperlink>
      <w:r w:rsidRPr="00F17625">
        <w:rPr>
          <w:rFonts w:ascii="Times New Roman" w:hAnsi="Times New Roman"/>
        </w:rPr>
        <w:t>)</w:t>
      </w:r>
    </w:p>
    <w:p w14:paraId="061B228E" w14:textId="77777777" w:rsidR="000F3BE3" w:rsidRDefault="000F3BE3" w:rsidP="000F3BE3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2" w:history="1">
        <w:r>
          <w:rPr>
            <w:rStyle w:val="af6"/>
            <w:rFonts w:ascii="Times New Roman" w:hAnsi="Times New Roman"/>
          </w:rPr>
          <w:t xml:space="preserve">от 11.03.2021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535</w:t>
        </w:r>
      </w:hyperlink>
      <w:r w:rsidRPr="00F17625">
        <w:rPr>
          <w:rFonts w:ascii="Times New Roman" w:hAnsi="Times New Roman"/>
        </w:rPr>
        <w:t>)</w:t>
      </w:r>
    </w:p>
    <w:p w14:paraId="5A095F40" w14:textId="7D9EBD85" w:rsidR="008426EE" w:rsidRDefault="008426EE" w:rsidP="000F3BE3">
      <w:pPr>
        <w:jc w:val="center"/>
        <w:rPr>
          <w:rStyle w:val="af6"/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3" w:history="1">
        <w:r>
          <w:rPr>
            <w:rStyle w:val="af6"/>
            <w:rFonts w:ascii="Times New Roman" w:hAnsi="Times New Roman"/>
          </w:rPr>
          <w:t xml:space="preserve">от 18.03.2021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629</w:t>
        </w:r>
      </w:hyperlink>
      <w:r>
        <w:rPr>
          <w:rStyle w:val="af6"/>
          <w:rFonts w:ascii="Times New Roman" w:hAnsi="Times New Roman"/>
        </w:rPr>
        <w:t>)</w:t>
      </w:r>
    </w:p>
    <w:p w14:paraId="5E0FE15F" w14:textId="28D76CE7" w:rsidR="00C84413" w:rsidRDefault="00C84413" w:rsidP="00C84413">
      <w:pPr>
        <w:jc w:val="center"/>
        <w:rPr>
          <w:rStyle w:val="af6"/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4" w:history="1">
        <w:r>
          <w:rPr>
            <w:rStyle w:val="af6"/>
            <w:rFonts w:ascii="Times New Roman" w:hAnsi="Times New Roman"/>
          </w:rPr>
          <w:t xml:space="preserve">от 14.05.2021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1097)</w:t>
      </w:r>
    </w:p>
    <w:p w14:paraId="1FDB06E9" w14:textId="2DB8FDD6" w:rsidR="00EE6456" w:rsidRPr="00F17625" w:rsidRDefault="00EE6456" w:rsidP="00EE6456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5" w:history="1">
        <w:r>
          <w:rPr>
            <w:rStyle w:val="af6"/>
            <w:rFonts w:ascii="Times New Roman" w:hAnsi="Times New Roman"/>
          </w:rPr>
          <w:t xml:space="preserve">от 27.08.2021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1917</w:t>
        </w:r>
      </w:hyperlink>
      <w:r>
        <w:rPr>
          <w:rStyle w:val="af6"/>
          <w:rFonts w:ascii="Times New Roman" w:hAnsi="Times New Roman"/>
        </w:rPr>
        <w:t>)</w:t>
      </w:r>
    </w:p>
    <w:p w14:paraId="71610424" w14:textId="6AE361EA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6" w:history="1">
        <w:r>
          <w:rPr>
            <w:rStyle w:val="af6"/>
            <w:rFonts w:ascii="Times New Roman" w:hAnsi="Times New Roman"/>
          </w:rPr>
          <w:t xml:space="preserve">от 08.10.2021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9207DE">
        <w:rPr>
          <w:rStyle w:val="af6"/>
          <w:rFonts w:ascii="Times New Roman" w:hAnsi="Times New Roman"/>
        </w:rPr>
        <w:t>2245</w:t>
      </w:r>
      <w:r>
        <w:rPr>
          <w:rStyle w:val="af6"/>
          <w:rFonts w:ascii="Times New Roman" w:hAnsi="Times New Roman"/>
        </w:rPr>
        <w:t>)</w:t>
      </w:r>
    </w:p>
    <w:p w14:paraId="31E8C8DF" w14:textId="4D1F6C6F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7" w:history="1">
        <w:r>
          <w:rPr>
            <w:rStyle w:val="af6"/>
            <w:rFonts w:ascii="Times New Roman" w:hAnsi="Times New Roman"/>
          </w:rPr>
          <w:t xml:space="preserve">от 10.11.2021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CD3AFC">
        <w:rPr>
          <w:rStyle w:val="af6"/>
          <w:rFonts w:ascii="Times New Roman" w:hAnsi="Times New Roman"/>
        </w:rPr>
        <w:t>2441</w:t>
      </w:r>
      <w:r>
        <w:rPr>
          <w:rStyle w:val="af6"/>
          <w:rFonts w:ascii="Times New Roman" w:hAnsi="Times New Roman"/>
        </w:rPr>
        <w:t>)</w:t>
      </w:r>
    </w:p>
    <w:p w14:paraId="4A6EED26" w14:textId="4B4131C1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8" w:history="1">
        <w:r>
          <w:rPr>
            <w:rStyle w:val="af6"/>
            <w:rFonts w:ascii="Times New Roman" w:hAnsi="Times New Roman"/>
          </w:rPr>
          <w:t xml:space="preserve">от 18.11.2021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9207DE">
        <w:rPr>
          <w:rStyle w:val="af6"/>
          <w:rFonts w:ascii="Times New Roman" w:hAnsi="Times New Roman"/>
        </w:rPr>
        <w:t>2536</w:t>
      </w:r>
      <w:r>
        <w:rPr>
          <w:rStyle w:val="af6"/>
          <w:rFonts w:ascii="Times New Roman" w:hAnsi="Times New Roman"/>
        </w:rPr>
        <w:t>)</w:t>
      </w:r>
    </w:p>
    <w:p w14:paraId="19CD8E70" w14:textId="60EEDC14" w:rsidR="002E2514" w:rsidRPr="00F17625" w:rsidRDefault="002E2514" w:rsidP="002E2514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9" w:history="1">
        <w:r>
          <w:rPr>
            <w:rStyle w:val="af6"/>
            <w:rFonts w:ascii="Times New Roman" w:hAnsi="Times New Roman"/>
          </w:rPr>
          <w:t xml:space="preserve">от 27.01.2022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174)</w:t>
      </w:r>
    </w:p>
    <w:p w14:paraId="4469C458" w14:textId="12A17439" w:rsidR="009F4C9C" w:rsidRPr="00F17625" w:rsidRDefault="009F4C9C" w:rsidP="009F4C9C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0" w:history="1">
        <w:r>
          <w:rPr>
            <w:rStyle w:val="af6"/>
            <w:rFonts w:ascii="Times New Roman" w:hAnsi="Times New Roman"/>
          </w:rPr>
          <w:t xml:space="preserve">от 17.03.2022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637)</w:t>
      </w:r>
    </w:p>
    <w:p w14:paraId="1231D96D" w14:textId="5F5F8FD4" w:rsidR="00D90902" w:rsidRDefault="00D90902" w:rsidP="00D90902">
      <w:pPr>
        <w:jc w:val="center"/>
        <w:rPr>
          <w:rStyle w:val="af6"/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1" w:history="1">
        <w:r w:rsidRPr="009806D4">
          <w:rPr>
            <w:rStyle w:val="af6"/>
            <w:rFonts w:ascii="Times New Roman" w:hAnsi="Times New Roman"/>
          </w:rPr>
          <w:t xml:space="preserve">от </w:t>
        </w:r>
        <w:r w:rsidR="009806D4" w:rsidRPr="009806D4">
          <w:rPr>
            <w:rStyle w:val="af6"/>
            <w:rFonts w:ascii="Times New Roman" w:hAnsi="Times New Roman"/>
          </w:rPr>
          <w:t>0</w:t>
        </w:r>
        <w:r w:rsidRPr="009806D4">
          <w:rPr>
            <w:rStyle w:val="af6"/>
            <w:rFonts w:ascii="Times New Roman" w:hAnsi="Times New Roman"/>
          </w:rPr>
          <w:t>7.</w:t>
        </w:r>
        <w:r w:rsidR="009806D4" w:rsidRPr="009806D4">
          <w:rPr>
            <w:rStyle w:val="af6"/>
            <w:rFonts w:ascii="Times New Roman" w:hAnsi="Times New Roman"/>
          </w:rPr>
          <w:t>1</w:t>
        </w:r>
        <w:r w:rsidRPr="009806D4">
          <w:rPr>
            <w:rStyle w:val="af6"/>
            <w:rFonts w:ascii="Times New Roman" w:hAnsi="Times New Roman"/>
          </w:rPr>
          <w:t>0.2022 №</w:t>
        </w:r>
      </w:hyperlink>
      <w:r w:rsidR="009806D4" w:rsidRPr="009806D4">
        <w:rPr>
          <w:rStyle w:val="af6"/>
          <w:rFonts w:ascii="Times New Roman" w:hAnsi="Times New Roman"/>
        </w:rPr>
        <w:t>2592</w:t>
      </w:r>
      <w:r w:rsidRPr="009806D4">
        <w:rPr>
          <w:rStyle w:val="af6"/>
          <w:rFonts w:ascii="Times New Roman" w:hAnsi="Times New Roman"/>
        </w:rPr>
        <w:t>)</w:t>
      </w:r>
    </w:p>
    <w:p w14:paraId="65122925" w14:textId="20F7568C" w:rsidR="00FC5B8C" w:rsidRDefault="00FC5B8C" w:rsidP="00FC5B8C">
      <w:pPr>
        <w:jc w:val="center"/>
        <w:rPr>
          <w:rStyle w:val="af6"/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2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24</w:t>
        </w:r>
        <w:r w:rsidRPr="009806D4">
          <w:rPr>
            <w:rStyle w:val="af6"/>
            <w:rFonts w:ascii="Times New Roman" w:hAnsi="Times New Roman"/>
          </w:rPr>
          <w:t>.1</w:t>
        </w:r>
        <w:r>
          <w:rPr>
            <w:rStyle w:val="af6"/>
            <w:rFonts w:ascii="Times New Roman" w:hAnsi="Times New Roman"/>
          </w:rPr>
          <w:t>1</w:t>
        </w:r>
        <w:r w:rsidRPr="009806D4">
          <w:rPr>
            <w:rStyle w:val="af6"/>
            <w:rFonts w:ascii="Times New Roman" w:hAnsi="Times New Roman"/>
          </w:rPr>
          <w:t>.2022 №</w:t>
        </w:r>
      </w:hyperlink>
      <w:r>
        <w:rPr>
          <w:rStyle w:val="af6"/>
          <w:rFonts w:ascii="Times New Roman" w:hAnsi="Times New Roman"/>
        </w:rPr>
        <w:t>3049</w:t>
      </w:r>
      <w:r w:rsidRPr="009806D4">
        <w:rPr>
          <w:rStyle w:val="af6"/>
          <w:rFonts w:ascii="Times New Roman" w:hAnsi="Times New Roman"/>
        </w:rPr>
        <w:t>)</w:t>
      </w:r>
    </w:p>
    <w:p w14:paraId="7E118286" w14:textId="758A0925" w:rsidR="00EA2315" w:rsidRPr="00F17625" w:rsidRDefault="00EA2315" w:rsidP="00EA2315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3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23</w:t>
        </w:r>
        <w:r w:rsidRPr="009806D4">
          <w:rPr>
            <w:rStyle w:val="af6"/>
            <w:rFonts w:ascii="Times New Roman" w:hAnsi="Times New Roman"/>
          </w:rPr>
          <w:t>.1</w:t>
        </w:r>
        <w:r>
          <w:rPr>
            <w:rStyle w:val="af6"/>
            <w:rFonts w:ascii="Times New Roman" w:hAnsi="Times New Roman"/>
          </w:rPr>
          <w:t>2</w:t>
        </w:r>
        <w:r w:rsidRPr="009806D4">
          <w:rPr>
            <w:rStyle w:val="af6"/>
            <w:rFonts w:ascii="Times New Roman" w:hAnsi="Times New Roman"/>
          </w:rPr>
          <w:t>.2022 №</w:t>
        </w:r>
      </w:hyperlink>
      <w:r>
        <w:rPr>
          <w:rStyle w:val="af6"/>
          <w:rFonts w:ascii="Times New Roman" w:hAnsi="Times New Roman"/>
        </w:rPr>
        <w:t>3339</w:t>
      </w:r>
      <w:r w:rsidRPr="009806D4">
        <w:rPr>
          <w:rStyle w:val="af6"/>
          <w:rFonts w:ascii="Times New Roman" w:hAnsi="Times New Roman"/>
        </w:rPr>
        <w:t>)</w:t>
      </w:r>
    </w:p>
    <w:p w14:paraId="1BA7F79C" w14:textId="166D1FCA" w:rsidR="0076579C" w:rsidRPr="00F17625" w:rsidRDefault="0076579C" w:rsidP="0076579C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4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27</w:t>
        </w:r>
        <w:r w:rsidRPr="009806D4">
          <w:rPr>
            <w:rStyle w:val="af6"/>
            <w:rFonts w:ascii="Times New Roman" w:hAnsi="Times New Roman"/>
          </w:rPr>
          <w:t>.</w:t>
        </w:r>
        <w:r>
          <w:rPr>
            <w:rStyle w:val="af6"/>
            <w:rFonts w:ascii="Times New Roman" w:hAnsi="Times New Roman"/>
          </w:rPr>
          <w:t>0</w:t>
        </w:r>
        <w:r w:rsidRPr="009806D4">
          <w:rPr>
            <w:rStyle w:val="af6"/>
            <w:rFonts w:ascii="Times New Roman" w:hAnsi="Times New Roman"/>
          </w:rPr>
          <w:t>1.202</w:t>
        </w:r>
        <w:r>
          <w:rPr>
            <w:rStyle w:val="af6"/>
            <w:rFonts w:ascii="Times New Roman" w:hAnsi="Times New Roman"/>
          </w:rPr>
          <w:t>3</w:t>
        </w:r>
        <w:r w:rsidRPr="009806D4">
          <w:rPr>
            <w:rStyle w:val="af6"/>
            <w:rFonts w:ascii="Times New Roman" w:hAnsi="Times New Roman"/>
          </w:rPr>
          <w:t xml:space="preserve"> №</w:t>
        </w:r>
      </w:hyperlink>
      <w:r>
        <w:rPr>
          <w:rStyle w:val="af6"/>
          <w:rFonts w:ascii="Times New Roman" w:hAnsi="Times New Roman"/>
        </w:rPr>
        <w:t>140</w:t>
      </w:r>
      <w:r w:rsidRPr="009806D4">
        <w:rPr>
          <w:rStyle w:val="af6"/>
          <w:rFonts w:ascii="Times New Roman" w:hAnsi="Times New Roman"/>
        </w:rPr>
        <w:t>)</w:t>
      </w:r>
    </w:p>
    <w:p w14:paraId="442B313F" w14:textId="77777777" w:rsidR="0052199B" w:rsidRDefault="00D82E8B" w:rsidP="00D82E8B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5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18.05.</w:t>
        </w:r>
        <w:r w:rsidRPr="009806D4">
          <w:rPr>
            <w:rStyle w:val="af6"/>
            <w:rFonts w:ascii="Times New Roman" w:hAnsi="Times New Roman"/>
          </w:rPr>
          <w:t>202</w:t>
        </w:r>
        <w:r>
          <w:rPr>
            <w:rStyle w:val="af6"/>
            <w:rFonts w:ascii="Times New Roman" w:hAnsi="Times New Roman"/>
          </w:rPr>
          <w:t>3</w:t>
        </w:r>
        <w:r w:rsidRPr="009806D4">
          <w:rPr>
            <w:rStyle w:val="af6"/>
            <w:rFonts w:ascii="Times New Roman" w:hAnsi="Times New Roman"/>
          </w:rPr>
          <w:t xml:space="preserve"> №</w:t>
        </w:r>
      </w:hyperlink>
      <w:r>
        <w:rPr>
          <w:rStyle w:val="af6"/>
          <w:rFonts w:ascii="Times New Roman" w:hAnsi="Times New Roman"/>
        </w:rPr>
        <w:t>845</w:t>
      </w:r>
      <w:r w:rsidRPr="009806D4">
        <w:rPr>
          <w:rStyle w:val="af6"/>
          <w:rFonts w:ascii="Times New Roman" w:hAnsi="Times New Roman"/>
        </w:rPr>
        <w:t>)</w:t>
      </w:r>
      <w:r w:rsidR="0052199B" w:rsidRPr="0052199B">
        <w:rPr>
          <w:rFonts w:ascii="Times New Roman" w:hAnsi="Times New Roman"/>
        </w:rPr>
        <w:t xml:space="preserve"> </w:t>
      </w:r>
    </w:p>
    <w:p w14:paraId="3124175A" w14:textId="0880E203" w:rsidR="00D82E8B" w:rsidRPr="00F17625" w:rsidRDefault="0052199B" w:rsidP="00D82E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806D4">
        <w:rPr>
          <w:rFonts w:ascii="Times New Roman" w:hAnsi="Times New Roman"/>
        </w:rPr>
        <w:t xml:space="preserve">С изменениями, внесенными постановлением администрации </w:t>
      </w:r>
      <w:hyperlink r:id="rId36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07.09.</w:t>
        </w:r>
        <w:r w:rsidRPr="009806D4">
          <w:rPr>
            <w:rStyle w:val="af6"/>
            <w:rFonts w:ascii="Times New Roman" w:hAnsi="Times New Roman"/>
          </w:rPr>
          <w:t>202</w:t>
        </w:r>
        <w:r>
          <w:rPr>
            <w:rStyle w:val="af6"/>
            <w:rFonts w:ascii="Times New Roman" w:hAnsi="Times New Roman"/>
          </w:rPr>
          <w:t>3</w:t>
        </w:r>
        <w:r w:rsidRPr="009806D4">
          <w:rPr>
            <w:rStyle w:val="af6"/>
            <w:rFonts w:ascii="Times New Roman" w:hAnsi="Times New Roman"/>
          </w:rPr>
          <w:t xml:space="preserve"> №</w:t>
        </w:r>
      </w:hyperlink>
      <w:r>
        <w:rPr>
          <w:rStyle w:val="af6"/>
          <w:rFonts w:ascii="Times New Roman" w:hAnsi="Times New Roman"/>
        </w:rPr>
        <w:t>1464)</w:t>
      </w:r>
    </w:p>
    <w:p w14:paraId="349806E6" w14:textId="77777777" w:rsidR="00D96AAB" w:rsidRDefault="00D96AAB" w:rsidP="000D42DA">
      <w:pPr>
        <w:jc w:val="center"/>
        <w:rPr>
          <w:rFonts w:ascii="Times New Roman" w:hAnsi="Times New Roman"/>
        </w:rPr>
      </w:pPr>
    </w:p>
    <w:p w14:paraId="474D6791" w14:textId="77777777" w:rsidR="002E348D" w:rsidRPr="00F17625" w:rsidRDefault="002E348D" w:rsidP="000D42DA">
      <w:pPr>
        <w:jc w:val="center"/>
        <w:rPr>
          <w:rFonts w:ascii="Times New Roman" w:hAnsi="Times New Roman"/>
        </w:rPr>
      </w:pPr>
    </w:p>
    <w:p w14:paraId="7F8B007C" w14:textId="46F006F9" w:rsidR="004A229B" w:rsidRPr="00F17625" w:rsidRDefault="00B736A0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В соответствии со стать</w:t>
      </w:r>
      <w:r w:rsidR="008426EE">
        <w:rPr>
          <w:rFonts w:ascii="Times New Roman" w:hAnsi="Times New Roman"/>
        </w:rPr>
        <w:t>е</w:t>
      </w:r>
      <w:r w:rsidRPr="00F17625">
        <w:rPr>
          <w:rFonts w:ascii="Times New Roman" w:hAnsi="Times New Roman"/>
        </w:rPr>
        <w:t xml:space="preserve">й 179 </w:t>
      </w:r>
      <w:hyperlink r:id="rId3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17625">
          <w:rPr>
            <w:rStyle w:val="af6"/>
            <w:rFonts w:ascii="Times New Roman" w:hAnsi="Times New Roman"/>
          </w:rPr>
          <w:t>Бюджетного кодекса</w:t>
        </w:r>
      </w:hyperlink>
      <w:r w:rsidRPr="00F17625">
        <w:rPr>
          <w:rFonts w:ascii="Times New Roman" w:hAnsi="Times New Roman"/>
        </w:rPr>
        <w:t xml:space="preserve"> Российской Федерации,</w:t>
      </w:r>
      <w:r w:rsidR="00E664DD" w:rsidRPr="00E664DD">
        <w:rPr>
          <w:rFonts w:ascii="Times New Roman" w:hAnsi="Times New Roman"/>
        </w:rPr>
        <w:t xml:space="preserve"> </w:t>
      </w:r>
      <w:r w:rsidR="00E664DD" w:rsidRPr="008242CB">
        <w:rPr>
          <w:rFonts w:ascii="Times New Roman" w:hAnsi="Times New Roman"/>
        </w:rPr>
        <w:t>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</w:r>
      <w:r w:rsidR="006C2D12" w:rsidRPr="00F17625">
        <w:rPr>
          <w:rFonts w:ascii="Times New Roman" w:hAnsi="Times New Roman"/>
          <w:bCs/>
        </w:rPr>
        <w:t xml:space="preserve">, постановлением </w:t>
      </w:r>
      <w:r w:rsidR="00FA44A1" w:rsidRPr="00F17625">
        <w:rPr>
          <w:rFonts w:ascii="Times New Roman" w:hAnsi="Times New Roman"/>
        </w:rPr>
        <w:t xml:space="preserve">администрации города </w:t>
      </w:r>
      <w:r w:rsidR="00E664DD" w:rsidRPr="008242CB">
        <w:rPr>
          <w:rFonts w:ascii="Times New Roman" w:hAnsi="Times New Roman"/>
        </w:rPr>
        <w:t xml:space="preserve">от </w:t>
      </w:r>
      <w:r w:rsidR="00E664DD">
        <w:rPr>
          <w:rFonts w:ascii="Times New Roman" w:hAnsi="Times New Roman"/>
        </w:rPr>
        <w:t>17.12.2021</w:t>
      </w:r>
      <w:r w:rsidR="00E664DD" w:rsidRPr="008242CB">
        <w:rPr>
          <w:rFonts w:ascii="Times New Roman" w:hAnsi="Times New Roman"/>
        </w:rPr>
        <w:t xml:space="preserve"> №</w:t>
      </w:r>
      <w:r w:rsidR="00E664DD">
        <w:rPr>
          <w:rFonts w:ascii="Times New Roman" w:hAnsi="Times New Roman"/>
        </w:rPr>
        <w:t xml:space="preserve">2830 </w:t>
      </w:r>
      <w:r w:rsidR="002E348D" w:rsidRPr="00F17625">
        <w:rPr>
          <w:rFonts w:ascii="Times New Roman" w:hAnsi="Times New Roman"/>
        </w:rPr>
        <w:t>«</w:t>
      </w:r>
      <w:r w:rsidR="00E664DD" w:rsidRPr="008242CB">
        <w:rPr>
          <w:rFonts w:ascii="Times New Roman" w:hAnsi="Times New Roman"/>
        </w:rPr>
        <w:t>О порядке разработки и реализации</w:t>
      </w:r>
      <w:r w:rsidR="00E664DD">
        <w:rPr>
          <w:rFonts w:ascii="Times New Roman" w:hAnsi="Times New Roman"/>
        </w:rPr>
        <w:t xml:space="preserve"> </w:t>
      </w:r>
      <w:r w:rsidR="00217976" w:rsidRPr="00F17625">
        <w:rPr>
          <w:rFonts w:ascii="Times New Roman" w:hAnsi="Times New Roman"/>
        </w:rPr>
        <w:t>муниципальных программ город</w:t>
      </w:r>
      <w:r w:rsidR="000D42DA" w:rsidRPr="00F17625">
        <w:rPr>
          <w:rFonts w:ascii="Times New Roman" w:hAnsi="Times New Roman"/>
        </w:rPr>
        <w:t>а</w:t>
      </w:r>
      <w:r w:rsidR="00217976" w:rsidRPr="00F17625">
        <w:rPr>
          <w:rFonts w:ascii="Times New Roman" w:hAnsi="Times New Roman"/>
        </w:rPr>
        <w:t xml:space="preserve"> Мегион</w:t>
      </w:r>
      <w:r w:rsidR="000D42DA" w:rsidRPr="00F17625">
        <w:rPr>
          <w:rFonts w:ascii="Times New Roman" w:hAnsi="Times New Roman"/>
        </w:rPr>
        <w:t>а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  <w:bCs/>
        </w:rPr>
        <w:t>, в целях развития малого и среднего предпринимательства на территории город</w:t>
      </w:r>
      <w:r w:rsidR="000D42DA" w:rsidRPr="00F17625">
        <w:rPr>
          <w:rFonts w:ascii="Times New Roman" w:hAnsi="Times New Roman"/>
          <w:bCs/>
        </w:rPr>
        <w:t>а</w:t>
      </w:r>
      <w:r w:rsidRPr="00F17625">
        <w:rPr>
          <w:rFonts w:ascii="Times New Roman" w:hAnsi="Times New Roman"/>
          <w:bCs/>
        </w:rPr>
        <w:t xml:space="preserve"> Мегион</w:t>
      </w:r>
      <w:r w:rsidRPr="00F17625">
        <w:rPr>
          <w:rFonts w:ascii="Times New Roman" w:hAnsi="Times New Roman"/>
        </w:rPr>
        <w:t>:</w:t>
      </w:r>
    </w:p>
    <w:p w14:paraId="129E9AF2" w14:textId="71C3A6DE" w:rsidR="004A229B" w:rsidRDefault="00B736A0" w:rsidP="00175ABD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lastRenderedPageBreak/>
        <w:t xml:space="preserve">1.Утвердить </w:t>
      </w:r>
      <w:hyperlink r:id="rId38" w:anchor="приложение1" w:tgtFrame="Logical" w:tooltip="Об утверждении муниципальной программы " w:history="1">
        <w:r w:rsidRPr="00F17625">
          <w:rPr>
            <w:rStyle w:val="af6"/>
            <w:rFonts w:ascii="Times New Roman" w:hAnsi="Times New Roman"/>
            <w:color w:val="auto"/>
          </w:rPr>
          <w:t>муниципальную программу</w:t>
        </w:r>
      </w:hyperlink>
      <w:r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Поддержка и р</w:t>
      </w:r>
      <w:r w:rsidRPr="00F17625">
        <w:rPr>
          <w:rFonts w:ascii="Times New Roman" w:hAnsi="Times New Roman"/>
          <w:bCs/>
        </w:rPr>
        <w:t xml:space="preserve">азвитие малого и среднего предпринимательства на территории </w:t>
      </w:r>
      <w:r w:rsidR="00175ABD" w:rsidRPr="00F17625">
        <w:rPr>
          <w:rFonts w:ascii="Times New Roman" w:hAnsi="Times New Roman"/>
          <w:bCs/>
        </w:rPr>
        <w:t>город</w:t>
      </w:r>
      <w:r w:rsidR="000D42DA" w:rsidRPr="00F17625">
        <w:rPr>
          <w:rFonts w:ascii="Times New Roman" w:hAnsi="Times New Roman"/>
          <w:bCs/>
        </w:rPr>
        <w:t>а</w:t>
      </w:r>
      <w:r w:rsidR="00175ABD" w:rsidRPr="00F17625">
        <w:rPr>
          <w:rFonts w:ascii="Times New Roman" w:hAnsi="Times New Roman"/>
          <w:bCs/>
        </w:rPr>
        <w:t xml:space="preserve"> Мегион</w:t>
      </w:r>
      <w:r w:rsidR="000D42DA" w:rsidRPr="00F17625">
        <w:rPr>
          <w:rFonts w:ascii="Times New Roman" w:hAnsi="Times New Roman"/>
          <w:bCs/>
        </w:rPr>
        <w:t>а</w:t>
      </w:r>
      <w:r w:rsidR="00175ABD" w:rsidRPr="00F17625">
        <w:rPr>
          <w:rFonts w:ascii="Times New Roman" w:hAnsi="Times New Roman"/>
          <w:bCs/>
        </w:rPr>
        <w:t xml:space="preserve"> на 2019-2025</w:t>
      </w:r>
      <w:r w:rsidRPr="00F17625">
        <w:rPr>
          <w:rFonts w:ascii="Times New Roman" w:hAnsi="Times New Roman"/>
          <w:bCs/>
        </w:rPr>
        <w:t xml:space="preserve"> годы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 xml:space="preserve">, согласно </w:t>
      </w:r>
      <w:r w:rsidR="00B427D7" w:rsidRPr="00F17625">
        <w:rPr>
          <w:rFonts w:ascii="Times New Roman" w:hAnsi="Times New Roman"/>
        </w:rPr>
        <w:t>приложению</w:t>
      </w:r>
      <w:r w:rsidR="00CD6CE9">
        <w:rPr>
          <w:rFonts w:ascii="Times New Roman" w:hAnsi="Times New Roman"/>
        </w:rPr>
        <w:t xml:space="preserve"> 1</w:t>
      </w:r>
      <w:r w:rsidRPr="00F17625">
        <w:rPr>
          <w:rFonts w:ascii="Times New Roman" w:hAnsi="Times New Roman"/>
        </w:rPr>
        <w:t>.</w:t>
      </w:r>
    </w:p>
    <w:p w14:paraId="69AB002A" w14:textId="77777777" w:rsidR="00B736A0" w:rsidRPr="00F17625" w:rsidRDefault="00B736A0" w:rsidP="00957572">
      <w:pPr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2.Признать утратившими силу постановления администрации города:</w:t>
      </w:r>
    </w:p>
    <w:p w14:paraId="60324BAF" w14:textId="77777777" w:rsidR="00B427D7" w:rsidRPr="00F17625" w:rsidRDefault="0057668F" w:rsidP="00DC3DD0">
      <w:pPr>
        <w:ind w:firstLine="709"/>
        <w:rPr>
          <w:rFonts w:ascii="Times New Roman" w:hAnsi="Times New Roman"/>
        </w:rPr>
      </w:pPr>
      <w:hyperlink r:id="rId39" w:tooltip="постановление от 15.10.2013 0:00:00 №2370 Администрация г.Мегион&#10;&#10;Об утверждении муниципальной программы " w:history="1">
        <w:r w:rsidR="00B427D7" w:rsidRPr="00F17625">
          <w:rPr>
            <w:rStyle w:val="af6"/>
            <w:rFonts w:ascii="Times New Roman" w:hAnsi="Times New Roman"/>
          </w:rPr>
          <w:t>от 15.10.2013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B427D7" w:rsidRPr="00F17625">
          <w:rPr>
            <w:rStyle w:val="af6"/>
            <w:rFonts w:ascii="Times New Roman" w:hAnsi="Times New Roman"/>
          </w:rPr>
          <w:t>2370</w:t>
        </w:r>
      </w:hyperlink>
      <w:r w:rsidR="00B427D7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B427D7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B427D7" w:rsidRPr="00F17625">
        <w:rPr>
          <w:rFonts w:ascii="Times New Roman" w:hAnsi="Times New Roman"/>
        </w:rPr>
        <w:t>Поддержка и р</w:t>
      </w:r>
      <w:r w:rsidR="00B427D7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  <w:bCs/>
        </w:rPr>
        <w:t>»</w:t>
      </w:r>
      <w:r w:rsidR="00B427D7" w:rsidRPr="00F17625">
        <w:rPr>
          <w:rFonts w:ascii="Times New Roman" w:hAnsi="Times New Roman"/>
          <w:bCs/>
        </w:rPr>
        <w:t>;</w:t>
      </w:r>
    </w:p>
    <w:p w14:paraId="048E5F28" w14:textId="77777777" w:rsidR="00DC3DD0" w:rsidRPr="00F17625" w:rsidRDefault="0057668F" w:rsidP="00DC3DD0">
      <w:pPr>
        <w:ind w:firstLine="709"/>
        <w:rPr>
          <w:rFonts w:ascii="Times New Roman" w:hAnsi="Times New Roman"/>
        </w:rPr>
      </w:pPr>
      <w:hyperlink r:id="rId40" w:tooltip="постановление от 27.03.2014 0:00:00 №849 Администрация г.Мегион&#10;&#10;О внесении изменений&#10;&#10;в постановление администрации&#10;&#10;города от 15.10.2013 №2370&#10;&#10;" w:history="1">
        <w:r w:rsidR="00DC3DD0" w:rsidRPr="00F17625">
          <w:rPr>
            <w:rStyle w:val="af6"/>
            <w:rFonts w:ascii="Times New Roman" w:hAnsi="Times New Roman"/>
          </w:rPr>
          <w:t>от 27.03.2014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DC3DD0" w:rsidRPr="00F17625">
          <w:rPr>
            <w:rStyle w:val="af6"/>
            <w:rFonts w:ascii="Times New Roman" w:hAnsi="Times New Roman"/>
          </w:rPr>
          <w:t>849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4E52831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1" w:tooltip="постановление от 16.05.2014 0:00:00 №1254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16.05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1254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4643D583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2" w:tooltip="постановление от 24.07.2014 0:00:00 №177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24.07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1776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3362EA24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3" w:tooltip="постановление от 14.11.2014 0:00:00 №2747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14.11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2747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4BD41F7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4" w:tooltip="постановление от 22.12.2014 0:00:00 №3118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22.12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3118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B98873C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5" w:tooltip="постановление от 17.04.2015 0:00:00 №992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17.04.2015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992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4588CEDB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6" w:tooltip="постановление от 18.06.2015 0:00:00 №1577 Администрация г.Мегион&#10;&#10;О внесении допол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18.06.2015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1577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2C747B08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7" w:tooltip="постановление от 24.09.2015 0:00:00 №2379 Администрация г.Мегион&#10;&#10;О внесении допол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24.09.2015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2379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0BA0A2B9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8" w:tooltip="постановление от 06.11.2015 0:00:00 №2761 Дума МО города 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06.11.2015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2761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2C8F4B41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49" w:tooltip="постановление от 15.01.2016 14:49:30 №14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15.01.2016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046D15C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0" w:tooltip="постановление от 12.05.2016 0:00:00 №99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12.05.2016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DC3DD0" w:rsidRPr="00F17625">
          <w:rPr>
            <w:rStyle w:val="af6"/>
            <w:rFonts w:ascii="Times New Roman" w:hAnsi="Times New Roman"/>
          </w:rPr>
          <w:t>9</w:t>
        </w:r>
        <w:r w:rsidR="000E7448" w:rsidRPr="00F17625">
          <w:rPr>
            <w:rStyle w:val="af6"/>
            <w:rFonts w:ascii="Times New Roman" w:hAnsi="Times New Roman"/>
          </w:rPr>
          <w:t>96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07DA7A9C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1" w:tooltip="постановление от 25.08.2016 0:00:00 №210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25.08.2016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2106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39E7163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2" w:tooltip="постановление от 29.09.2016 0:00:00 №2367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29.09</w:t>
        </w:r>
        <w:r w:rsidR="000E7448" w:rsidRPr="00F17625">
          <w:rPr>
            <w:rStyle w:val="af6"/>
            <w:rFonts w:ascii="Times New Roman" w:hAnsi="Times New Roman"/>
          </w:rPr>
          <w:t>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2367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5070BE14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3" w:tooltip="постановление от 20.01.2017 0:00:00 №119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20.01.2017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119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038DA50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4" w:tooltip="постановление от 16.06.2017 0:00:00 №1144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16.06.2017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1144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01BE8C1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5" w:tooltip="постановление от 10.08.2017 0:00:00 №1545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10.08.2017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B427D7" w:rsidRPr="00F17625">
          <w:rPr>
            <w:rStyle w:val="af6"/>
            <w:rFonts w:ascii="Times New Roman" w:hAnsi="Times New Roman"/>
          </w:rPr>
          <w:t>1545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9BD2F11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6" w:tooltip="постановление от 15.09.2017 0:00:00 №1841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15.09.2017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1841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9C3A239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7" w:tooltip="постановление от 16.11.2017 0:00:00 №2274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16.11.2017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2274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1335913" w14:textId="77777777" w:rsidR="00983976" w:rsidRPr="00F17625" w:rsidRDefault="0057668F" w:rsidP="00983976">
      <w:pPr>
        <w:ind w:firstLine="709"/>
        <w:contextualSpacing/>
        <w:rPr>
          <w:rFonts w:ascii="Times New Roman" w:hAnsi="Times New Roman"/>
        </w:rPr>
      </w:pPr>
      <w:hyperlink r:id="rId58" w:tooltip="постановление от 28.12.2017 0:00:00 №2746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28.12.2017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2746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9ECE4BF" w14:textId="77777777" w:rsidR="00983976" w:rsidRPr="00F17625" w:rsidRDefault="0057668F" w:rsidP="00DC3DD0">
      <w:pPr>
        <w:ind w:firstLine="709"/>
        <w:contextualSpacing/>
        <w:rPr>
          <w:rFonts w:ascii="Times New Roman" w:hAnsi="Times New Roman"/>
        </w:rPr>
      </w:pPr>
      <w:hyperlink r:id="rId59" w:tooltip="постановление от 24.05.2018 0:00:00 №1025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F26B62" w:rsidRPr="00F17625">
          <w:rPr>
            <w:rStyle w:val="af6"/>
            <w:rFonts w:ascii="Times New Roman" w:hAnsi="Times New Roman"/>
          </w:rPr>
          <w:t>24.05.2018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F26B62" w:rsidRPr="00F17625">
          <w:rPr>
            <w:rStyle w:val="af6"/>
            <w:rFonts w:ascii="Times New Roman" w:hAnsi="Times New Roman"/>
          </w:rPr>
          <w:t>1025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F26B62" w:rsidRPr="00F17625">
        <w:rPr>
          <w:rFonts w:ascii="Times New Roman" w:hAnsi="Times New Roman"/>
        </w:rPr>
        <w:t>;</w:t>
      </w:r>
    </w:p>
    <w:p w14:paraId="10107218" w14:textId="77777777" w:rsidR="004A229B" w:rsidRPr="00F17625" w:rsidRDefault="0057668F" w:rsidP="00DC3DD0">
      <w:pPr>
        <w:ind w:firstLine="709"/>
        <w:contextualSpacing/>
        <w:rPr>
          <w:rStyle w:val="af6"/>
          <w:rFonts w:ascii="Times New Roman" w:hAnsi="Times New Roman"/>
          <w:color w:val="auto"/>
        </w:rPr>
      </w:pPr>
      <w:hyperlink r:id="rId60" w:tooltip="постановление от 23.08.2018 0:00:00 №1764 Администрация г.Мегион&#10;&#10;О внесении изменений в постановление администрации города от 15.10.2013 № 2370 " w:history="1">
        <w:r w:rsidR="00F26B62" w:rsidRPr="00F17625">
          <w:rPr>
            <w:rStyle w:val="af6"/>
            <w:rFonts w:ascii="Times New Roman" w:hAnsi="Times New Roman"/>
          </w:rPr>
          <w:t>от 23.08.2018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F26B62" w:rsidRPr="00F17625">
          <w:rPr>
            <w:rStyle w:val="af6"/>
            <w:rFonts w:ascii="Times New Roman" w:hAnsi="Times New Roman"/>
          </w:rPr>
          <w:t>1764</w:t>
        </w:r>
      </w:hyperlink>
      <w:r w:rsidR="00F26B62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F26B62" w:rsidRPr="00F17625">
        <w:rPr>
          <w:rStyle w:val="af6"/>
          <w:rFonts w:ascii="Times New Roman" w:hAnsi="Times New Roman"/>
          <w:color w:val="auto"/>
        </w:rPr>
        <w:t xml:space="preserve"> от 15.10.2013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F26B62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>Поддержка и р</w:t>
      </w:r>
      <w:r w:rsidR="00F26B62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F26B62" w:rsidRPr="00F17625">
        <w:rPr>
          <w:rFonts w:ascii="Times New Roman" w:hAnsi="Times New Roman"/>
        </w:rPr>
        <w:t>.</w:t>
      </w:r>
    </w:p>
    <w:p w14:paraId="61F5BC30" w14:textId="77777777" w:rsidR="004A229B" w:rsidRPr="00F17625" w:rsidRDefault="00B736A0" w:rsidP="00957572">
      <w:pPr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3.Управлению информационной политики адми</w:t>
      </w:r>
      <w:r w:rsidR="00983976" w:rsidRPr="00F17625">
        <w:rPr>
          <w:rFonts w:ascii="Times New Roman" w:hAnsi="Times New Roman"/>
        </w:rPr>
        <w:t>нистрации города</w:t>
      </w:r>
      <w:r w:rsidRPr="00F17625">
        <w:rPr>
          <w:rFonts w:ascii="Times New Roman" w:hAnsi="Times New Roman"/>
        </w:rPr>
        <w:t xml:space="preserve"> опубликовать постановление в газете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Мегионские новости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 xml:space="preserve"> и разместить на официальном сайте администрации города в сети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Интернет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>.</w:t>
      </w:r>
    </w:p>
    <w:p w14:paraId="2B41637E" w14:textId="77777777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4.Настоящее постановление</w:t>
      </w:r>
      <w:r w:rsidR="00B73961" w:rsidRPr="00F17625">
        <w:rPr>
          <w:rFonts w:ascii="Times New Roman" w:hAnsi="Times New Roman"/>
        </w:rPr>
        <w:t xml:space="preserve"> вступает в силу с 01.01.</w:t>
      </w:r>
      <w:r w:rsidR="00175ABD" w:rsidRPr="00F17625">
        <w:rPr>
          <w:rFonts w:ascii="Times New Roman" w:hAnsi="Times New Roman"/>
        </w:rPr>
        <w:t>2019</w:t>
      </w:r>
      <w:r w:rsidRPr="00F17625">
        <w:rPr>
          <w:rFonts w:ascii="Times New Roman" w:hAnsi="Times New Roman"/>
        </w:rPr>
        <w:t>.</w:t>
      </w:r>
    </w:p>
    <w:p w14:paraId="06929B63" w14:textId="0A52C939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5.</w:t>
      </w:r>
      <w:r w:rsidR="0076579C" w:rsidRPr="0076579C">
        <w:rPr>
          <w:rFonts w:ascii="Times New Roman" w:hAnsi="Times New Roman"/>
        </w:rPr>
        <w:t xml:space="preserve"> </w:t>
      </w:r>
      <w:r w:rsidR="0076579C" w:rsidRPr="001970F0">
        <w:rPr>
          <w:rFonts w:ascii="Times New Roman" w:hAnsi="Times New Roman"/>
        </w:rPr>
        <w:t xml:space="preserve">Контроль за выполнением постановления возложить </w:t>
      </w:r>
      <w:r w:rsidR="0076579C">
        <w:rPr>
          <w:rFonts w:ascii="Times New Roman" w:hAnsi="Times New Roman"/>
        </w:rPr>
        <w:t xml:space="preserve">на </w:t>
      </w:r>
      <w:r w:rsidR="0076579C" w:rsidRPr="00D75727">
        <w:rPr>
          <w:rFonts w:ascii="Times New Roman" w:hAnsi="Times New Roman"/>
        </w:rPr>
        <w:t xml:space="preserve">заместителя главы города </w:t>
      </w:r>
      <w:r w:rsidR="0076579C">
        <w:rPr>
          <w:rFonts w:ascii="Times New Roman" w:hAnsi="Times New Roman"/>
        </w:rPr>
        <w:t xml:space="preserve">                  </w:t>
      </w:r>
      <w:r w:rsidR="0076579C" w:rsidRPr="00D75727">
        <w:rPr>
          <w:rFonts w:ascii="Times New Roman" w:hAnsi="Times New Roman"/>
        </w:rPr>
        <w:t>-  директора департамента финансов</w:t>
      </w:r>
      <w:r w:rsidR="00B427D7" w:rsidRPr="00F17625">
        <w:rPr>
          <w:rFonts w:ascii="Times New Roman" w:hAnsi="Times New Roman"/>
        </w:rPr>
        <w:t>.</w:t>
      </w:r>
    </w:p>
    <w:p w14:paraId="415FEACC" w14:textId="77777777" w:rsidR="004A229B" w:rsidRPr="00F17625" w:rsidRDefault="004A229B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17BF790A" w14:textId="77777777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</w:pPr>
      <w:r w:rsidRPr="00F17625">
        <w:rPr>
          <w:rFonts w:ascii="Times New Roman" w:hAnsi="Times New Roman"/>
          <w:bCs/>
          <w:kern w:val="28"/>
        </w:rPr>
        <w:t>Глава города</w:t>
      </w:r>
      <w:r w:rsidR="004A229B" w:rsidRPr="00F17625">
        <w:rPr>
          <w:rFonts w:ascii="Times New Roman" w:hAnsi="Times New Roman"/>
          <w:bCs/>
          <w:kern w:val="28"/>
        </w:rPr>
        <w:t xml:space="preserve"> </w:t>
      </w:r>
      <w:r w:rsidR="00E56962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</w:t>
      </w:r>
      <w:r w:rsidR="00175ABD" w:rsidRPr="00F17625">
        <w:rPr>
          <w:rFonts w:ascii="Times New Roman" w:hAnsi="Times New Roman"/>
          <w:bCs/>
          <w:kern w:val="28"/>
        </w:rPr>
        <w:t>О.А.Дейнека</w:t>
      </w:r>
    </w:p>
    <w:p w14:paraId="279341D0" w14:textId="77777777" w:rsidR="00696F98" w:rsidRPr="00F17625" w:rsidRDefault="00696F98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  <w:sectPr w:rsidR="00696F98" w:rsidRPr="00F17625" w:rsidSect="00651864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57507F7C" w14:textId="1949A2F5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lastRenderedPageBreak/>
        <w:t>Приложение</w:t>
      </w:r>
      <w:r w:rsidR="00CD6CE9">
        <w:rPr>
          <w:rFonts w:ascii="Times New Roman" w:hAnsi="Times New Roman"/>
        </w:rPr>
        <w:t xml:space="preserve"> 1</w:t>
      </w:r>
      <w:r w:rsidRPr="00F17625">
        <w:rPr>
          <w:rFonts w:ascii="Times New Roman" w:hAnsi="Times New Roman"/>
        </w:rPr>
        <w:t xml:space="preserve"> к постановлению </w:t>
      </w:r>
    </w:p>
    <w:p w14:paraId="4637975B" w14:textId="77777777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администрации города </w:t>
      </w:r>
    </w:p>
    <w:p w14:paraId="5DB659B2" w14:textId="77777777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от 19.12.2018</w:t>
      </w:r>
      <w:r w:rsidR="00CE6251" w:rsidRPr="00F17625">
        <w:rPr>
          <w:rFonts w:ascii="Times New Roman" w:hAnsi="Times New Roman"/>
        </w:rPr>
        <w:t xml:space="preserve"> № </w:t>
      </w:r>
      <w:r w:rsidRPr="00F17625">
        <w:rPr>
          <w:rFonts w:ascii="Times New Roman" w:hAnsi="Times New Roman"/>
        </w:rPr>
        <w:t>2746</w:t>
      </w:r>
    </w:p>
    <w:p w14:paraId="379BE120" w14:textId="77777777" w:rsidR="00B736A0" w:rsidRPr="00F17625" w:rsidRDefault="00B736A0" w:rsidP="002C19F9">
      <w:pPr>
        <w:jc w:val="right"/>
        <w:rPr>
          <w:rFonts w:ascii="Times New Roman" w:hAnsi="Times New Roman"/>
          <w:b/>
        </w:rPr>
      </w:pPr>
    </w:p>
    <w:p w14:paraId="18DDFA04" w14:textId="77777777" w:rsidR="002E2514" w:rsidRPr="00AC72C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14:paraId="16CD248D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14:paraId="56FFF86F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Мегиона на 2019-2025 годы»</w:t>
      </w:r>
    </w:p>
    <w:p w14:paraId="34EA918B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566"/>
        <w:gridCol w:w="2696"/>
        <w:gridCol w:w="1129"/>
        <w:gridCol w:w="863"/>
        <w:gridCol w:w="271"/>
        <w:gridCol w:w="992"/>
        <w:gridCol w:w="998"/>
        <w:gridCol w:w="1134"/>
        <w:gridCol w:w="1134"/>
        <w:gridCol w:w="1134"/>
        <w:gridCol w:w="992"/>
        <w:gridCol w:w="992"/>
        <w:gridCol w:w="851"/>
      </w:tblGrid>
      <w:tr w:rsidR="0076579C" w:rsidRPr="00BB77FC" w14:paraId="723776C3" w14:textId="77777777" w:rsidTr="009A5E64">
        <w:trPr>
          <w:trHeight w:val="475"/>
        </w:trPr>
        <w:tc>
          <w:tcPr>
            <w:tcW w:w="1842" w:type="dxa"/>
          </w:tcPr>
          <w:p w14:paraId="318A848A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2A0B7EAC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>Поддержка и развитие малого и среднего предпринимательства на территории города Мегиона на 2019-2025 годы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95" w:type="dxa"/>
            <w:gridSpan w:val="4"/>
          </w:tcPr>
          <w:p w14:paraId="16074C7A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03" w:type="dxa"/>
            <w:gridSpan w:val="5"/>
          </w:tcPr>
          <w:p w14:paraId="310D9C71" w14:textId="77777777" w:rsidR="0076579C" w:rsidRPr="008057BB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2019-2025</w:t>
            </w:r>
          </w:p>
        </w:tc>
      </w:tr>
      <w:tr w:rsidR="0076579C" w:rsidRPr="00BB77FC" w14:paraId="3EF758FE" w14:textId="77777777" w:rsidTr="009A5E64">
        <w:trPr>
          <w:trHeight w:val="464"/>
        </w:trPr>
        <w:tc>
          <w:tcPr>
            <w:tcW w:w="1842" w:type="dxa"/>
          </w:tcPr>
          <w:p w14:paraId="54D3FD44" w14:textId="77777777" w:rsidR="0076579C" w:rsidRPr="00036C98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63A7FF3B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76579C" w:rsidRPr="00BB77FC" w14:paraId="58524DBE" w14:textId="77777777" w:rsidTr="009A5E64">
        <w:trPr>
          <w:trHeight w:val="464"/>
        </w:trPr>
        <w:tc>
          <w:tcPr>
            <w:tcW w:w="1842" w:type="dxa"/>
          </w:tcPr>
          <w:p w14:paraId="321DEAF5" w14:textId="77777777" w:rsidR="0076579C" w:rsidRPr="00954F29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2" w:type="dxa"/>
            <w:gridSpan w:val="13"/>
          </w:tcPr>
          <w:p w14:paraId="40CB74F2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  <w:r>
              <w:rPr>
                <w:rFonts w:ascii="Times New Roman" w:hAnsi="Times New Roman"/>
              </w:rPr>
              <w:t>– директор департамента финансов</w:t>
            </w:r>
          </w:p>
        </w:tc>
      </w:tr>
      <w:tr w:rsidR="0076579C" w:rsidRPr="00BB77FC" w14:paraId="20EC6CD1" w14:textId="77777777" w:rsidTr="009A5E64">
        <w:trPr>
          <w:trHeight w:val="728"/>
        </w:trPr>
        <w:tc>
          <w:tcPr>
            <w:tcW w:w="1842" w:type="dxa"/>
          </w:tcPr>
          <w:p w14:paraId="687D4617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28F6D8EB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экономической политики</w:t>
            </w:r>
          </w:p>
        </w:tc>
      </w:tr>
      <w:tr w:rsidR="0076579C" w:rsidRPr="00BB77FC" w14:paraId="2E463503" w14:textId="77777777" w:rsidTr="009A5E64">
        <w:trPr>
          <w:trHeight w:val="725"/>
        </w:trPr>
        <w:tc>
          <w:tcPr>
            <w:tcW w:w="1842" w:type="dxa"/>
          </w:tcPr>
          <w:p w14:paraId="29173F4E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14:paraId="7BE461B5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03855CCF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Pr="00AD1D52">
              <w:rPr>
                <w:rFonts w:ascii="Times New Roman" w:hAnsi="Times New Roman"/>
              </w:rPr>
              <w:t xml:space="preserve"> муниципальной собственности</w:t>
            </w:r>
          </w:p>
        </w:tc>
      </w:tr>
      <w:tr w:rsidR="0076579C" w:rsidRPr="00BB77FC" w14:paraId="2FC6672F" w14:textId="77777777" w:rsidTr="009A5E64">
        <w:trPr>
          <w:trHeight w:val="438"/>
        </w:trPr>
        <w:tc>
          <w:tcPr>
            <w:tcW w:w="1842" w:type="dxa"/>
          </w:tcPr>
          <w:p w14:paraId="566C7653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1A043DE0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76579C" w:rsidRPr="00BB77FC" w14:paraId="6805CECF" w14:textId="77777777" w:rsidTr="009A5E64">
        <w:trPr>
          <w:trHeight w:val="446"/>
        </w:trPr>
        <w:tc>
          <w:tcPr>
            <w:tcW w:w="1842" w:type="dxa"/>
          </w:tcPr>
          <w:p w14:paraId="69714160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38E5EEC5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76579C" w:rsidRPr="00BB77FC" w14:paraId="0F8014CB" w14:textId="77777777" w:rsidTr="009A5E64">
        <w:trPr>
          <w:trHeight w:val="723"/>
        </w:trPr>
        <w:tc>
          <w:tcPr>
            <w:tcW w:w="1842" w:type="dxa"/>
          </w:tcPr>
          <w:p w14:paraId="41DBD3D5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295A7D27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</w:tr>
      <w:tr w:rsidR="0076579C" w:rsidRPr="00BB77FC" w14:paraId="3DE255B4" w14:textId="77777777" w:rsidTr="009A5E64">
        <w:trPr>
          <w:trHeight w:val="438"/>
        </w:trPr>
        <w:tc>
          <w:tcPr>
            <w:tcW w:w="1842" w:type="dxa"/>
            <w:tcBorders>
              <w:bottom w:val="single" w:sz="4" w:space="0" w:color="auto"/>
            </w:tcBorders>
          </w:tcPr>
          <w:p w14:paraId="3FAA5822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</w:tcPr>
          <w:p w14:paraId="0503E686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предпринимательства.</w:t>
            </w:r>
          </w:p>
          <w:p w14:paraId="01AF51D0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2.Поддержка сельскохозяйственного производства</w:t>
            </w:r>
          </w:p>
        </w:tc>
      </w:tr>
      <w:tr w:rsidR="0076579C" w:rsidRPr="00A07C7C" w14:paraId="008B977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CA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5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№п/п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A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EB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Значение показателя по годам  </w:t>
            </w:r>
          </w:p>
        </w:tc>
      </w:tr>
      <w:tr w:rsidR="0076579C" w:rsidRPr="00A07C7C" w14:paraId="45E90D3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AF6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DF9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D8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C7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C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F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67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C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96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DD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0B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B1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D2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76579C" w:rsidRPr="00A07C7C" w14:paraId="223768F9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56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D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A7E3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4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D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81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0A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A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26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3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D1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87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76579C" w:rsidRPr="00A07C7C" w14:paraId="3031015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E9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F0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C6FE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Оборот малых (микро) и средних предприятий, миллиард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1E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F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2C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E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9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2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1C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54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BB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835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345BA0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04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59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9CC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3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82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36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4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A3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61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C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EE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BF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262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28E93AB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41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5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193E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F1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00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05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C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F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59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F6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16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3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300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51F01E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8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F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297F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5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10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72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8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CD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D9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1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D3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25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407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3A7B1EA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0A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3E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D18D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9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0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55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57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A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35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D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8B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85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8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1939FA1A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4F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3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7D4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EC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A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11D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63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D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E2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708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08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FA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C6E2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517C9B53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2B6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3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3C0C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74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BB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F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9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0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E0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92B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52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4C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8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76579C" w:rsidRPr="00A07C7C" w14:paraId="04BBF618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A4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6A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D40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6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20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13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0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1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C1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B6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73D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6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9C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76579C" w:rsidRPr="00A07C7C" w14:paraId="024633F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CE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8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BE17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AB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73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AD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B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2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BA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E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54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96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C2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35B6272D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ED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F8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8EA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69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35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A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6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0F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41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2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A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A8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50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09595D95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B5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7B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CF0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6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32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7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7B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36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4D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3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7E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E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874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1F89CC09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0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B5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D7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7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F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E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47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B0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74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44E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4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F3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E9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678AC7E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30D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B1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C3A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15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7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B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3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9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E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F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B0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9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92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07AB4E5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15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6BA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853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продукции, тонн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A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96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0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C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E7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3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90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38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1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9BB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52956B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D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84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A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76579C" w:rsidRPr="00A07C7C" w14:paraId="2022C96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B1E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AA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E2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1D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F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6E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59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8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6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DE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23AB5E9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B1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B69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000" w14:textId="1B288FA8" w:rsidR="0076579C" w:rsidRPr="00A07C7C" w:rsidRDefault="0076579C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6518</w:t>
            </w:r>
            <w:r w:rsidR="002B3CB4">
              <w:rPr>
                <w:rFonts w:ascii="Times New Roman" w:hAnsi="Times New Roman"/>
                <w:color w:val="000000"/>
              </w:rPr>
              <w:t>5</w:t>
            </w:r>
            <w:r w:rsidRPr="00A07C7C">
              <w:rPr>
                <w:rFonts w:ascii="Times New Roman" w:hAnsi="Times New Roman"/>
                <w:color w:val="000000"/>
              </w:rPr>
              <w:t>,</w:t>
            </w:r>
            <w:r w:rsidR="002B3C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D6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1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B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90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4A5" w14:textId="422CD6BB" w:rsidR="0076579C" w:rsidRPr="00A07C7C" w:rsidRDefault="0076579C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1161</w:t>
            </w:r>
            <w:r w:rsidR="002B3CB4">
              <w:rPr>
                <w:rFonts w:ascii="Times New Roman" w:hAnsi="Times New Roman"/>
                <w:color w:val="000000"/>
              </w:rPr>
              <w:t>2</w:t>
            </w:r>
            <w:r w:rsidRPr="00A07C7C">
              <w:rPr>
                <w:rFonts w:ascii="Times New Roman" w:hAnsi="Times New Roman"/>
                <w:color w:val="000000"/>
              </w:rPr>
              <w:t>,</w:t>
            </w:r>
            <w:r w:rsidR="002B3C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C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D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76579C" w:rsidRPr="00A07C7C" w14:paraId="0992DB3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9E4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C6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1B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2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D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4A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B9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90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5D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81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139212B8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BBE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D66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288" w14:textId="27BC6934" w:rsidR="0076579C" w:rsidRPr="00A07C7C" w:rsidRDefault="0076579C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6283</w:t>
            </w:r>
            <w:r w:rsidR="002B3CB4">
              <w:rPr>
                <w:rFonts w:ascii="Times New Roman" w:hAnsi="Times New Roman"/>
                <w:color w:val="000000"/>
              </w:rPr>
              <w:t>9</w:t>
            </w:r>
            <w:r w:rsidRPr="00A07C7C">
              <w:rPr>
                <w:rFonts w:ascii="Times New Roman" w:hAnsi="Times New Roman"/>
                <w:color w:val="000000"/>
              </w:rPr>
              <w:t>,</w:t>
            </w:r>
            <w:r w:rsidR="002B3C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20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05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5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E8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8B3" w14:textId="67A8304E" w:rsidR="0076579C" w:rsidRPr="00A07C7C" w:rsidRDefault="0076579C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114</w:t>
            </w:r>
            <w:r w:rsidR="002B3CB4">
              <w:rPr>
                <w:rFonts w:ascii="Times New Roman" w:hAnsi="Times New Roman"/>
                <w:color w:val="000000"/>
              </w:rPr>
              <w:t>60</w:t>
            </w:r>
            <w:r w:rsidRPr="00A07C7C">
              <w:rPr>
                <w:rFonts w:ascii="Times New Roman" w:hAnsi="Times New Roman"/>
                <w:color w:val="000000"/>
              </w:rPr>
              <w:t>,</w:t>
            </w:r>
            <w:r w:rsidR="002B3CB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E4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72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76579C" w:rsidRPr="00A07C7C" w14:paraId="4FF1F4C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41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4FF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5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75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01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A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7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8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9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AC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A07C7C" w14:paraId="09475D0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471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9AC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4C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73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9CC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C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8E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28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C4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FC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4975664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EE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Параметры финансового обеспечения региональных проектов, проектов </w:t>
            </w:r>
            <w:r w:rsidRPr="00A07C7C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3D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18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76579C" w:rsidRPr="00A07C7C" w14:paraId="20AF1FE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0A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996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ED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36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7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B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6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06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DF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7C3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10AC7016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D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2EF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8E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06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D17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97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49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0258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CDE7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A7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6579C" w:rsidRPr="00A07C7C" w14:paraId="2E3ACAA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8A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05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</w:tr>
      <w:tr w:rsidR="0076579C" w:rsidRPr="00A07C7C" w14:paraId="03A74AA1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F1E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20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C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E0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F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1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AD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66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3F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1A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76579C" w:rsidRPr="00A07C7C" w14:paraId="431E89ED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BF7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5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EE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B2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63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F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0F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CE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D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6A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1DCF26F0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1C5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E3E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4E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8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C2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D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4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9F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F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3E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76579C" w:rsidRPr="00A07C7C" w14:paraId="6746728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37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521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13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F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5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2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82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B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31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1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A07C7C" w14:paraId="2EBA353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9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A33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61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9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7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BE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5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C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CA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3306681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457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98C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14:paraId="7651967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07C7C">
              <w:rPr>
                <w:rFonts w:ascii="Times New Roman" w:hAnsi="Times New Roman"/>
                <w:color w:val="000000"/>
              </w:rPr>
              <w:t>срок реализации  01.01.2019 - 31.12.2025</w:t>
            </w:r>
          </w:p>
        </w:tc>
      </w:tr>
      <w:tr w:rsidR="0076579C" w:rsidRPr="00A07C7C" w14:paraId="75A1341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F76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BB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6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75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0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B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5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25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2E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2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76579C" w:rsidRPr="00A07C7C" w14:paraId="7F1E311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2E4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97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11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F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23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9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EB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E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A2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8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01E1986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DD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8FF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1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D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A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45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F4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90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8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B3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76579C" w:rsidRPr="00A07C7C" w14:paraId="599D4BF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5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04B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3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B8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3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C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8C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8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63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76579C" w:rsidRPr="00A07C7C" w14:paraId="6611CEB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92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31B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FE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AF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02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4A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FA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B1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D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E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3494ABC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9C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8DA1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Региональный проект «Акселерация субъектов малого и среднего предпринимательства», </w:t>
            </w:r>
          </w:p>
          <w:p w14:paraId="3C7A22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срок реализации  01.01.2021-31.12.2025 </w:t>
            </w:r>
          </w:p>
        </w:tc>
      </w:tr>
      <w:tr w:rsidR="0076579C" w:rsidRPr="00A07C7C" w14:paraId="2BF087A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3F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9F6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5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77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95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7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AF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F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DE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7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76579C" w:rsidRPr="00A07C7C" w14:paraId="1536047C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694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CCA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9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4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A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8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B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0B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48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0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7FB08DB0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1C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8DA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90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3C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E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E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D3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49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34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9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76579C" w:rsidRPr="00A07C7C" w14:paraId="75760733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AA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493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3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7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4A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C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B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4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A9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76579C" w:rsidRPr="00A07C7C" w14:paraId="210822B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14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D8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0B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38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5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FD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972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A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D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1E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4FC9949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E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43B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«Популяризация предпринимательства» </w:t>
            </w:r>
          </w:p>
          <w:p w14:paraId="56532B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 срок реализации 01.01.2019 - 31.12.2020 </w:t>
            </w:r>
          </w:p>
        </w:tc>
      </w:tr>
      <w:tr w:rsidR="0076579C" w:rsidRPr="00A07C7C" w14:paraId="19231C44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4F1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880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6B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1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9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44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97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E2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8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DB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0FB0EB7B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96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3AC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3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0B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3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B5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80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3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3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BA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24FD089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C8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BF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A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83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04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DB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C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191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8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5F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53C78D7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18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B1A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71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F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F8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4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74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6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7D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F2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79F1678C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F88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75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77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5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CE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7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3D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8A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38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63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581E1686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4F36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Объем налоговых расходов городского округа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D1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76579C" w:rsidRPr="00A07C7C" w14:paraId="2118CBF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FFD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A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A1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6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7A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5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CD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5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E2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1E316BA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107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6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7C7C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A5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4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7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06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B4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7F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68FACC96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4C6F77CE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4A935067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6342D65C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0F8B76D6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3BF5F31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6B5DB967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8481404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394314E2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C39C228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312BFDA3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71DA88D2" w14:textId="2CBEFAB0" w:rsidR="0076579C" w:rsidRDefault="0076579C" w:rsidP="0076579C">
      <w:pPr>
        <w:jc w:val="right"/>
        <w:rPr>
          <w:rFonts w:ascii="Times New Roman" w:hAnsi="Times New Roman"/>
        </w:rPr>
      </w:pPr>
    </w:p>
    <w:p w14:paraId="35A40D33" w14:textId="180975C3" w:rsidR="00F73EE1" w:rsidRDefault="00F73EE1" w:rsidP="0076579C">
      <w:pPr>
        <w:jc w:val="right"/>
        <w:rPr>
          <w:rFonts w:ascii="Times New Roman" w:hAnsi="Times New Roman"/>
        </w:rPr>
      </w:pPr>
    </w:p>
    <w:p w14:paraId="3DF77ED9" w14:textId="20AEA29B" w:rsidR="00F73EE1" w:rsidRDefault="00F73EE1" w:rsidP="0076579C">
      <w:pPr>
        <w:jc w:val="right"/>
        <w:rPr>
          <w:rFonts w:ascii="Times New Roman" w:hAnsi="Times New Roman"/>
        </w:rPr>
      </w:pPr>
    </w:p>
    <w:p w14:paraId="66A0DD96" w14:textId="4E6578B8" w:rsidR="00F73EE1" w:rsidRDefault="00F73EE1" w:rsidP="0076579C">
      <w:pPr>
        <w:jc w:val="right"/>
        <w:rPr>
          <w:rFonts w:ascii="Times New Roman" w:hAnsi="Times New Roman"/>
        </w:rPr>
      </w:pPr>
    </w:p>
    <w:p w14:paraId="25D51060" w14:textId="73156518" w:rsidR="00F73EE1" w:rsidRDefault="00F73EE1" w:rsidP="0076579C">
      <w:pPr>
        <w:jc w:val="right"/>
        <w:rPr>
          <w:rFonts w:ascii="Times New Roman" w:hAnsi="Times New Roman"/>
        </w:rPr>
      </w:pPr>
    </w:p>
    <w:p w14:paraId="16D44E6B" w14:textId="1C42924D" w:rsidR="00F73EE1" w:rsidRDefault="00F73EE1" w:rsidP="0076579C">
      <w:pPr>
        <w:jc w:val="right"/>
        <w:rPr>
          <w:rFonts w:ascii="Times New Roman" w:hAnsi="Times New Roman"/>
        </w:rPr>
      </w:pPr>
    </w:p>
    <w:p w14:paraId="40F361AC" w14:textId="384CAEE6" w:rsidR="00F73EE1" w:rsidRDefault="00F73EE1" w:rsidP="0076579C">
      <w:pPr>
        <w:jc w:val="right"/>
        <w:rPr>
          <w:rFonts w:ascii="Times New Roman" w:hAnsi="Times New Roman"/>
        </w:rPr>
      </w:pPr>
    </w:p>
    <w:p w14:paraId="70DE7D34" w14:textId="0912C8D2" w:rsidR="00F73EE1" w:rsidRDefault="00F73EE1" w:rsidP="0076579C">
      <w:pPr>
        <w:jc w:val="right"/>
        <w:rPr>
          <w:rFonts w:ascii="Times New Roman" w:hAnsi="Times New Roman"/>
        </w:rPr>
      </w:pPr>
    </w:p>
    <w:p w14:paraId="30AEE18E" w14:textId="67F23B32" w:rsidR="00F73EE1" w:rsidRDefault="00F73EE1" w:rsidP="0076579C">
      <w:pPr>
        <w:jc w:val="right"/>
        <w:rPr>
          <w:rFonts w:ascii="Times New Roman" w:hAnsi="Times New Roman"/>
        </w:rPr>
      </w:pPr>
    </w:p>
    <w:p w14:paraId="52D5EB44" w14:textId="4EA1E51A" w:rsidR="00F73EE1" w:rsidRDefault="00F73EE1" w:rsidP="0076579C">
      <w:pPr>
        <w:jc w:val="right"/>
        <w:rPr>
          <w:rFonts w:ascii="Times New Roman" w:hAnsi="Times New Roman"/>
        </w:rPr>
      </w:pPr>
    </w:p>
    <w:p w14:paraId="33DEF54E" w14:textId="77777777" w:rsidR="00F73EE1" w:rsidRDefault="00F73EE1" w:rsidP="0076579C">
      <w:pPr>
        <w:jc w:val="right"/>
        <w:rPr>
          <w:rFonts w:ascii="Times New Roman" w:hAnsi="Times New Roman"/>
        </w:rPr>
      </w:pPr>
    </w:p>
    <w:p w14:paraId="7887932B" w14:textId="0BE1D5FA" w:rsidR="0076579C" w:rsidRDefault="0076579C" w:rsidP="007657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14:paraId="0425E26B" w14:textId="77777777" w:rsidR="0076579C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14:paraId="3C6BD7D9" w14:textId="77777777" w:rsidR="0076579C" w:rsidRPr="00BD4919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финансовых ресурсов муниципальной программы </w:t>
      </w:r>
    </w:p>
    <w:p w14:paraId="1044636C" w14:textId="1FC8C2DC" w:rsidR="0076579C" w:rsidRDefault="0076579C" w:rsidP="0076579C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797"/>
        <w:gridCol w:w="2725"/>
        <w:gridCol w:w="1998"/>
        <w:gridCol w:w="1926"/>
        <w:gridCol w:w="1000"/>
        <w:gridCol w:w="970"/>
        <w:gridCol w:w="970"/>
        <w:gridCol w:w="970"/>
        <w:gridCol w:w="996"/>
        <w:gridCol w:w="996"/>
        <w:gridCol w:w="996"/>
        <w:gridCol w:w="996"/>
      </w:tblGrid>
      <w:tr w:rsidR="002B3CB4" w:rsidRPr="002B3CB4" w14:paraId="238EFB4A" w14:textId="77777777" w:rsidTr="002B3CB4">
        <w:trPr>
          <w:trHeight w:val="7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25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6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BDB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0F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1FB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2B3CB4" w:rsidRPr="002B3CB4" w14:paraId="07969F79" w14:textId="77777777" w:rsidTr="002B3CB4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FBC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0BF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7E9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00E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29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D32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2B3CB4" w:rsidRPr="002B3CB4" w14:paraId="2A23351C" w14:textId="77777777" w:rsidTr="002B3CB4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9FE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1F1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8C1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420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B3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BA6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A8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B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E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A6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1F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C1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2B3CB4" w:rsidRPr="002B3CB4" w14:paraId="04DD1500" w14:textId="77777777" w:rsidTr="002B3CB4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08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EE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C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079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2E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245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C2F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7C9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41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2A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1E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6F7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CB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B3CB4" w:rsidRPr="002B3CB4" w14:paraId="08FCA01F" w14:textId="77777777" w:rsidTr="002B3CB4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65C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</w:p>
        </w:tc>
      </w:tr>
      <w:tr w:rsidR="002B3CB4" w:rsidRPr="002B3CB4" w14:paraId="46A2DABE" w14:textId="77777777" w:rsidTr="002B3CB4">
        <w:trPr>
          <w:trHeight w:val="109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F6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0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Региональный проект «Создание условий для легкого старта и комфортного ведения бизнеса» (2,3,4,11,12,13)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B28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17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8B9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E6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0D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4C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51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179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2B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E8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2B3CB4" w:rsidRPr="002B3CB4" w14:paraId="1D11B003" w14:textId="77777777" w:rsidTr="002B3CB4">
        <w:trPr>
          <w:trHeight w:val="10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E877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07F6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81A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2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A6DC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16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E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4F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37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E4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99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1F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4816624B" w14:textId="77777777" w:rsidTr="002B3CB4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372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FD9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7C5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2AC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853A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50C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97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4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A14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EA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C5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E57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2B3CB4" w:rsidRPr="002B3CB4" w14:paraId="3F08A567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5C38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A8AD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964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2E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8B06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95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96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94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58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05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EA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E0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2B3CB4" w:rsidRPr="002B3CB4" w14:paraId="0301DC34" w14:textId="77777777" w:rsidTr="002B3CB4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31D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BD62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B0F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D82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433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69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76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AB6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E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1B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51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B3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039761E" w14:textId="77777777" w:rsidTr="002B3CB4">
        <w:trPr>
          <w:trHeight w:val="5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61F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84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 xml:space="preserve">Региональный проект «Акселерация </w:t>
            </w:r>
            <w:r w:rsidRPr="002B3CB4">
              <w:rPr>
                <w:rFonts w:ascii="Times New Roman" w:hAnsi="Times New Roman"/>
                <w:color w:val="000000"/>
              </w:rPr>
              <w:lastRenderedPageBreak/>
              <w:t>субъектов малого и среднего предпринимательства»  (1;9;10)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3A0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0E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47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E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D7C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C0E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FC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BA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E6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BE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2B3CB4" w:rsidRPr="002B3CB4" w14:paraId="4D594FB8" w14:textId="77777777" w:rsidTr="002B3CB4">
        <w:trPr>
          <w:trHeight w:val="5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37A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40C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606F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7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26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0E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26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2E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F1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B40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945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3C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F896C3A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2B5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0BA1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275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16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6E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33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A17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D9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E24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92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F2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B2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2B3CB4" w:rsidRPr="002B3CB4" w14:paraId="2019ABD4" w14:textId="77777777" w:rsidTr="002B3CB4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E25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BB0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02A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A4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B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5D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2C08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F6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15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88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F5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61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2B3CB4" w:rsidRPr="002B3CB4" w14:paraId="08F36486" w14:textId="77777777" w:rsidTr="002B3CB4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1A95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AFA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F6C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15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8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BD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9A48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9B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DA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CDA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D8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3E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32275EA" w14:textId="77777777" w:rsidTr="002B3CB4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90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5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Региональный проект «Популяризация предпринимательства» (1,2,3,4)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5A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B0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A9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A5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17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94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A9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C3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0E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B7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8B09736" w14:textId="77777777" w:rsidTr="002B3CB4">
        <w:trPr>
          <w:trHeight w:val="7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66C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CBE4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4EB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12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4A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D2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2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E5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84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93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2AC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FA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B4B18CA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EAE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81A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B655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43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D0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5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E6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83E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EA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E5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362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B10BA6C" w14:textId="77777777" w:rsidTr="002B3CB4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ADD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BEC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49F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7C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F8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C6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7B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E4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AA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D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6F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85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2385C04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B52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4CA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279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B6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2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46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5C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48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21A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3F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9A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84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42ABB3DD" w14:textId="77777777" w:rsidTr="002B3CB4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3F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CA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 xml:space="preserve">Основное мероприятие  «Предоставление неотложных мер поддержки субъектам малого и среднего предпринимательства, </w:t>
            </w:r>
            <w:r w:rsidRPr="002B3CB4">
              <w:rPr>
                <w:rFonts w:ascii="Times New Roman" w:hAnsi="Times New Roman"/>
                <w:color w:val="000000"/>
              </w:rPr>
              <w:lastRenderedPageBreak/>
              <w:t>осуществляющим деятельность в отраслях, пострадавших от распространения новой коронавирусной инфекции» (5,6,7)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28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AF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648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B6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D7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D5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65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9D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8B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9A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BDAD690" w14:textId="77777777" w:rsidTr="002B3CB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E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75D4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57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09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50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847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FF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3A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7B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C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1A8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1B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57F7C184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02A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2D7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DB1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000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F91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EF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27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E3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4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C5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E6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03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D50AC80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7C86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32D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2B4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78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A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EF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96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B4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36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81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4CB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AFE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3C843B7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68D7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0DEB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E26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AEC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43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C32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36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76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19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4D2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E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50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10DE9BF" w14:textId="77777777" w:rsidTr="002B3CB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9D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2F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FB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83D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BA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260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4D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19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71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4B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07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43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407B64A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40B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7AD5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13FF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9E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FF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90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A5D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06F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4E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7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A0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68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AE6C2DD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DA2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4BBA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051E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ED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DB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9F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B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98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8D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71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10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CA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3708DE4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483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2F9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8F1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4E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A8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C3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937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04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07D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CC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EF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1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5A960B8F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630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FA6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5E5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0E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1D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95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10E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23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5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63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55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44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FE2E7C8" w14:textId="77777777" w:rsidTr="002B3CB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1C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ED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 в виде возмещения фактически понесенных и документально подтвержденных затрат </w:t>
            </w:r>
            <w:r w:rsidRPr="002B3CB4">
              <w:rPr>
                <w:rFonts w:ascii="Times New Roman" w:hAnsi="Times New Roman"/>
                <w:color w:val="000000"/>
              </w:rPr>
              <w:lastRenderedPageBreak/>
              <w:t>в 2020 году на коммунальные услуги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CC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F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01E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34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7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02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951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315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302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FF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626829D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ABF7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E11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4E2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D7A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03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3F3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94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A3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B5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E24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5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394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5AD7A92D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7EA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5C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95F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58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57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EA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DE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9C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18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D4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5D6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D51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84D7A18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215E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F816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477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08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28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437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51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2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B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A2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C7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3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18101DC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968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9830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7B4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DE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3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8D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B6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AF5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27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CA9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CB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03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243184E9" w14:textId="77777777" w:rsidTr="002B3CB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33A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81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DD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A9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FE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707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35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6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5F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C5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A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8EF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DD1BCAD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A1E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05A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712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8F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5F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04D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7C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1E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0A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10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30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1B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4D78BCED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0322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055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C30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81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7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1E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F4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9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F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24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F7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B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6F8B0F2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AF6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A046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5C5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C1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5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C5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B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D7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B9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D9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2F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33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2AEDAB63" w14:textId="77777777" w:rsidTr="002B3CB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9107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F22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BA9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F6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D5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75B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46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B44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3D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EF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1B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858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FCE8592" w14:textId="77777777" w:rsidTr="002B3CB4">
        <w:trPr>
          <w:trHeight w:val="85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C2A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B7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005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4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30124,0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D4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A9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52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9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77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00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D4A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2B3CB4" w:rsidRPr="002B3CB4" w14:paraId="3500FC36" w14:textId="77777777" w:rsidTr="002B3CB4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724C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9DD8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311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AC3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71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CC9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776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98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6B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D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7A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0A00EF6" w14:textId="77777777" w:rsidTr="002B3CB4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6ED9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3C6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61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9165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27777,8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9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77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50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A8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3B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4F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5EB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2B3CB4" w:rsidRPr="002B3CB4" w14:paraId="5D2900C3" w14:textId="77777777" w:rsidTr="002B3CB4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B89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BF7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0C8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97DD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CF7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B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B7F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9BE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05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8D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7E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2B3CB4" w:rsidRPr="002B3CB4" w14:paraId="2C58D682" w14:textId="77777777" w:rsidTr="002B3CB4">
        <w:trPr>
          <w:trHeight w:val="76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15C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2499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A30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3614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0EE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F4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19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198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1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32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F7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5324B09E" w14:textId="77777777" w:rsidTr="002B3CB4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0C3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2B3CB4" w:rsidRPr="002B3CB4" w14:paraId="6BC5928D" w14:textId="77777777" w:rsidTr="002B3CB4">
        <w:trPr>
          <w:trHeight w:val="5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E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60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Основное мероприятие «Развитие отрасли животноводства» (14)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7F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F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166E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4A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D46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5CE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73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2D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88,1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84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C3B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2B3CB4" w:rsidRPr="002B3CB4" w14:paraId="2179A636" w14:textId="77777777" w:rsidTr="002B3CB4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413F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0EE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B666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013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BAB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9B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B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27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4E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8C0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16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26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909F052" w14:textId="77777777" w:rsidTr="002B3CB4">
        <w:trPr>
          <w:trHeight w:val="10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24C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EB3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7FA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8C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190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F8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3F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BB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1C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FE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88,1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EE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20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2B3CB4" w:rsidRPr="002B3CB4" w14:paraId="448907A6" w14:textId="77777777" w:rsidTr="002B3CB4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771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5BBF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B99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5A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149A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3B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C0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93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B0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8F2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ED2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AE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4439CAF1" w14:textId="77777777" w:rsidTr="002B3CB4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3E5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ED9E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83E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AD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9165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BC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8A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CC7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91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07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27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8D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5674B925" w14:textId="77777777" w:rsidTr="002B3CB4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5C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93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Основное мероприятие «Поддержка рыбохозяйственного комплекса» (15)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B5C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0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3F76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3B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A5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781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65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5D8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C2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48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2B3CB4" w:rsidRPr="002B3CB4" w14:paraId="6E704C04" w14:textId="77777777" w:rsidTr="002B3CB4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B2E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434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ED6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91B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903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5E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C1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492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EE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60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DD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47B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7A7B3A9" w14:textId="77777777" w:rsidTr="002B3CB4">
        <w:trPr>
          <w:trHeight w:val="12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294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9F53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358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AA3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5857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709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DBD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8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57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B8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3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25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2B3CB4" w:rsidRPr="002B3CB4" w14:paraId="7B83167F" w14:textId="77777777" w:rsidTr="002B3CB4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271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AA1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791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D4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3DE1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AE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FF5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13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5C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51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FA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CE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FB800F9" w14:textId="77777777" w:rsidTr="002B3CB4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124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14D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469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73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E4AB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49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C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58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CF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D4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403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2D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5B58B5F" w14:textId="77777777" w:rsidTr="002B3CB4">
        <w:trPr>
          <w:trHeight w:val="930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1C2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F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13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8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35061,9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6A0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80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C7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F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66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8586,1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5F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1D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2B3CB4" w:rsidRPr="002B3CB4" w14:paraId="54AEB13E" w14:textId="77777777" w:rsidTr="002B3CB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097A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799B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C5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97A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E8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24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0D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421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6F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D8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D4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B868EFB" w14:textId="77777777" w:rsidTr="002B3CB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800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351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4A7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E822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35061,9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AF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D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89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1F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84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8586,1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44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62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2B3CB4" w:rsidRPr="002B3CB4" w14:paraId="603B616C" w14:textId="77777777" w:rsidTr="002B3CB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E7D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B0F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A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8C82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13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9F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E13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F1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A96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E9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B5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6FA6F1C7" w14:textId="77777777" w:rsidTr="002B3CB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5FF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ABD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B6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3D82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F0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F60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94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B8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D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DD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85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7EF6BCA9" w14:textId="77777777" w:rsidTr="002B3CB4">
        <w:trPr>
          <w:trHeight w:val="6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6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79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A9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7E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8B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65185,9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A0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2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E4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F1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6F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11612,3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C5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39C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2B3CB4" w:rsidRPr="002B3CB4" w14:paraId="6707A024" w14:textId="77777777" w:rsidTr="002B3CB4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A2E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5FCA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9E40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46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E7E1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8C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A1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4E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F0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81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45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05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3713371C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763B7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26C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0B6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B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F312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62839,7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9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81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2A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C3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647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11460,9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89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2F1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2B3CB4" w:rsidRPr="002B3CB4" w14:paraId="12F7E4EC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5F80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E9A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8B3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DE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9AF1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BA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17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426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85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6F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B38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840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2B3CB4" w:rsidRPr="002B3CB4" w14:paraId="36E0D721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DAF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4C0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B74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9E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9E83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8D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EDA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2DC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7A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25A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58A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7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FDBA94A" w14:textId="77777777" w:rsidTr="002B3CB4">
        <w:trPr>
          <w:trHeight w:val="315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D19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lastRenderedPageBreak/>
              <w:t>В том числе</w:t>
            </w:r>
          </w:p>
        </w:tc>
      </w:tr>
      <w:tr w:rsidR="002B3CB4" w:rsidRPr="002B3CB4" w14:paraId="389B09D3" w14:textId="77777777" w:rsidTr="002B3CB4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3E4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45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Проектная часть (1,2,3,4,9,10,11,12)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F86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0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D12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FC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E5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2A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F1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E0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71C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9C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2B3CB4" w:rsidRPr="002B3CB4" w14:paraId="02137C4C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B80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85E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28C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04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AA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67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E4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B5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B96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C7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C1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06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2CAC771" w14:textId="77777777" w:rsidTr="002B3CB4">
        <w:trPr>
          <w:trHeight w:val="10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4310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7C9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5DD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90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044B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33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86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3B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73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94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790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18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2B3CB4" w:rsidRPr="002B3CB4" w14:paraId="69707149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F1A6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3E9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8DDD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AB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7CCA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D1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93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B58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CA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52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F7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B5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2B3CB4" w:rsidRPr="002B3CB4" w14:paraId="4700B903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DED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292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ED2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4A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45B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7D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FD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881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CB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067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71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88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0BF4E283" w14:textId="77777777" w:rsidTr="002B3CB4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16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5B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Процессная часть (5,6,7,13,14)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CE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8F7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3AFC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39070,1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07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649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63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636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00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8586,1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C2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FD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2B3CB4" w:rsidRPr="002B3CB4" w14:paraId="6C10AEED" w14:textId="77777777" w:rsidTr="002B3CB4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6B2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379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CBE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46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5136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C9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8D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8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8A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F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77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F5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57941B5" w14:textId="77777777" w:rsidTr="002B3CB4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A32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B5C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BD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0C3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90DF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38629,2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6F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FD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FFC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E12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0F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8586,1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F57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F27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2B3CB4" w:rsidRPr="002B3CB4" w14:paraId="4768B419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001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B97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FC87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42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25C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6E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D8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07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02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40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91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8C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433B9CA5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02B2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1174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7C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BD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786C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B4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7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3B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D5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47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C4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E3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065C65A" w14:textId="77777777" w:rsidTr="002B3CB4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1E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541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32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4F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35B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65185,9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8779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63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A0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0A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554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11612,3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39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AFC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2B3CB4" w:rsidRPr="002B3CB4" w14:paraId="3C007E3B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71D80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70D3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C0067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0A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0124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99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928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26B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C9E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FE2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DD4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97D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B3CB4" w:rsidRPr="002B3CB4" w14:paraId="14AFA927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776F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0A9F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0396B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EE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34F4E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62839,7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1D5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FF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2A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F4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FA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11460,9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704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0F7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2B3CB4" w:rsidRPr="002B3CB4" w14:paraId="18E9CB78" w14:textId="77777777" w:rsidTr="002B3CB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8F358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C36F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5337E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E1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171B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26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9DE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72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4E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E5B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1E3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97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2B3CB4" w:rsidRPr="002B3CB4" w14:paraId="5C6C5972" w14:textId="77777777" w:rsidTr="002B3CB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6AEC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BFA5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E39A" w14:textId="77777777" w:rsidR="002B3CB4" w:rsidRPr="002B3CB4" w:rsidRDefault="002B3CB4" w:rsidP="002B3CB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97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13E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99A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E18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41D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A3C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77F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BF5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AA0" w14:textId="77777777" w:rsidR="002B3CB4" w:rsidRPr="002B3CB4" w:rsidRDefault="002B3CB4" w:rsidP="002B3CB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B3CB4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73E83FFF" w14:textId="77777777" w:rsidR="002B3CB4" w:rsidRDefault="002B3CB4" w:rsidP="0076579C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AA6D391" w14:textId="77777777" w:rsidR="0076579C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14:paraId="455AA2D0" w14:textId="77777777" w:rsidR="00F73EE1" w:rsidRDefault="00F73EE1" w:rsidP="00F73E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90B97B1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D608837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49EC384A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FB340C0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78FAB8D3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93E715B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56FC241D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08EBF38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09898A8B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EB2EEF3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28336BF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61C2EEA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0887383F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F9D2AB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28618B16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F6F0DA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5EC72CAC" w14:textId="1B04DD0B" w:rsidR="00F73EE1" w:rsidRDefault="00F73EE1" w:rsidP="00F73EE1">
      <w:pPr>
        <w:jc w:val="center"/>
        <w:rPr>
          <w:rFonts w:ascii="Times New Roman" w:hAnsi="Times New Roman"/>
        </w:rPr>
      </w:pPr>
    </w:p>
    <w:p w14:paraId="24A0B8BA" w14:textId="77DC4D41" w:rsidR="002B3CB4" w:rsidRDefault="002B3CB4" w:rsidP="00F73EE1">
      <w:pPr>
        <w:jc w:val="center"/>
        <w:rPr>
          <w:rFonts w:ascii="Times New Roman" w:hAnsi="Times New Roman"/>
        </w:rPr>
      </w:pPr>
    </w:p>
    <w:p w14:paraId="598CA62E" w14:textId="03510353" w:rsidR="002B3CB4" w:rsidRDefault="002B3CB4" w:rsidP="00F73EE1">
      <w:pPr>
        <w:jc w:val="center"/>
        <w:rPr>
          <w:rFonts w:ascii="Times New Roman" w:hAnsi="Times New Roman"/>
        </w:rPr>
      </w:pPr>
    </w:p>
    <w:p w14:paraId="55F94B56" w14:textId="5EAC90E3" w:rsidR="002B3CB4" w:rsidRDefault="002B3CB4" w:rsidP="00F73EE1">
      <w:pPr>
        <w:jc w:val="center"/>
        <w:rPr>
          <w:rFonts w:ascii="Times New Roman" w:hAnsi="Times New Roman"/>
        </w:rPr>
      </w:pPr>
    </w:p>
    <w:p w14:paraId="1D3F44EF" w14:textId="32BD4079" w:rsidR="002B3CB4" w:rsidRDefault="002B3CB4" w:rsidP="00F73EE1">
      <w:pPr>
        <w:jc w:val="center"/>
        <w:rPr>
          <w:rFonts w:ascii="Times New Roman" w:hAnsi="Times New Roman"/>
        </w:rPr>
      </w:pPr>
    </w:p>
    <w:p w14:paraId="215F2CBD" w14:textId="77777777" w:rsidR="002B3CB4" w:rsidRDefault="002B3CB4" w:rsidP="00F73EE1">
      <w:pPr>
        <w:jc w:val="center"/>
        <w:rPr>
          <w:rFonts w:ascii="Times New Roman" w:hAnsi="Times New Roman"/>
        </w:rPr>
      </w:pPr>
    </w:p>
    <w:p w14:paraId="144991AA" w14:textId="1A30D77A" w:rsidR="0076579C" w:rsidRDefault="00F73EE1" w:rsidP="00F73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76579C">
        <w:rPr>
          <w:rFonts w:ascii="Times New Roman" w:hAnsi="Times New Roman"/>
        </w:rPr>
        <w:t>Таблица 2</w:t>
      </w:r>
    </w:p>
    <w:p w14:paraId="736996CD" w14:textId="4098CB0E" w:rsidR="00F73EE1" w:rsidRDefault="00F73EE1" w:rsidP="00F73EE1">
      <w:pPr>
        <w:jc w:val="center"/>
        <w:rPr>
          <w:rFonts w:ascii="Times New Roman" w:hAnsi="Times New Roman"/>
        </w:rPr>
      </w:pPr>
    </w:p>
    <w:p w14:paraId="40B2B72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E632982" w14:textId="77777777" w:rsidR="00A56D2C" w:rsidRPr="00503FAA" w:rsidRDefault="00A56D2C" w:rsidP="00A56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14:paraId="5D3C1533" w14:textId="77777777" w:rsidR="00A56D2C" w:rsidRDefault="00A56D2C" w:rsidP="00A56D2C">
      <w:pPr>
        <w:jc w:val="center"/>
        <w:rPr>
          <w:rFonts w:ascii="Times New Roman" w:hAnsi="Times New Roman"/>
        </w:rPr>
      </w:pPr>
    </w:p>
    <w:tbl>
      <w:tblPr>
        <w:tblStyle w:val="afd"/>
        <w:tblW w:w="14879" w:type="dxa"/>
        <w:tblLook w:val="04A0" w:firstRow="1" w:lastRow="0" w:firstColumn="1" w:lastColumn="0" w:noHBand="0" w:noVBand="1"/>
      </w:tblPr>
      <w:tblGrid>
        <w:gridCol w:w="1696"/>
        <w:gridCol w:w="3365"/>
        <w:gridCol w:w="2589"/>
        <w:gridCol w:w="2835"/>
        <w:gridCol w:w="4394"/>
      </w:tblGrid>
      <w:tr w:rsidR="00A56D2C" w14:paraId="5F637142" w14:textId="77777777" w:rsidTr="00A56D2C">
        <w:trPr>
          <w:tblHeader/>
        </w:trPr>
        <w:tc>
          <w:tcPr>
            <w:tcW w:w="1696" w:type="dxa"/>
            <w:vAlign w:val="center"/>
          </w:tcPr>
          <w:p w14:paraId="65062F79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структурного</w:t>
            </w:r>
          </w:p>
          <w:p w14:paraId="39582F04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(основного мероприятия)</w:t>
            </w:r>
          </w:p>
          <w:p w14:paraId="0710822D" w14:textId="77777777" w:rsidR="00A56D2C" w:rsidRPr="00871FBE" w:rsidRDefault="00A56D2C" w:rsidP="00A56D2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1F5EA408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0CC79CC7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589" w:type="dxa"/>
            <w:vAlign w:val="center"/>
          </w:tcPr>
          <w:p w14:paraId="60D637E9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расходов структурного элемента</w:t>
            </w:r>
          </w:p>
          <w:p w14:paraId="152BD9A3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835" w:type="dxa"/>
            <w:vAlign w:val="center"/>
          </w:tcPr>
          <w:p w14:paraId="4E48FC95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</w:p>
          <w:p w14:paraId="610ECD13" w14:textId="77777777" w:rsidR="00A56D2C" w:rsidRPr="00871FBE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 w:rsidRPr="00AA2827">
              <w:rPr>
                <w:rFonts w:ascii="Times New Roman" w:hAnsi="Times New Roman"/>
              </w:rPr>
              <w:t xml:space="preserve">Наименование порядка, номер приложения </w:t>
            </w:r>
            <w:r w:rsidRPr="005E306F">
              <w:rPr>
                <w:rFonts w:ascii="Times New Roman" w:hAnsi="Times New Roman"/>
              </w:rPr>
              <w:t>реквизиты нормативного правового акта, наименование портфеля проектов, (проекта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0FDE2FCA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</w:p>
          <w:p w14:paraId="59DC22B6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D2C8126" w14:textId="77777777" w:rsidR="00A56D2C" w:rsidRPr="00AA2827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 w:rsidRPr="00F645B1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A56D2C" w14:paraId="64AC91D3" w14:textId="77777777" w:rsidTr="00A56D2C">
        <w:trPr>
          <w:tblHeader/>
        </w:trPr>
        <w:tc>
          <w:tcPr>
            <w:tcW w:w="1696" w:type="dxa"/>
          </w:tcPr>
          <w:p w14:paraId="04FCE4E5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14:paraId="74E5D897" w14:textId="77777777" w:rsidR="00A56D2C" w:rsidRDefault="00A56D2C" w:rsidP="00A56D2C">
            <w:pPr>
              <w:ind w:left="-3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</w:tcPr>
          <w:p w14:paraId="30B309EC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F908051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14:paraId="45979E9C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56D2C" w14:paraId="36B33829" w14:textId="77777777" w:rsidTr="00A56D2C">
        <w:tc>
          <w:tcPr>
            <w:tcW w:w="14879" w:type="dxa"/>
            <w:gridSpan w:val="5"/>
          </w:tcPr>
          <w:p w14:paraId="4B632C9C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A56D2C" w14:paraId="4C932A53" w14:textId="77777777" w:rsidTr="00A56D2C">
        <w:tc>
          <w:tcPr>
            <w:tcW w:w="14879" w:type="dxa"/>
            <w:gridSpan w:val="5"/>
          </w:tcPr>
          <w:p w14:paraId="147E4E6B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Задача: Развитие малого и среднего предпринимательства</w:t>
            </w:r>
          </w:p>
        </w:tc>
      </w:tr>
      <w:tr w:rsidR="00A56D2C" w14:paraId="4F4506C4" w14:textId="77777777" w:rsidTr="00A56D2C">
        <w:tc>
          <w:tcPr>
            <w:tcW w:w="14879" w:type="dxa"/>
            <w:gridSpan w:val="5"/>
          </w:tcPr>
          <w:p w14:paraId="44CB889F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56D2C" w14:paraId="4EF2A479" w14:textId="77777777" w:rsidTr="00A56D2C">
        <w:tc>
          <w:tcPr>
            <w:tcW w:w="1696" w:type="dxa"/>
            <w:vMerge w:val="restart"/>
          </w:tcPr>
          <w:p w14:paraId="2621603A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69754E6F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544EEF7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7345545C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5C24D1A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A14A5B4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1525BA44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63678E4E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vMerge w:val="restart"/>
            <w:vAlign w:val="center"/>
          </w:tcPr>
          <w:p w14:paraId="16CB2ABE" w14:textId="77777777" w:rsidR="00A56D2C" w:rsidRPr="00251A97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2E706A">
              <w:rPr>
                <w:rFonts w:ascii="Times New Roman" w:hAnsi="Times New Roman"/>
              </w:rPr>
              <w:t>Региональный проект «</w:t>
            </w:r>
            <w:r w:rsidRPr="008F7A21">
              <w:rPr>
                <w:rFonts w:ascii="Times New Roman" w:hAnsi="Times New Roman"/>
                <w:color w:val="000000"/>
              </w:rPr>
              <w:t>Создание условий для легкого старта и комфортного ведения бизнеса</w:t>
            </w:r>
            <w:r w:rsidRPr="002E706A">
              <w:rPr>
                <w:rFonts w:ascii="Times New Roman" w:hAnsi="Times New Roman"/>
              </w:rPr>
              <w:t>»</w:t>
            </w:r>
            <w:r w:rsidRPr="008F7A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589" w:type="dxa"/>
            <w:vAlign w:val="center"/>
          </w:tcPr>
          <w:p w14:paraId="0B337DCA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516D5BCA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6B673111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70D24D76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</w:p>
        </w:tc>
      </w:tr>
      <w:tr w:rsidR="00A56D2C" w14:paraId="67F04D7E" w14:textId="77777777" w:rsidTr="00A56D2C">
        <w:tc>
          <w:tcPr>
            <w:tcW w:w="1696" w:type="dxa"/>
            <w:vMerge/>
          </w:tcPr>
          <w:p w14:paraId="4D9C927E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0AACD221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2305F41D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3672B1E3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691F1187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90D51">
              <w:rPr>
                <w:rFonts w:ascii="Times New Roman" w:hAnsi="Times New Roman"/>
              </w:rPr>
              <w:t>Количество субъектов малого и среднего предпринимательства,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Сведения Единого реестра субъектов малого и среднего предпринимательства   Федеральной налоговой службы</w:t>
            </w:r>
          </w:p>
        </w:tc>
      </w:tr>
      <w:tr w:rsidR="00A56D2C" w14:paraId="7704D9CE" w14:textId="77777777" w:rsidTr="00A56D2C">
        <w:tc>
          <w:tcPr>
            <w:tcW w:w="1696" w:type="dxa"/>
            <w:vMerge/>
          </w:tcPr>
          <w:p w14:paraId="08D9D8BB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285C3E60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75D1A471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069E6C67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06B16DE2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4.</w:t>
            </w:r>
            <w:r w:rsidRPr="00790D51">
              <w:rPr>
                <w:rFonts w:ascii="Times New Roman" w:hAnsi="Times New Roman"/>
              </w:rPr>
              <w:t>Число субъектов малого и среднего предпринимательства в расчете на 10 тысяч человек населения,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5FD12EFF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из количества субъектов МСП/среднегодовую численность населения*10 тысяч человек населения</w:t>
            </w:r>
            <w:r>
              <w:rPr>
                <w:rFonts w:ascii="Times New Roman" w:hAnsi="Times New Roman"/>
                <w:lang w:eastAsia="zh-CN"/>
              </w:rPr>
              <w:t xml:space="preserve">  </w:t>
            </w:r>
          </w:p>
        </w:tc>
      </w:tr>
      <w:tr w:rsidR="00A56D2C" w14:paraId="462E3476" w14:textId="77777777" w:rsidTr="00A56D2C">
        <w:trPr>
          <w:trHeight w:val="1319"/>
        </w:trPr>
        <w:tc>
          <w:tcPr>
            <w:tcW w:w="1696" w:type="dxa"/>
            <w:vAlign w:val="center"/>
          </w:tcPr>
          <w:p w14:paraId="1024A6A1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Align w:val="center"/>
          </w:tcPr>
          <w:p w14:paraId="69192C74" w14:textId="77777777" w:rsidR="00A56D2C" w:rsidRPr="002E706A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05CB404D" w14:textId="77777777" w:rsidR="00A56D2C" w:rsidRPr="00EA6413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16E7B80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предоставления субсидий Субъектам  определен постановлением администрации города от 12.05.2023 №820</w:t>
            </w:r>
          </w:p>
          <w:p w14:paraId="6684B9CF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0CD93203" w14:textId="77777777" w:rsidR="00A56D2C" w:rsidRPr="00BA5915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71F8">
              <w:rPr>
                <w:rFonts w:ascii="Times New Roman" w:hAnsi="Times New Roman"/>
                <w:color w:val="000000"/>
              </w:rPr>
              <w:t xml:space="preserve">11.Количество субъектов МСП - получателей финансовой поддержки 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(Рассчитывается из объема полученных бюджетных ассигнований. Субсидия предоставляется Субъектам в пределах максимально возможной суммы субсидии в соответствии с условиями Порядка)</w:t>
            </w:r>
            <w:r w:rsidRPr="003B71F8">
              <w:rPr>
                <w:rFonts w:ascii="Times New Roman" w:hAnsi="Times New Roman"/>
                <w:color w:val="000000"/>
              </w:rPr>
              <w:t xml:space="preserve">                           П.12.Количество новых рабочих мест, созданных субъектами МСП - получателями финансовой поддержки (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 </w:t>
            </w:r>
          </w:p>
          <w:p w14:paraId="03606194" w14:textId="77777777" w:rsidR="00A56D2C" w:rsidRPr="003B71F8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3B71F8">
              <w:rPr>
                <w:rFonts w:ascii="Times New Roman" w:hAnsi="Times New Roman"/>
                <w:color w:val="000000"/>
              </w:rPr>
              <w:t>П.13.Увеличение количества субъектов МСП со статусом социального предприятия, единиц</w:t>
            </w:r>
          </w:p>
          <w:p w14:paraId="238C1EFE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(Указывается количество пророста к предыдущему периоду)</w:t>
            </w:r>
          </w:p>
          <w:p w14:paraId="518DC0E7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A56D2C" w14:paraId="489C0A2E" w14:textId="77777777" w:rsidTr="00A56D2C">
        <w:tc>
          <w:tcPr>
            <w:tcW w:w="1696" w:type="dxa"/>
          </w:tcPr>
          <w:p w14:paraId="759F64D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7EEC5B00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14:paraId="4C6C198B" w14:textId="77777777" w:rsidR="00A56D2C" w:rsidRPr="002E706A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</w:t>
            </w:r>
            <w:r w:rsidRPr="005D0730">
              <w:rPr>
                <w:rFonts w:ascii="Times New Roman" w:hAnsi="Times New Roman"/>
              </w:rPr>
              <w:t xml:space="preserve">Акселерация субъектов </w:t>
            </w:r>
            <w:r w:rsidRPr="005D0730">
              <w:rPr>
                <w:rFonts w:ascii="Times New Roman" w:hAnsi="Times New Roman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6A1CBDCA" w14:textId="77777777" w:rsidR="00A56D2C" w:rsidRPr="00EA6413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lastRenderedPageBreak/>
              <w:t xml:space="preserve">Финансовая поддержка субъектов </w:t>
            </w:r>
            <w:r w:rsidRPr="00EA6413">
              <w:rPr>
                <w:rFonts w:ascii="Times New Roman" w:hAnsi="Times New Roman"/>
              </w:rPr>
              <w:lastRenderedPageBreak/>
              <w:t>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BA9D57B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Порядок предоставления субсидий Субъектам  </w:t>
            </w:r>
            <w:r>
              <w:rPr>
                <w:rFonts w:ascii="Times New Roman" w:hAnsi="Times New Roman"/>
              </w:rPr>
              <w:lastRenderedPageBreak/>
              <w:t>определен постановлением администрации города от 12.05.2023 №820 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6D6FCD7C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П.1.</w:t>
            </w:r>
            <w:r w:rsidRPr="003B71F8">
              <w:rPr>
                <w:rFonts w:ascii="Times New Roman" w:hAnsi="Times New Roman"/>
              </w:rPr>
              <w:t xml:space="preserve">Увеличение численности занятых в сфере МСП, включая индивидуальных </w:t>
            </w:r>
            <w:r w:rsidRPr="003B71F8">
              <w:rPr>
                <w:rFonts w:ascii="Times New Roman" w:hAnsi="Times New Roman"/>
              </w:rPr>
              <w:lastRenderedPageBreak/>
              <w:t>предпринимателей и самозанятых, тыс. человек</w:t>
            </w:r>
          </w:p>
          <w:p w14:paraId="752B0D59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(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в соответствии с методикой расчета показателя,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</w:t>
            </w:r>
            <w:r w:rsidRPr="00A61730">
              <w:rPr>
                <w:rFonts w:ascii="Times New Roman" w:hAnsi="Times New Roman"/>
                <w:lang w:eastAsia="zh-CN"/>
              </w:rPr>
              <w:t xml:space="preserve"> 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17.06.2019 № 915»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в</w:t>
            </w:r>
            <w:r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соответствии с 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  <w:p w14:paraId="0FAC008D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9.Количество субъектов МСП - получателей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549DE661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П.</w:t>
            </w:r>
            <w:r w:rsidRPr="009E1624">
              <w:rPr>
                <w:rFonts w:ascii="Times New Roman" w:hAnsi="Times New Roman"/>
                <w:lang w:eastAsia="zh-CN"/>
              </w:rPr>
              <w:t>10.Количество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>(Рассчитывается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</w:t>
            </w:r>
          </w:p>
        </w:tc>
      </w:tr>
      <w:tr w:rsidR="00A56D2C" w14:paraId="65A36949" w14:textId="77777777" w:rsidTr="00A56D2C">
        <w:tc>
          <w:tcPr>
            <w:tcW w:w="1696" w:type="dxa"/>
          </w:tcPr>
          <w:p w14:paraId="253F529E" w14:textId="77777777" w:rsidR="00A56D2C" w:rsidRPr="00FB15EE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14:paraId="09512AF4" w14:textId="77777777" w:rsidR="00A56D2C" w:rsidRPr="00042C43" w:rsidRDefault="00A56D2C" w:rsidP="00A56D2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09E984EC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201C3F">
              <w:rPr>
                <w:rFonts w:ascii="Times New Roman" w:hAnsi="Times New Roman"/>
                <w:color w:val="000000"/>
              </w:rPr>
              <w:t>Передача  субъектам МСП муниципального имущества в аренду без проведения торгов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E9D00A3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2044F">
              <w:rPr>
                <w:rFonts w:ascii="Times New Roman" w:hAnsi="Times New Roman"/>
              </w:rPr>
              <w:t xml:space="preserve">оказания имущественной поддержки (преференции)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</w:t>
            </w:r>
            <w:r w:rsidRPr="00E2044F">
              <w:rPr>
                <w:rFonts w:ascii="Times New Roman" w:hAnsi="Times New Roman"/>
              </w:rPr>
              <w:lastRenderedPageBreak/>
              <w:t>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4394" w:type="dxa"/>
          </w:tcPr>
          <w:p w14:paraId="482E622D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8.Передача субъектам МСП муниципального имущества в аренду без проведения торгов </w:t>
            </w:r>
          </w:p>
          <w:p w14:paraId="367946F1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65359A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Рассчитывается в соответствии с фактически заключенными договорами аренды муниципального имущества</w:t>
            </w:r>
          </w:p>
        </w:tc>
      </w:tr>
      <w:tr w:rsidR="00A56D2C" w14:paraId="663F887B" w14:textId="77777777" w:rsidTr="00A56D2C">
        <w:tc>
          <w:tcPr>
            <w:tcW w:w="1696" w:type="dxa"/>
          </w:tcPr>
          <w:p w14:paraId="490AF84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4E37EB4" w14:textId="77777777" w:rsidR="00A56D2C" w:rsidRPr="00FB15EE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5" w:type="dxa"/>
          </w:tcPr>
          <w:p w14:paraId="6680A118" w14:textId="77777777" w:rsidR="00A56D2C" w:rsidRPr="00201C3F" w:rsidRDefault="00A56D2C" w:rsidP="00A56D2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проект «Популяризация предпринимательства»</w:t>
            </w:r>
          </w:p>
        </w:tc>
        <w:tc>
          <w:tcPr>
            <w:tcW w:w="2589" w:type="dxa"/>
            <w:vAlign w:val="center"/>
          </w:tcPr>
          <w:p w14:paraId="6FB11086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76D3D9B7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38543732" w14:textId="77777777" w:rsidR="00A56D2C" w:rsidRDefault="00A56D2C" w:rsidP="00A56D2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Приложение 1, в редакции постановления администрации города об утверждении муниципальной программы </w:t>
            </w:r>
            <w:r w:rsidRPr="0080384D">
              <w:rPr>
                <w:rFonts w:ascii="Times New Roman" w:hAnsi="Times New Roman"/>
              </w:rPr>
              <w:t>«Поддержка и развитие малого и среднего предпринимательства на территории города Мегиона на 2019-2025 годы»</w:t>
            </w:r>
            <w:r>
              <w:rPr>
                <w:rFonts w:ascii="Times New Roman" w:hAnsi="Times New Roman"/>
              </w:rPr>
              <w:t xml:space="preserve"> действующей  до 31.08.2021 года</w:t>
            </w:r>
          </w:p>
        </w:tc>
        <w:tc>
          <w:tcPr>
            <w:tcW w:w="4394" w:type="dxa"/>
          </w:tcPr>
          <w:p w14:paraId="11D63A6E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628C4974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Pr="00E61F4C"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>3.Количество субъектов малого и среднего предпринимательства, единиц</w:t>
            </w: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Сведения Единого реестра субъектов малого и среднего предпринимательства   Федеральной налоговой службы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3AEAC986" w14:textId="77777777" w:rsidR="00A56D2C" w:rsidRPr="00A23F0F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 xml:space="preserve">4.Число субъектов малого и среднего предпринимательства в расчете на 10 тысяч человек населения, единиц </w:t>
            </w:r>
          </w:p>
          <w:p w14:paraId="5C41E01C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из количества субъектов МСП/среднегодовую численность населения*10 тысяч человек населения  </w:t>
            </w:r>
          </w:p>
        </w:tc>
      </w:tr>
      <w:tr w:rsidR="00A56D2C" w14:paraId="24F7ED81" w14:textId="77777777" w:rsidTr="00A56D2C">
        <w:tc>
          <w:tcPr>
            <w:tcW w:w="1696" w:type="dxa"/>
          </w:tcPr>
          <w:p w14:paraId="2E63CF9F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620C0AE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14:paraId="718CBCB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7A21">
              <w:rPr>
                <w:rFonts w:ascii="Times New Roman" w:hAnsi="Times New Roman"/>
                <w:color w:val="000000"/>
              </w:rPr>
              <w:t xml:space="preserve">Предоставление неотложных мер поддержки субъектам </w:t>
            </w:r>
            <w:r w:rsidRPr="008F7A21">
              <w:rPr>
                <w:rFonts w:ascii="Times New Roman" w:hAnsi="Times New Roman"/>
                <w:color w:val="000000"/>
              </w:rPr>
              <w:lastRenderedPageBreak/>
              <w:t>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3F30625E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  <w:r w:rsidRPr="00312E04">
              <w:rPr>
                <w:rFonts w:ascii="Times New Roman" w:hAnsi="Times New Roman"/>
                <w:color w:val="000000"/>
              </w:rPr>
              <w:t xml:space="preserve">инансовая поддержка субъектов малого и среднего </w:t>
            </w:r>
            <w:r w:rsidRPr="00312E04">
              <w:rPr>
                <w:rFonts w:ascii="Times New Roman" w:hAnsi="Times New Roman"/>
                <w:color w:val="000000"/>
              </w:rPr>
              <w:lastRenderedPageBreak/>
              <w:t>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собственности;</w:t>
            </w:r>
            <w:r w:rsidRPr="00312E04">
              <w:t xml:space="preserve"> </w:t>
            </w:r>
            <w:r w:rsidRPr="00312E04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услуги;</w:t>
            </w:r>
            <w:r w:rsidRPr="00312E04">
              <w:rPr>
                <w:rFonts w:ascii="Times New Roman" w:hAnsi="Times New Roman"/>
              </w:rPr>
              <w:t xml:space="preserve"> финансовая поддержка субъектов малого и среднего </w:t>
            </w:r>
            <w:r w:rsidRPr="00312E04">
              <w:rPr>
                <w:rFonts w:ascii="Times New Roman" w:hAnsi="Times New Roman"/>
              </w:rPr>
              <w:lastRenderedPageBreak/>
              <w:t>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835" w:type="dxa"/>
          </w:tcPr>
          <w:p w14:paraId="3E3A784E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 xml:space="preserve">Порядок предоставления в 2020 году субсидий, связанных с </w:t>
            </w: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14:paraId="64261F1A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t>Приложение 3 к муниципальной программе</w:t>
            </w:r>
          </w:p>
          <w:p w14:paraId="25840F53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t xml:space="preserve">в редакции постановления администрации города «Об утверждении муниципальной программы «Поддержка и развитие малого и среднего предпринимательства на территории города Мегиона на 2019-2025 </w:t>
            </w: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годы», действующей  до 11.10.2022</w:t>
            </w:r>
          </w:p>
        </w:tc>
        <w:tc>
          <w:tcPr>
            <w:tcW w:w="4394" w:type="dxa"/>
          </w:tcPr>
          <w:p w14:paraId="564CA5B0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5.Количество субъектов малого и среднего предпринимательства, получивших финансовую поддержку в </w:t>
            </w:r>
            <w:r w:rsidRPr="009E1624">
              <w:rPr>
                <w:rFonts w:ascii="Times New Roman" w:hAnsi="Times New Roman"/>
                <w:color w:val="000000"/>
              </w:rPr>
              <w:lastRenderedPageBreak/>
              <w:t>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557D362A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>6.Количество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7.Количество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</w:t>
            </w:r>
            <w:r w:rsidRPr="009E1624">
              <w:rPr>
                <w:rFonts w:ascii="Times New Roman" w:hAnsi="Times New Roman"/>
                <w:color w:val="000000"/>
              </w:rPr>
              <w:lastRenderedPageBreak/>
              <w:t>жилищно-коммунальные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F93D24F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A56D2C" w14:paraId="1B9A2C41" w14:textId="77777777" w:rsidTr="00A56D2C">
        <w:trPr>
          <w:trHeight w:val="265"/>
        </w:trPr>
        <w:tc>
          <w:tcPr>
            <w:tcW w:w="14879" w:type="dxa"/>
            <w:gridSpan w:val="5"/>
          </w:tcPr>
          <w:p w14:paraId="565F284E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lastRenderedPageBreak/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A56D2C" w14:paraId="1982FD29" w14:textId="77777777" w:rsidTr="00A56D2C">
        <w:trPr>
          <w:trHeight w:val="265"/>
        </w:trPr>
        <w:tc>
          <w:tcPr>
            <w:tcW w:w="14879" w:type="dxa"/>
            <w:gridSpan w:val="5"/>
          </w:tcPr>
          <w:p w14:paraId="04A06D05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 xml:space="preserve">Задача: Развитие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</w:p>
        </w:tc>
      </w:tr>
      <w:tr w:rsidR="00A56D2C" w14:paraId="3D3204D9" w14:textId="77777777" w:rsidTr="00A56D2C">
        <w:trPr>
          <w:trHeight w:val="265"/>
        </w:trPr>
        <w:tc>
          <w:tcPr>
            <w:tcW w:w="14879" w:type="dxa"/>
            <w:gridSpan w:val="5"/>
          </w:tcPr>
          <w:p w14:paraId="5136C50B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A56D2C" w14:paraId="07B7EF29" w14:textId="77777777" w:rsidTr="00A56D2C">
        <w:tc>
          <w:tcPr>
            <w:tcW w:w="1696" w:type="dxa"/>
          </w:tcPr>
          <w:p w14:paraId="42F0C81B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</w:tcPr>
          <w:p w14:paraId="2A39946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8F7A21">
              <w:rPr>
                <w:rFonts w:ascii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2589" w:type="dxa"/>
          </w:tcPr>
          <w:p w14:paraId="7DFE9F5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90672B">
              <w:rPr>
                <w:rFonts w:ascii="Times New Roman" w:hAnsi="Times New Roman"/>
              </w:rPr>
              <w:t xml:space="preserve"> субсидии на поддержку и развитие растениеводства, на поддержку и развити</w:t>
            </w:r>
            <w:r>
              <w:rPr>
                <w:rFonts w:ascii="Times New Roman" w:hAnsi="Times New Roman"/>
              </w:rPr>
              <w:t>я</w:t>
            </w:r>
            <w:r w:rsidRPr="0090672B">
              <w:rPr>
                <w:rFonts w:ascii="Times New Roman" w:hAnsi="Times New Roman"/>
              </w:rPr>
              <w:t xml:space="preserve"> животноводства</w:t>
            </w:r>
          </w:p>
        </w:tc>
        <w:tc>
          <w:tcPr>
            <w:tcW w:w="2835" w:type="dxa"/>
          </w:tcPr>
          <w:p w14:paraId="2C338C5F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</w:t>
            </w:r>
            <w:r w:rsidRPr="00E22BF4">
              <w:rPr>
                <w:rFonts w:ascii="Times New Roman" w:hAnsi="Times New Roman"/>
              </w:rPr>
              <w:lastRenderedPageBreak/>
              <w:t>Мегиона за счет субвенций из бюджета Ханты-Мансийского автономного округа -  Югры»</w:t>
            </w:r>
          </w:p>
          <w:p w14:paraId="509CE22A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</w:tc>
        <w:tc>
          <w:tcPr>
            <w:tcW w:w="4394" w:type="dxa"/>
          </w:tcPr>
          <w:p w14:paraId="2D9D544E" w14:textId="77777777" w:rsidR="00A56D2C" w:rsidRPr="00E22BF4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B15EE">
              <w:rPr>
                <w:rFonts w:ascii="Times New Roman" w:hAnsi="Times New Roman"/>
              </w:rPr>
              <w:t>.Количество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FB15EE">
              <w:rPr>
                <w:rFonts w:ascii="Times New Roman" w:hAnsi="Times New Roman"/>
                <w:sz w:val="20"/>
                <w:szCs w:val="20"/>
                <w:lang w:eastAsia="zh-CN"/>
              </w:rPr>
              <w:t>из объема полученных бюджетных ассигнований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</w:tc>
      </w:tr>
      <w:tr w:rsidR="00A56D2C" w14:paraId="308F93EF" w14:textId="77777777" w:rsidTr="00A56D2C">
        <w:tc>
          <w:tcPr>
            <w:tcW w:w="1696" w:type="dxa"/>
          </w:tcPr>
          <w:p w14:paraId="365E9B90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365" w:type="dxa"/>
          </w:tcPr>
          <w:p w14:paraId="6682A878" w14:textId="77777777" w:rsidR="00A56D2C" w:rsidRPr="008F7A21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Основное мероприятие «Поддержка рыбохозяйственного комплекса»</w:t>
            </w:r>
          </w:p>
        </w:tc>
        <w:tc>
          <w:tcPr>
            <w:tcW w:w="2589" w:type="dxa"/>
          </w:tcPr>
          <w:p w14:paraId="3D85F689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0672B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90672B">
              <w:rPr>
                <w:rFonts w:ascii="Times New Roman" w:hAnsi="Times New Roman"/>
              </w:rPr>
              <w:t xml:space="preserve"> субсидии  на развитие рыбохозяйственного комплекса</w:t>
            </w:r>
          </w:p>
        </w:tc>
        <w:tc>
          <w:tcPr>
            <w:tcW w:w="2835" w:type="dxa"/>
          </w:tcPr>
          <w:p w14:paraId="574FB1AC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275FED66" w14:textId="77777777" w:rsidR="00A56D2C" w:rsidRPr="00E22BF4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4394" w:type="dxa"/>
          </w:tcPr>
          <w:p w14:paraId="26233AB2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B15EE">
              <w:rPr>
                <w:rFonts w:ascii="Times New Roman" w:hAnsi="Times New Roman"/>
              </w:rPr>
              <w:t>.Объем производства пищевой рыбной продукции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>Рассчитывается в соответствии с п.2.13. Порядка предоставления субсидии, а именно: увеличение объемов собственного производства продукции не менее чем на 1% по отношению к отчетному финансовому году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46AD8885" w14:textId="08554245" w:rsidR="0076579C" w:rsidRPr="003A519E" w:rsidRDefault="00F73EE1" w:rsidP="00F73EE1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6579C">
        <w:rPr>
          <w:rFonts w:ascii="Times New Roman" w:hAnsi="Times New Roman"/>
        </w:rPr>
        <w:t>Таблица 3</w:t>
      </w:r>
    </w:p>
    <w:p w14:paraId="0A5B3CD2" w14:textId="77777777" w:rsidR="0076579C" w:rsidRDefault="0076579C" w:rsidP="0076579C">
      <w:pPr>
        <w:ind w:firstLine="708"/>
        <w:jc w:val="center"/>
        <w:rPr>
          <w:rFonts w:ascii="Times New Roman" w:hAnsi="Times New Roman"/>
        </w:rPr>
      </w:pPr>
    </w:p>
    <w:p w14:paraId="69390A58" w14:textId="77777777" w:rsidR="0076579C" w:rsidRPr="003A519E" w:rsidRDefault="0076579C" w:rsidP="0076579C">
      <w:pPr>
        <w:ind w:firstLine="708"/>
        <w:jc w:val="center"/>
        <w:rPr>
          <w:rFonts w:ascii="Times New Roman" w:hAnsi="Times New Roman"/>
        </w:rPr>
      </w:pPr>
      <w:r w:rsidRPr="003A519E">
        <w:rPr>
          <w:rFonts w:ascii="Times New Roman" w:hAnsi="Times New Roman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4C4ECBCD" w14:textId="77777777" w:rsidR="0076579C" w:rsidRPr="003A519E" w:rsidRDefault="0076579C" w:rsidP="0076579C">
      <w:pPr>
        <w:ind w:firstLine="708"/>
        <w:rPr>
          <w:rFonts w:ascii="Times New Roman" w:hAnsi="Times New Roman"/>
        </w:rPr>
      </w:pPr>
    </w:p>
    <w:tbl>
      <w:tblPr>
        <w:tblStyle w:val="af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134"/>
        <w:gridCol w:w="1134"/>
        <w:gridCol w:w="1276"/>
        <w:gridCol w:w="1275"/>
        <w:gridCol w:w="1276"/>
        <w:gridCol w:w="1276"/>
        <w:gridCol w:w="1134"/>
        <w:gridCol w:w="1701"/>
      </w:tblGrid>
      <w:tr w:rsidR="0076579C" w:rsidRPr="003A519E" w14:paraId="7B87EB73" w14:textId="77777777" w:rsidTr="009A5E64">
        <w:trPr>
          <w:tblHeader/>
        </w:trPr>
        <w:tc>
          <w:tcPr>
            <w:tcW w:w="568" w:type="dxa"/>
            <w:vMerge w:val="restart"/>
          </w:tcPr>
          <w:p w14:paraId="05ED5EA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7E54E4B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19D7153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7"/>
          </w:tcPr>
          <w:p w14:paraId="6B561654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14:paraId="60A3809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6579C" w:rsidRPr="003A519E" w14:paraId="1C19F3F0" w14:textId="77777777" w:rsidTr="009A5E64">
        <w:trPr>
          <w:tblHeader/>
        </w:trPr>
        <w:tc>
          <w:tcPr>
            <w:tcW w:w="568" w:type="dxa"/>
            <w:vMerge/>
          </w:tcPr>
          <w:p w14:paraId="2860A47F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E937095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952D2CE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6DF80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2AD14AE3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3A32A33B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vAlign w:val="center"/>
          </w:tcPr>
          <w:p w14:paraId="43ACF43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14:paraId="5D20A28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48085E73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14:paraId="041C453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vMerge/>
          </w:tcPr>
          <w:p w14:paraId="4B97DD84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</w:tr>
      <w:tr w:rsidR="0076579C" w:rsidRPr="003A519E" w14:paraId="33936B5B" w14:textId="77777777" w:rsidTr="009A5E64">
        <w:trPr>
          <w:trHeight w:val="368"/>
          <w:tblHeader/>
        </w:trPr>
        <w:tc>
          <w:tcPr>
            <w:tcW w:w="568" w:type="dxa"/>
          </w:tcPr>
          <w:p w14:paraId="2AAFEFA4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3A893BEC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14:paraId="3DCCA24E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6E7B4E71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0B7D498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607A78E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14:paraId="557D7DA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4A4B396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42E6F3CC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123B3D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41B7646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6579C" w:rsidRPr="003A519E" w14:paraId="0340E075" w14:textId="77777777" w:rsidTr="009A5E64">
        <w:tc>
          <w:tcPr>
            <w:tcW w:w="568" w:type="dxa"/>
          </w:tcPr>
          <w:p w14:paraId="398A54C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0AE34484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701" w:type="dxa"/>
            <w:vAlign w:val="center"/>
          </w:tcPr>
          <w:p w14:paraId="4BC836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5AECF3D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4F52F36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14:paraId="3C511CD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5" w:type="dxa"/>
            <w:vAlign w:val="center"/>
          </w:tcPr>
          <w:p w14:paraId="0ECB930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276" w:type="dxa"/>
            <w:vAlign w:val="center"/>
          </w:tcPr>
          <w:p w14:paraId="32D4859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276" w:type="dxa"/>
            <w:vAlign w:val="center"/>
          </w:tcPr>
          <w:p w14:paraId="1E155948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vAlign w:val="center"/>
          </w:tcPr>
          <w:p w14:paraId="340EE2D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701" w:type="dxa"/>
            <w:vAlign w:val="center"/>
          </w:tcPr>
          <w:p w14:paraId="3A20469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505D532B" w14:textId="77777777" w:rsidTr="009A5E64">
        <w:tc>
          <w:tcPr>
            <w:tcW w:w="568" w:type="dxa"/>
          </w:tcPr>
          <w:p w14:paraId="6AEF948F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04232AAA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Оборот малых (микро) и средних предприятий, миллиард рублей</w:t>
            </w:r>
          </w:p>
        </w:tc>
        <w:tc>
          <w:tcPr>
            <w:tcW w:w="1701" w:type="dxa"/>
            <w:vAlign w:val="center"/>
          </w:tcPr>
          <w:p w14:paraId="542877C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vAlign w:val="center"/>
          </w:tcPr>
          <w:p w14:paraId="2F87D3B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1134" w:type="dxa"/>
            <w:vAlign w:val="center"/>
          </w:tcPr>
          <w:p w14:paraId="08D2568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1276" w:type="dxa"/>
            <w:vAlign w:val="center"/>
          </w:tcPr>
          <w:p w14:paraId="084DFE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3382AC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CCCCA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79036B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28FD28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28DAE1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</w:tr>
      <w:tr w:rsidR="0076579C" w:rsidRPr="003A519E" w14:paraId="468E0297" w14:textId="77777777" w:rsidTr="009A5E64">
        <w:trPr>
          <w:trHeight w:val="353"/>
        </w:trPr>
        <w:tc>
          <w:tcPr>
            <w:tcW w:w="568" w:type="dxa"/>
          </w:tcPr>
          <w:p w14:paraId="274C812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3D035131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701" w:type="dxa"/>
            <w:vAlign w:val="center"/>
          </w:tcPr>
          <w:p w14:paraId="434E9C1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vAlign w:val="center"/>
          </w:tcPr>
          <w:p w14:paraId="39C70FA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1134" w:type="dxa"/>
            <w:vAlign w:val="center"/>
          </w:tcPr>
          <w:p w14:paraId="24B01F5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1276" w:type="dxa"/>
            <w:vAlign w:val="center"/>
          </w:tcPr>
          <w:p w14:paraId="13AFCDE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5A7B340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388600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1D8410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042D57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F04647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</w:tr>
      <w:tr w:rsidR="0076579C" w:rsidRPr="003A519E" w14:paraId="3DF881F4" w14:textId="77777777" w:rsidTr="009A5E64">
        <w:tc>
          <w:tcPr>
            <w:tcW w:w="568" w:type="dxa"/>
          </w:tcPr>
          <w:p w14:paraId="510635E5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764E6044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701" w:type="dxa"/>
            <w:vAlign w:val="center"/>
          </w:tcPr>
          <w:p w14:paraId="37CFF4E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vAlign w:val="center"/>
          </w:tcPr>
          <w:p w14:paraId="3FF2566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1134" w:type="dxa"/>
            <w:vAlign w:val="center"/>
          </w:tcPr>
          <w:p w14:paraId="4EE947C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1276" w:type="dxa"/>
            <w:vAlign w:val="center"/>
          </w:tcPr>
          <w:p w14:paraId="66740E2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D51204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C51142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D7EB80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167475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2291AD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</w:tr>
      <w:tr w:rsidR="0076579C" w:rsidRPr="003A519E" w14:paraId="5DF2E2CD" w14:textId="77777777" w:rsidTr="009A5E64">
        <w:tc>
          <w:tcPr>
            <w:tcW w:w="568" w:type="dxa"/>
          </w:tcPr>
          <w:p w14:paraId="019E362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14:paraId="2D91093B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малого и среднего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>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701" w:type="dxa"/>
            <w:vAlign w:val="center"/>
          </w:tcPr>
          <w:p w14:paraId="301BEEB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3AA165A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C60D0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14:paraId="34EE94A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FCA36C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BA3E47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9801B8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2AC8DF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60CE1B1C" w14:textId="77777777" w:rsidR="0076579C" w:rsidRPr="00DD28EB" w:rsidRDefault="0076579C" w:rsidP="009A5E64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76579C" w:rsidRPr="003A519E" w14:paraId="1DF7F436" w14:textId="77777777" w:rsidTr="009A5E64">
        <w:tc>
          <w:tcPr>
            <w:tcW w:w="568" w:type="dxa"/>
          </w:tcPr>
          <w:p w14:paraId="49F3C65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280BBDDC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единиц</w:t>
            </w:r>
          </w:p>
        </w:tc>
        <w:tc>
          <w:tcPr>
            <w:tcW w:w="1701" w:type="dxa"/>
            <w:vAlign w:val="center"/>
          </w:tcPr>
          <w:p w14:paraId="657F6FBF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4EECF8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89C190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779EB9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7B5051A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359644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7691EA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6CA009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E84F6A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6579C" w:rsidRPr="003A519E" w14:paraId="668ABA26" w14:textId="77777777" w:rsidTr="009A5E64">
        <w:tc>
          <w:tcPr>
            <w:tcW w:w="568" w:type="dxa"/>
          </w:tcPr>
          <w:p w14:paraId="4C60794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14:paraId="2C19ABCE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701" w:type="dxa"/>
            <w:vAlign w:val="center"/>
          </w:tcPr>
          <w:p w14:paraId="6FE0BFD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C2CC2A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C34137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4DBF97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5FF76B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47B4FB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9AEAAA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CD67E5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BB9EB7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4B3E738A" w14:textId="77777777" w:rsidTr="009A5E64">
        <w:tc>
          <w:tcPr>
            <w:tcW w:w="568" w:type="dxa"/>
          </w:tcPr>
          <w:p w14:paraId="73142B0E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67C49D76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701" w:type="dxa"/>
            <w:vAlign w:val="center"/>
          </w:tcPr>
          <w:p w14:paraId="7CD9AEE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4618ABF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B8AE65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AB3AB3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39BC306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398B31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141B0F2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6D216C4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3643346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6579C" w:rsidRPr="003A519E" w14:paraId="6B029E61" w14:textId="77777777" w:rsidTr="009A5E64">
        <w:tc>
          <w:tcPr>
            <w:tcW w:w="568" w:type="dxa"/>
          </w:tcPr>
          <w:p w14:paraId="35E3555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14:paraId="6D4DCD22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701" w:type="dxa"/>
            <w:vAlign w:val="center"/>
          </w:tcPr>
          <w:p w14:paraId="5CC38C1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4E1EF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ABB391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B89F85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77097C2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14:paraId="41ED77F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4E20A37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52CBA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300C82C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6579C" w:rsidRPr="003A519E" w14:paraId="482A2846" w14:textId="77777777" w:rsidTr="009A5E64">
        <w:tc>
          <w:tcPr>
            <w:tcW w:w="568" w:type="dxa"/>
          </w:tcPr>
          <w:p w14:paraId="5E82DA02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5CF278C9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701" w:type="dxa"/>
            <w:vAlign w:val="center"/>
          </w:tcPr>
          <w:p w14:paraId="5D108CB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EF400B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1CBF59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189AB4B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0214D10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73A340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58FAA53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2A1E3C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37AB781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5EC47414" w14:textId="77777777" w:rsidTr="009A5E64">
        <w:tc>
          <w:tcPr>
            <w:tcW w:w="568" w:type="dxa"/>
          </w:tcPr>
          <w:p w14:paraId="1457E83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Align w:val="center"/>
          </w:tcPr>
          <w:p w14:paraId="0B733C5A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701" w:type="dxa"/>
            <w:vAlign w:val="center"/>
          </w:tcPr>
          <w:p w14:paraId="5EDF040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CAAC81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ECA75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81B6DC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3F4E385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6D52AE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ADC38C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D7A5D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A72BCD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6579C" w:rsidRPr="003A519E" w14:paraId="41A78248" w14:textId="77777777" w:rsidTr="009A5E64">
        <w:tc>
          <w:tcPr>
            <w:tcW w:w="568" w:type="dxa"/>
          </w:tcPr>
          <w:p w14:paraId="31A5FE8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14:paraId="48226406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701" w:type="dxa"/>
            <w:vAlign w:val="center"/>
          </w:tcPr>
          <w:p w14:paraId="6A6411F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C1338F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87DCAC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CD8123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83FF2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8531B2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745C89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B2C1F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6D0570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6579C" w:rsidRPr="003A519E" w14:paraId="5CC6C01F" w14:textId="77777777" w:rsidTr="009A5E64">
        <w:tc>
          <w:tcPr>
            <w:tcW w:w="568" w:type="dxa"/>
          </w:tcPr>
          <w:p w14:paraId="523DDCB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vAlign w:val="center"/>
          </w:tcPr>
          <w:p w14:paraId="2A497382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701" w:type="dxa"/>
            <w:vAlign w:val="center"/>
          </w:tcPr>
          <w:p w14:paraId="5EE114F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7BED762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FD9D79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3314C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555CE34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7876C6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5156E7A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0E013C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6088022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6579C" w:rsidRPr="003A519E" w14:paraId="668FC56A" w14:textId="77777777" w:rsidTr="009A5E64">
        <w:tc>
          <w:tcPr>
            <w:tcW w:w="568" w:type="dxa"/>
          </w:tcPr>
          <w:p w14:paraId="4FC54312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Align w:val="center"/>
          </w:tcPr>
          <w:p w14:paraId="5DAAF343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агропромышленного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>комплекса, получивших финансовую поддержку, единиц</w:t>
            </w:r>
          </w:p>
        </w:tc>
        <w:tc>
          <w:tcPr>
            <w:tcW w:w="1701" w:type="dxa"/>
            <w:vAlign w:val="center"/>
          </w:tcPr>
          <w:p w14:paraId="0243367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678E61DA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4CDF7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C26691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89B924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34729E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C1F255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1E72F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4D23841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579C" w:rsidRPr="003A519E" w14:paraId="4C9A5218" w14:textId="77777777" w:rsidTr="009A5E64">
        <w:tc>
          <w:tcPr>
            <w:tcW w:w="568" w:type="dxa"/>
          </w:tcPr>
          <w:p w14:paraId="349569E5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vAlign w:val="center"/>
          </w:tcPr>
          <w:p w14:paraId="630C4FBB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Объем производства пищевой рыбной продукции, тонн</w:t>
            </w:r>
          </w:p>
        </w:tc>
        <w:tc>
          <w:tcPr>
            <w:tcW w:w="1701" w:type="dxa"/>
            <w:vAlign w:val="center"/>
          </w:tcPr>
          <w:p w14:paraId="6A5B951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vAlign w:val="center"/>
          </w:tcPr>
          <w:p w14:paraId="5673A397" w14:textId="77777777" w:rsidR="0076579C" w:rsidRPr="00DD28EB" w:rsidRDefault="0076579C" w:rsidP="009A5E64">
            <w:pPr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D57CAF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1C117FC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65EE0C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276" w:type="dxa"/>
            <w:vAlign w:val="center"/>
          </w:tcPr>
          <w:p w14:paraId="60E2586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276" w:type="dxa"/>
            <w:vAlign w:val="center"/>
          </w:tcPr>
          <w:p w14:paraId="6666825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vAlign w:val="center"/>
          </w:tcPr>
          <w:p w14:paraId="05A4424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701" w:type="dxa"/>
            <w:vAlign w:val="center"/>
          </w:tcPr>
          <w:p w14:paraId="098EF6A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</w:tr>
    </w:tbl>
    <w:p w14:paraId="34A7A671" w14:textId="17045F79" w:rsidR="002E348D" w:rsidRPr="00F17625" w:rsidRDefault="002E348D" w:rsidP="00F73E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2E348D" w:rsidRPr="00F17625" w:rsidSect="00F73EE1">
      <w:pgSz w:w="16838" w:h="11906" w:orient="landscape"/>
      <w:pgMar w:top="0" w:right="962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FBCA" w14:textId="77777777" w:rsidR="0057668F" w:rsidRDefault="0057668F" w:rsidP="00DC3DD0">
      <w:r>
        <w:separator/>
      </w:r>
    </w:p>
  </w:endnote>
  <w:endnote w:type="continuationSeparator" w:id="0">
    <w:p w14:paraId="21BDA4EE" w14:textId="77777777" w:rsidR="0057668F" w:rsidRDefault="0057668F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2119" w14:textId="77777777" w:rsidR="00554E5E" w:rsidRDefault="00554E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9AE7" w14:textId="77777777" w:rsidR="00554E5E" w:rsidRDefault="00554E5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146B" w14:textId="77777777" w:rsidR="00554E5E" w:rsidRDefault="00554E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36F3" w14:textId="77777777" w:rsidR="0057668F" w:rsidRDefault="0057668F" w:rsidP="00DC3DD0">
      <w:r>
        <w:separator/>
      </w:r>
    </w:p>
  </w:footnote>
  <w:footnote w:type="continuationSeparator" w:id="0">
    <w:p w14:paraId="380A284D" w14:textId="77777777" w:rsidR="0057668F" w:rsidRDefault="0057668F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F780" w14:textId="77777777" w:rsidR="00554E5E" w:rsidRDefault="00554E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EndPr/>
    <w:sdtContent>
      <w:p w14:paraId="1D04BF0A" w14:textId="70FB05A5" w:rsidR="00554E5E" w:rsidRDefault="00554E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24">
          <w:rPr>
            <w:noProof/>
          </w:rPr>
          <w:t>5</w:t>
        </w:r>
        <w:r>
          <w:fldChar w:fldCharType="end"/>
        </w:r>
      </w:p>
    </w:sdtContent>
  </w:sdt>
  <w:p w14:paraId="3A74DAC1" w14:textId="77777777" w:rsidR="00554E5E" w:rsidRDefault="00554E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554E5E" w:rsidRDefault="00554E5E" w:rsidP="008E7310">
    <w:pPr>
      <w:pStyle w:val="a6"/>
    </w:pPr>
  </w:p>
  <w:p w14:paraId="650F1352" w14:textId="77777777" w:rsidR="00554E5E" w:rsidRDefault="00554E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5A9C"/>
    <w:rsid w:val="00025E82"/>
    <w:rsid w:val="00030E3D"/>
    <w:rsid w:val="000366C4"/>
    <w:rsid w:val="00037988"/>
    <w:rsid w:val="000404A0"/>
    <w:rsid w:val="000434D5"/>
    <w:rsid w:val="00045785"/>
    <w:rsid w:val="0005608B"/>
    <w:rsid w:val="000603CD"/>
    <w:rsid w:val="00064299"/>
    <w:rsid w:val="00070072"/>
    <w:rsid w:val="00072105"/>
    <w:rsid w:val="00082266"/>
    <w:rsid w:val="000823C6"/>
    <w:rsid w:val="000940B8"/>
    <w:rsid w:val="000A7CB9"/>
    <w:rsid w:val="000B23A2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124"/>
    <w:rsid w:val="000E7448"/>
    <w:rsid w:val="000F3BE3"/>
    <w:rsid w:val="00101B7A"/>
    <w:rsid w:val="001026FA"/>
    <w:rsid w:val="00114252"/>
    <w:rsid w:val="001155D0"/>
    <w:rsid w:val="00115D2A"/>
    <w:rsid w:val="00131C2A"/>
    <w:rsid w:val="001345BF"/>
    <w:rsid w:val="001460B8"/>
    <w:rsid w:val="00147CBB"/>
    <w:rsid w:val="00155C41"/>
    <w:rsid w:val="00156705"/>
    <w:rsid w:val="00160000"/>
    <w:rsid w:val="001616B5"/>
    <w:rsid w:val="00161BBF"/>
    <w:rsid w:val="001653F9"/>
    <w:rsid w:val="001667E7"/>
    <w:rsid w:val="00175ABD"/>
    <w:rsid w:val="001865AD"/>
    <w:rsid w:val="0019760A"/>
    <w:rsid w:val="001A08B7"/>
    <w:rsid w:val="001A468D"/>
    <w:rsid w:val="001B1B43"/>
    <w:rsid w:val="001B2002"/>
    <w:rsid w:val="001C15C6"/>
    <w:rsid w:val="001C3EAA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7A4"/>
    <w:rsid w:val="0022691F"/>
    <w:rsid w:val="00244F0E"/>
    <w:rsid w:val="0024539B"/>
    <w:rsid w:val="00251B54"/>
    <w:rsid w:val="00251E10"/>
    <w:rsid w:val="00256BCB"/>
    <w:rsid w:val="00263063"/>
    <w:rsid w:val="00267A6F"/>
    <w:rsid w:val="00286F6D"/>
    <w:rsid w:val="00290F4E"/>
    <w:rsid w:val="002942AC"/>
    <w:rsid w:val="002A467B"/>
    <w:rsid w:val="002B3CB4"/>
    <w:rsid w:val="002B5CD6"/>
    <w:rsid w:val="002C1839"/>
    <w:rsid w:val="002C19F9"/>
    <w:rsid w:val="002C4C44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13B4B"/>
    <w:rsid w:val="00316D6D"/>
    <w:rsid w:val="003170F1"/>
    <w:rsid w:val="00317BD0"/>
    <w:rsid w:val="003259FF"/>
    <w:rsid w:val="003520C5"/>
    <w:rsid w:val="003610DF"/>
    <w:rsid w:val="0036444C"/>
    <w:rsid w:val="00381481"/>
    <w:rsid w:val="003873A9"/>
    <w:rsid w:val="00391178"/>
    <w:rsid w:val="003A3C0C"/>
    <w:rsid w:val="003B0CB4"/>
    <w:rsid w:val="003B71F8"/>
    <w:rsid w:val="003D0A88"/>
    <w:rsid w:val="003D32B7"/>
    <w:rsid w:val="003D6C49"/>
    <w:rsid w:val="003D71D4"/>
    <w:rsid w:val="003D76FE"/>
    <w:rsid w:val="003D7BB3"/>
    <w:rsid w:val="003E25BB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26D85"/>
    <w:rsid w:val="0043476B"/>
    <w:rsid w:val="004367C3"/>
    <w:rsid w:val="004719E5"/>
    <w:rsid w:val="00476037"/>
    <w:rsid w:val="00481085"/>
    <w:rsid w:val="0049371A"/>
    <w:rsid w:val="00494B2E"/>
    <w:rsid w:val="0049533A"/>
    <w:rsid w:val="004973E1"/>
    <w:rsid w:val="004A229B"/>
    <w:rsid w:val="004B0797"/>
    <w:rsid w:val="004B23C2"/>
    <w:rsid w:val="004C017F"/>
    <w:rsid w:val="004C3202"/>
    <w:rsid w:val="004C374E"/>
    <w:rsid w:val="004E398F"/>
    <w:rsid w:val="004E5EA4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614B"/>
    <w:rsid w:val="0051761A"/>
    <w:rsid w:val="00517C70"/>
    <w:rsid w:val="00521939"/>
    <w:rsid w:val="0052199B"/>
    <w:rsid w:val="00523CAE"/>
    <w:rsid w:val="005328BC"/>
    <w:rsid w:val="005329AC"/>
    <w:rsid w:val="0053361F"/>
    <w:rsid w:val="005361CB"/>
    <w:rsid w:val="005417AE"/>
    <w:rsid w:val="00542D87"/>
    <w:rsid w:val="005478AE"/>
    <w:rsid w:val="00551948"/>
    <w:rsid w:val="00553F80"/>
    <w:rsid w:val="00554E5E"/>
    <w:rsid w:val="005576AA"/>
    <w:rsid w:val="00557EC6"/>
    <w:rsid w:val="0056129D"/>
    <w:rsid w:val="0057668F"/>
    <w:rsid w:val="00587CF8"/>
    <w:rsid w:val="005934A7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F3D42"/>
    <w:rsid w:val="0061647D"/>
    <w:rsid w:val="00616744"/>
    <w:rsid w:val="00626773"/>
    <w:rsid w:val="006272B7"/>
    <w:rsid w:val="00630154"/>
    <w:rsid w:val="00644905"/>
    <w:rsid w:val="00651864"/>
    <w:rsid w:val="00660461"/>
    <w:rsid w:val="00671D6C"/>
    <w:rsid w:val="00675723"/>
    <w:rsid w:val="0067759D"/>
    <w:rsid w:val="006864CF"/>
    <w:rsid w:val="0068678F"/>
    <w:rsid w:val="00690672"/>
    <w:rsid w:val="00693109"/>
    <w:rsid w:val="0069356B"/>
    <w:rsid w:val="006962BF"/>
    <w:rsid w:val="00696F98"/>
    <w:rsid w:val="006A1E8C"/>
    <w:rsid w:val="006A1E8D"/>
    <w:rsid w:val="006A462C"/>
    <w:rsid w:val="006B55B6"/>
    <w:rsid w:val="006C2D12"/>
    <w:rsid w:val="006C4450"/>
    <w:rsid w:val="006D2D5C"/>
    <w:rsid w:val="006E152C"/>
    <w:rsid w:val="006E20A6"/>
    <w:rsid w:val="0070135D"/>
    <w:rsid w:val="00705CB2"/>
    <w:rsid w:val="0071444F"/>
    <w:rsid w:val="007156E2"/>
    <w:rsid w:val="00716B26"/>
    <w:rsid w:val="00720D5B"/>
    <w:rsid w:val="007404E1"/>
    <w:rsid w:val="00741F93"/>
    <w:rsid w:val="007426BF"/>
    <w:rsid w:val="00743F1F"/>
    <w:rsid w:val="00744132"/>
    <w:rsid w:val="0075172B"/>
    <w:rsid w:val="0075379E"/>
    <w:rsid w:val="0076467A"/>
    <w:rsid w:val="0076579C"/>
    <w:rsid w:val="00770342"/>
    <w:rsid w:val="00777F8D"/>
    <w:rsid w:val="007A723A"/>
    <w:rsid w:val="007B23DC"/>
    <w:rsid w:val="007B7E6F"/>
    <w:rsid w:val="007C052A"/>
    <w:rsid w:val="007C072A"/>
    <w:rsid w:val="007C0B07"/>
    <w:rsid w:val="007C295B"/>
    <w:rsid w:val="007D274F"/>
    <w:rsid w:val="007E4EFF"/>
    <w:rsid w:val="007E512B"/>
    <w:rsid w:val="007F4B65"/>
    <w:rsid w:val="00802982"/>
    <w:rsid w:val="008078FD"/>
    <w:rsid w:val="00807970"/>
    <w:rsid w:val="00807B46"/>
    <w:rsid w:val="00824FBF"/>
    <w:rsid w:val="00827B48"/>
    <w:rsid w:val="0083117E"/>
    <w:rsid w:val="008331F8"/>
    <w:rsid w:val="008426EE"/>
    <w:rsid w:val="00844281"/>
    <w:rsid w:val="008556F4"/>
    <w:rsid w:val="008614E2"/>
    <w:rsid w:val="0086699A"/>
    <w:rsid w:val="008748E6"/>
    <w:rsid w:val="00881294"/>
    <w:rsid w:val="0088616E"/>
    <w:rsid w:val="00891C12"/>
    <w:rsid w:val="008B01EE"/>
    <w:rsid w:val="008B346D"/>
    <w:rsid w:val="008B405C"/>
    <w:rsid w:val="008B49E2"/>
    <w:rsid w:val="008C1426"/>
    <w:rsid w:val="008C2AC7"/>
    <w:rsid w:val="008C6382"/>
    <w:rsid w:val="008C6D05"/>
    <w:rsid w:val="008C784F"/>
    <w:rsid w:val="008D4600"/>
    <w:rsid w:val="008D5280"/>
    <w:rsid w:val="008D6E0D"/>
    <w:rsid w:val="008E7310"/>
    <w:rsid w:val="008E7C62"/>
    <w:rsid w:val="008F397E"/>
    <w:rsid w:val="00912FC2"/>
    <w:rsid w:val="00914494"/>
    <w:rsid w:val="009207DE"/>
    <w:rsid w:val="00924F1B"/>
    <w:rsid w:val="00924FD7"/>
    <w:rsid w:val="00935886"/>
    <w:rsid w:val="00945BDC"/>
    <w:rsid w:val="00946640"/>
    <w:rsid w:val="00952951"/>
    <w:rsid w:val="0095399B"/>
    <w:rsid w:val="00957572"/>
    <w:rsid w:val="009673EC"/>
    <w:rsid w:val="00971737"/>
    <w:rsid w:val="009806D4"/>
    <w:rsid w:val="00983976"/>
    <w:rsid w:val="009A06E3"/>
    <w:rsid w:val="009A5E64"/>
    <w:rsid w:val="009B36BC"/>
    <w:rsid w:val="009B6312"/>
    <w:rsid w:val="009D0DC3"/>
    <w:rsid w:val="009D3BC0"/>
    <w:rsid w:val="009E44C9"/>
    <w:rsid w:val="009F4C9C"/>
    <w:rsid w:val="00A03921"/>
    <w:rsid w:val="00A071BF"/>
    <w:rsid w:val="00A07C7C"/>
    <w:rsid w:val="00A11064"/>
    <w:rsid w:val="00A13036"/>
    <w:rsid w:val="00A14262"/>
    <w:rsid w:val="00A21A97"/>
    <w:rsid w:val="00A250FF"/>
    <w:rsid w:val="00A27E1F"/>
    <w:rsid w:val="00A30ACE"/>
    <w:rsid w:val="00A346C3"/>
    <w:rsid w:val="00A41217"/>
    <w:rsid w:val="00A43B74"/>
    <w:rsid w:val="00A54A49"/>
    <w:rsid w:val="00A56D2C"/>
    <w:rsid w:val="00A61997"/>
    <w:rsid w:val="00A62A82"/>
    <w:rsid w:val="00A639DB"/>
    <w:rsid w:val="00A67ADB"/>
    <w:rsid w:val="00A758AA"/>
    <w:rsid w:val="00A81B07"/>
    <w:rsid w:val="00A81D3A"/>
    <w:rsid w:val="00A8606A"/>
    <w:rsid w:val="00A94A40"/>
    <w:rsid w:val="00AA212D"/>
    <w:rsid w:val="00AB26AB"/>
    <w:rsid w:val="00AC7F35"/>
    <w:rsid w:val="00AE1E14"/>
    <w:rsid w:val="00AF38A6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1322"/>
    <w:rsid w:val="00B63ABB"/>
    <w:rsid w:val="00B702A8"/>
    <w:rsid w:val="00B725FC"/>
    <w:rsid w:val="00B736A0"/>
    <w:rsid w:val="00B73961"/>
    <w:rsid w:val="00B844C5"/>
    <w:rsid w:val="00B9523A"/>
    <w:rsid w:val="00BA4FCB"/>
    <w:rsid w:val="00BA5915"/>
    <w:rsid w:val="00BB0875"/>
    <w:rsid w:val="00BB23B1"/>
    <w:rsid w:val="00BC117D"/>
    <w:rsid w:val="00BC3B57"/>
    <w:rsid w:val="00BD4919"/>
    <w:rsid w:val="00BD59DC"/>
    <w:rsid w:val="00BE4BCC"/>
    <w:rsid w:val="00C00978"/>
    <w:rsid w:val="00C020EE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53EA8"/>
    <w:rsid w:val="00C5412D"/>
    <w:rsid w:val="00C5513D"/>
    <w:rsid w:val="00C55761"/>
    <w:rsid w:val="00C55F65"/>
    <w:rsid w:val="00C6148A"/>
    <w:rsid w:val="00C7299D"/>
    <w:rsid w:val="00C74A05"/>
    <w:rsid w:val="00C806CC"/>
    <w:rsid w:val="00C81AB6"/>
    <w:rsid w:val="00C84413"/>
    <w:rsid w:val="00CA4356"/>
    <w:rsid w:val="00CA4FBB"/>
    <w:rsid w:val="00CA5877"/>
    <w:rsid w:val="00CA7CB9"/>
    <w:rsid w:val="00CD0ABB"/>
    <w:rsid w:val="00CD3648"/>
    <w:rsid w:val="00CD3AFC"/>
    <w:rsid w:val="00CD6CE9"/>
    <w:rsid w:val="00CE6251"/>
    <w:rsid w:val="00CE7076"/>
    <w:rsid w:val="00CF5200"/>
    <w:rsid w:val="00D0090B"/>
    <w:rsid w:val="00D014DD"/>
    <w:rsid w:val="00D02A57"/>
    <w:rsid w:val="00D02B58"/>
    <w:rsid w:val="00D102E6"/>
    <w:rsid w:val="00D10A1B"/>
    <w:rsid w:val="00D34A23"/>
    <w:rsid w:val="00D353A7"/>
    <w:rsid w:val="00D37A9E"/>
    <w:rsid w:val="00D444DC"/>
    <w:rsid w:val="00D51385"/>
    <w:rsid w:val="00D641EE"/>
    <w:rsid w:val="00D674D6"/>
    <w:rsid w:val="00D73A4B"/>
    <w:rsid w:val="00D76B2B"/>
    <w:rsid w:val="00D82C5F"/>
    <w:rsid w:val="00D82E8B"/>
    <w:rsid w:val="00D90902"/>
    <w:rsid w:val="00D91BF1"/>
    <w:rsid w:val="00D932B6"/>
    <w:rsid w:val="00D949C1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1792"/>
    <w:rsid w:val="00DC38AF"/>
    <w:rsid w:val="00DC3DD0"/>
    <w:rsid w:val="00DC682C"/>
    <w:rsid w:val="00DD28EB"/>
    <w:rsid w:val="00DD521F"/>
    <w:rsid w:val="00DD6253"/>
    <w:rsid w:val="00DF4231"/>
    <w:rsid w:val="00E03AE5"/>
    <w:rsid w:val="00E120B4"/>
    <w:rsid w:val="00E21677"/>
    <w:rsid w:val="00E33BE6"/>
    <w:rsid w:val="00E342C3"/>
    <w:rsid w:val="00E35E8F"/>
    <w:rsid w:val="00E378DE"/>
    <w:rsid w:val="00E37F32"/>
    <w:rsid w:val="00E518CB"/>
    <w:rsid w:val="00E51EE9"/>
    <w:rsid w:val="00E56962"/>
    <w:rsid w:val="00E601B9"/>
    <w:rsid w:val="00E61F4C"/>
    <w:rsid w:val="00E664DD"/>
    <w:rsid w:val="00E70E2F"/>
    <w:rsid w:val="00E73A89"/>
    <w:rsid w:val="00E75E91"/>
    <w:rsid w:val="00EA2315"/>
    <w:rsid w:val="00EA431A"/>
    <w:rsid w:val="00EC577F"/>
    <w:rsid w:val="00EC71B0"/>
    <w:rsid w:val="00ED4386"/>
    <w:rsid w:val="00EE0757"/>
    <w:rsid w:val="00EE0DC4"/>
    <w:rsid w:val="00EE6456"/>
    <w:rsid w:val="00EF3009"/>
    <w:rsid w:val="00F05336"/>
    <w:rsid w:val="00F05BFB"/>
    <w:rsid w:val="00F17625"/>
    <w:rsid w:val="00F26B62"/>
    <w:rsid w:val="00F2729D"/>
    <w:rsid w:val="00F40C56"/>
    <w:rsid w:val="00F42741"/>
    <w:rsid w:val="00F45A53"/>
    <w:rsid w:val="00F50C9E"/>
    <w:rsid w:val="00F64EA8"/>
    <w:rsid w:val="00F6513A"/>
    <w:rsid w:val="00F72478"/>
    <w:rsid w:val="00F72643"/>
    <w:rsid w:val="00F73EE1"/>
    <w:rsid w:val="00F7495C"/>
    <w:rsid w:val="00F74AE5"/>
    <w:rsid w:val="00F8750C"/>
    <w:rsid w:val="00FA44A1"/>
    <w:rsid w:val="00FB2B1A"/>
    <w:rsid w:val="00FB5E6F"/>
    <w:rsid w:val="00FB7DBD"/>
    <w:rsid w:val="00FC0E81"/>
    <w:rsid w:val="00FC5B8C"/>
    <w:rsid w:val="00FC6688"/>
    <w:rsid w:val="00FC6832"/>
    <w:rsid w:val="00FD2435"/>
    <w:rsid w:val="00FD4F2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fe6c167-6208-4ea6-aba8-3e3a64f64abc.docx" TargetMode="External"/><Relationship Id="rId18" Type="http://schemas.openxmlformats.org/officeDocument/2006/relationships/hyperlink" Target="file:///C:\content\act\856e4227-4ff6-4af8-989f-6ac162b98ae7.docx" TargetMode="External"/><Relationship Id="rId26" Type="http://schemas.openxmlformats.org/officeDocument/2006/relationships/hyperlink" Target="file:///C:\content\act\856e4227-4ff6-4af8-989f-6ac162b98ae7.docx" TargetMode="External"/><Relationship Id="rId39" Type="http://schemas.openxmlformats.org/officeDocument/2006/relationships/hyperlink" Target="file:///C:\content\act\be0e406d-060c-40bd-b0fd-aa8273548620.doc" TargetMode="External"/><Relationship Id="rId21" Type="http://schemas.openxmlformats.org/officeDocument/2006/relationships/hyperlink" Target="file:///C:\content\act\856e4227-4ff6-4af8-989f-6ac162b98ae7.docx" TargetMode="External"/><Relationship Id="rId34" Type="http://schemas.openxmlformats.org/officeDocument/2006/relationships/hyperlink" Target="file:///C:\content\act\856e4227-4ff6-4af8-989f-6ac162b98ae7.docx" TargetMode="External"/><Relationship Id="rId42" Type="http://schemas.openxmlformats.org/officeDocument/2006/relationships/hyperlink" Target="file:///C:\content\act\321431f1-7dee-4617-9054-24daa0246ff1.doc" TargetMode="External"/><Relationship Id="rId47" Type="http://schemas.openxmlformats.org/officeDocument/2006/relationships/hyperlink" Target="file:///C:\content\act\df0553b4-1b99-4be5-bd02-2b495c539cae.doc" TargetMode="External"/><Relationship Id="rId50" Type="http://schemas.openxmlformats.org/officeDocument/2006/relationships/hyperlink" Target="file:///C:\content\act\66f285ce-8b69-4315-b9b8-2d32dc72f5c8.doc" TargetMode="External"/><Relationship Id="rId55" Type="http://schemas.openxmlformats.org/officeDocument/2006/relationships/hyperlink" Target="file:///C:\content\act\423902e5-ce1e-4953-a107-a6a32ddff7aa.doc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c8ab8e9e-8f15-4348-8a0f-7f45d479b809.docx" TargetMode="External"/><Relationship Id="rId29" Type="http://schemas.openxmlformats.org/officeDocument/2006/relationships/hyperlink" Target="file:///C:\content\act\856e4227-4ff6-4af8-989f-6ac162b98ae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f859c978-54e5-421f-bc7a-94471af0f606.doc" TargetMode="External"/><Relationship Id="rId24" Type="http://schemas.openxmlformats.org/officeDocument/2006/relationships/hyperlink" Target="file:///C:\content\act\856e4227-4ff6-4af8-989f-6ac162b98ae7.docx" TargetMode="External"/><Relationship Id="rId32" Type="http://schemas.openxmlformats.org/officeDocument/2006/relationships/hyperlink" Target="file:///C:\content\act\856e4227-4ff6-4af8-989f-6ac162b98ae7.docx" TargetMode="External"/><Relationship Id="rId37" Type="http://schemas.openxmlformats.org/officeDocument/2006/relationships/hyperlink" Target="file:///C:\content\act\8f21b21c-a408-42c4-b9fe-a939b863c84a.html" TargetMode="External"/><Relationship Id="rId40" Type="http://schemas.openxmlformats.org/officeDocument/2006/relationships/hyperlink" Target="file:///C:\content\act\03ca81b8-5b3e-4967-a8db-9d8306d50cc6.doc" TargetMode="External"/><Relationship Id="rId45" Type="http://schemas.openxmlformats.org/officeDocument/2006/relationships/hyperlink" Target="file:///C:\content\act\7830d812-8596-419d-84a1-c47a7f7a8e56.doc" TargetMode="External"/><Relationship Id="rId53" Type="http://schemas.openxmlformats.org/officeDocument/2006/relationships/hyperlink" Target="file:///C:\content\act\26c621ef-167d-4219-84ca-71d1f0b68197.doc" TargetMode="External"/><Relationship Id="rId58" Type="http://schemas.openxmlformats.org/officeDocument/2006/relationships/hyperlink" Target="file:///C:\content\act\890de202-2f2e-43a9-8a1f-72330b35b9cf.doc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ec2fddf-856e-45c3-8137-6bfa0f15e2c8.docx" TargetMode="External"/><Relationship Id="rId23" Type="http://schemas.openxmlformats.org/officeDocument/2006/relationships/hyperlink" Target="file:///C:\content\act\856e4227-4ff6-4af8-989f-6ac162b98ae7.docx" TargetMode="External"/><Relationship Id="rId28" Type="http://schemas.openxmlformats.org/officeDocument/2006/relationships/hyperlink" Target="file:///C:\content\act\856e4227-4ff6-4af8-989f-6ac162b98ae7.docx" TargetMode="External"/><Relationship Id="rId36" Type="http://schemas.openxmlformats.org/officeDocument/2006/relationships/hyperlink" Target="file:///C:\content\act\856e4227-4ff6-4af8-989f-6ac162b98ae7.docx" TargetMode="External"/><Relationship Id="rId49" Type="http://schemas.openxmlformats.org/officeDocument/2006/relationships/hyperlink" Target="file:///C:\content\act\c2352d64-c2ed-443c-9dba-b5196aed6cb1.doc" TargetMode="External"/><Relationship Id="rId57" Type="http://schemas.openxmlformats.org/officeDocument/2006/relationships/hyperlink" Target="file:///C:\content\act\0bae62d5-c0bc-436c-ad59-048f4854a735.doc" TargetMode="External"/><Relationship Id="rId61" Type="http://schemas.openxmlformats.org/officeDocument/2006/relationships/header" Target="header1.xml"/><Relationship Id="rId10" Type="http://schemas.openxmlformats.org/officeDocument/2006/relationships/hyperlink" Target="file:///C:\content\act\e7c8a2a3-d8a4-4734-a643-f882f230777d.doc" TargetMode="External"/><Relationship Id="rId19" Type="http://schemas.openxmlformats.org/officeDocument/2006/relationships/hyperlink" Target="file:///C:\content\act\856e4227-4ff6-4af8-989f-6ac162b98ae7.docx" TargetMode="External"/><Relationship Id="rId31" Type="http://schemas.openxmlformats.org/officeDocument/2006/relationships/hyperlink" Target="file:///C:\content\act\856e4227-4ff6-4af8-989f-6ac162b98ae7.docx" TargetMode="External"/><Relationship Id="rId44" Type="http://schemas.openxmlformats.org/officeDocument/2006/relationships/hyperlink" Target="file:///C:\content\act\ee8558a0-fcfc-443b-92b4-12eb90c8814c.doc" TargetMode="External"/><Relationship Id="rId52" Type="http://schemas.openxmlformats.org/officeDocument/2006/relationships/hyperlink" Target="file:///C:\content\act\969c202d-34e1-40a1-81aa-1d03e434a699.doc" TargetMode="External"/><Relationship Id="rId60" Type="http://schemas.openxmlformats.org/officeDocument/2006/relationships/hyperlink" Target="file:///C:\content\act\982a0a19-33bf-4bad-9cd8-e663386cd2ed.doc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601e4803-429d-4d10-9d4b-be075b101805.doc" TargetMode="External"/><Relationship Id="rId14" Type="http://schemas.openxmlformats.org/officeDocument/2006/relationships/hyperlink" Target="file:///C:\content\act\a5e590ea-c79c-4647-9204-d42b9f0932fc.docx" TargetMode="External"/><Relationship Id="rId22" Type="http://schemas.openxmlformats.org/officeDocument/2006/relationships/hyperlink" Target="file:///C:\content\act\856e4227-4ff6-4af8-989f-6ac162b98ae7.docx" TargetMode="External"/><Relationship Id="rId27" Type="http://schemas.openxmlformats.org/officeDocument/2006/relationships/hyperlink" Target="file:///C:\content\act\856e4227-4ff6-4af8-989f-6ac162b98ae7.docx" TargetMode="External"/><Relationship Id="rId30" Type="http://schemas.openxmlformats.org/officeDocument/2006/relationships/hyperlink" Target="file:///C:\content\act\856e4227-4ff6-4af8-989f-6ac162b98ae7.docx" TargetMode="External"/><Relationship Id="rId35" Type="http://schemas.openxmlformats.org/officeDocument/2006/relationships/hyperlink" Target="file:///C:\content\act\856e4227-4ff6-4af8-989f-6ac162b98ae7.docx" TargetMode="External"/><Relationship Id="rId43" Type="http://schemas.openxmlformats.org/officeDocument/2006/relationships/hyperlink" Target="file:///C:\content\act\02ee123f-db73-4055-9fd4-364cc37f290c.doc" TargetMode="External"/><Relationship Id="rId48" Type="http://schemas.openxmlformats.org/officeDocument/2006/relationships/hyperlink" Target="file:///C:\content\act\ce885ffd-9150-42d3-971e-28dbb68d01dd.doc" TargetMode="External"/><Relationship Id="rId56" Type="http://schemas.openxmlformats.org/officeDocument/2006/relationships/hyperlink" Target="file:///C:\content\act\ccfd7e35-73ea-40e5-ae0c-649da5b6c0be.doc" TargetMode="External"/><Relationship Id="rId64" Type="http://schemas.openxmlformats.org/officeDocument/2006/relationships/footer" Target="footer2.xml"/><Relationship Id="rId8" Type="http://schemas.openxmlformats.org/officeDocument/2006/relationships/hyperlink" Target="file:///C:\content\act\f56a8696-fb94-41b6-9bc7-6050f2c437b1.doc" TargetMode="External"/><Relationship Id="rId51" Type="http://schemas.openxmlformats.org/officeDocument/2006/relationships/hyperlink" Target="file:///C:\content\act\2ca600eb-b1cf-4fd0-b713-dd6582b0b1f2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533ef537-c167-4abe-97bb-646cf2dbb41a.docx" TargetMode="External"/><Relationship Id="rId17" Type="http://schemas.openxmlformats.org/officeDocument/2006/relationships/hyperlink" Target="file:///C:\content\act\856e4227-4ff6-4af8-989f-6ac162b98ae7.docx" TargetMode="External"/><Relationship Id="rId25" Type="http://schemas.openxmlformats.org/officeDocument/2006/relationships/hyperlink" Target="file:///C:\content\act\856e4227-4ff6-4af8-989f-6ac162b98ae7.docx" TargetMode="External"/><Relationship Id="rId33" Type="http://schemas.openxmlformats.org/officeDocument/2006/relationships/hyperlink" Target="file:///C:\content\act\856e4227-4ff6-4af8-989f-6ac162b98ae7.docx" TargetMode="External"/><Relationship Id="rId38" Type="http://schemas.openxmlformats.org/officeDocument/2006/relationships/hyperlink" Target="file:///C:\Users\content\edition\1d085aa5-94b3-4001-9d9b-d76d223456d6.doc" TargetMode="External"/><Relationship Id="rId46" Type="http://schemas.openxmlformats.org/officeDocument/2006/relationships/hyperlink" Target="file:///C:\content\act\7cec5bec-8e3a-4db8-8640-c9f64c7910f8.doc" TargetMode="External"/><Relationship Id="rId59" Type="http://schemas.openxmlformats.org/officeDocument/2006/relationships/hyperlink" Target="file:///C:\content\act\789f0336-9ab6-4a94-a54b-3806f5771493.doc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content\act\856e4227-4ff6-4af8-989f-6ac162b98ae7.docx" TargetMode="External"/><Relationship Id="rId41" Type="http://schemas.openxmlformats.org/officeDocument/2006/relationships/hyperlink" Target="file:///C:\content\act\edf003cd-5c31-4cb3-bb88-abfcb70fb815.doc" TargetMode="External"/><Relationship Id="rId54" Type="http://schemas.openxmlformats.org/officeDocument/2006/relationships/hyperlink" Target="file:///C:\content\act\b5cc17e5-033c-4594-b85e-fd61b5193f3f.doc" TargetMode="External"/><Relationship Id="rId6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AC1-ABB7-4546-BFFA-9BDFC42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31</Pages>
  <Words>6936</Words>
  <Characters>39538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46382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Калита Алена Васильевна</cp:lastModifiedBy>
  <cp:revision>2</cp:revision>
  <cp:lastPrinted>2022-07-04T11:04:00Z</cp:lastPrinted>
  <dcterms:created xsi:type="dcterms:W3CDTF">2023-11-07T10:51:00Z</dcterms:created>
  <dcterms:modified xsi:type="dcterms:W3CDTF">2023-11-07T10:51:00Z</dcterms:modified>
</cp:coreProperties>
</file>